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F9" w:rsidRDefault="00E372F9" w:rsidP="00E372F9">
      <w:pPr>
        <w:pStyle w:val="Title"/>
        <w:jc w:val="center"/>
      </w:pPr>
      <w:r>
        <w:rPr>
          <w:noProof/>
        </w:rPr>
        <w:drawing>
          <wp:inline distT="0" distB="0" distL="0" distR="0" wp14:anchorId="788A59AA" wp14:editId="6E9EC092">
            <wp:extent cx="1419776" cy="608984"/>
            <wp:effectExtent l="0" t="0" r="9525" b="635"/>
            <wp:docPr id="2" name="Picture 2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23" cy="61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B1" w:rsidRPr="00AA1380" w:rsidRDefault="008B7C99" w:rsidP="00AA1380">
      <w:pPr>
        <w:pStyle w:val="Title"/>
      </w:pPr>
      <w:r>
        <w:t>minutes</w:t>
      </w:r>
    </w:p>
    <w:p w:rsidR="00215FB1" w:rsidRPr="00D274EE" w:rsidRDefault="005B59AC" w:rsidP="00C37F7F">
      <w:pPr>
        <w:pStyle w:val="Heading1"/>
      </w:pPr>
      <w:r>
        <w:t>Budget Committee</w:t>
      </w:r>
    </w:p>
    <w:p w:rsidR="00662A26" w:rsidRDefault="00C35401" w:rsidP="0084027D">
      <w:r>
        <w:t xml:space="preserve">Friday, </w:t>
      </w:r>
      <w:r w:rsidR="00B11A98">
        <w:t>February 11</w:t>
      </w:r>
      <w:r w:rsidR="00803D7D">
        <w:t>, 2022</w:t>
      </w:r>
    </w:p>
    <w:p w:rsidR="00215FB1" w:rsidRPr="00E73D3F" w:rsidRDefault="00C36CC4" w:rsidP="0084027D">
      <w:r>
        <w:t>8:10-9:05</w:t>
      </w:r>
      <w:r w:rsidR="005314E1">
        <w:t xml:space="preserve"> AM</w:t>
      </w:r>
    </w:p>
    <w:p w:rsidR="008B7C99" w:rsidRDefault="008B7C99" w:rsidP="008B7C99"/>
    <w:p w:rsidR="00285385" w:rsidRDefault="008B7C99" w:rsidP="008B7C99">
      <w:r>
        <w:t xml:space="preserve">Present: </w:t>
      </w:r>
      <w:r w:rsidRPr="008B7C99">
        <w:t>Alexandra Beard, Nancy Dietrich, Gerard Haddad, Andrea Hoagland, Eva Menefee, Sally Pierce, Jon Ten Brink, Jean Ramirez, Kabeer Ahammad Sahib, Mark Stevens,</w:t>
      </w:r>
      <w:r>
        <w:t xml:space="preserve"> </w:t>
      </w:r>
      <w:r w:rsidRPr="008B7C99">
        <w:t>Denise Warner</w:t>
      </w:r>
    </w:p>
    <w:p w:rsidR="008B7C99" w:rsidRPr="008B7C99" w:rsidRDefault="008B7C99" w:rsidP="008B7C99">
      <w:pPr>
        <w:rPr>
          <w:b/>
        </w:rPr>
      </w:pPr>
    </w:p>
    <w:p w:rsidR="00285385" w:rsidRDefault="00285385" w:rsidP="00285385">
      <w:pPr>
        <w:pStyle w:val="Heading2"/>
      </w:pPr>
      <w:r>
        <w:t>Agenda</w:t>
      </w:r>
    </w:p>
    <w:p w:rsidR="00803D7D" w:rsidRDefault="00B11A98" w:rsidP="002227D1">
      <w:pPr>
        <w:pStyle w:val="Location"/>
        <w:numPr>
          <w:ilvl w:val="0"/>
          <w:numId w:val="11"/>
        </w:numPr>
        <w:spacing w:line="360" w:lineRule="auto"/>
        <w:jc w:val="left"/>
      </w:pPr>
      <w:r>
        <w:t>Jan. 28</w:t>
      </w:r>
      <w:r w:rsidR="00662ED3" w:rsidRPr="008E113F">
        <w:t xml:space="preserve"> meeting minutes</w:t>
      </w:r>
      <w:r w:rsidR="00C36CC4">
        <w:t xml:space="preserve"> were approved</w:t>
      </w:r>
    </w:p>
    <w:p w:rsidR="00B11A98" w:rsidRDefault="00C36CC4" w:rsidP="002227D1">
      <w:pPr>
        <w:pStyle w:val="Location"/>
        <w:numPr>
          <w:ilvl w:val="0"/>
          <w:numId w:val="11"/>
        </w:numPr>
        <w:spacing w:line="360" w:lineRule="auto"/>
        <w:jc w:val="left"/>
      </w:pPr>
      <w:r>
        <w:t>The group d</w:t>
      </w:r>
      <w:r w:rsidR="00B11A98">
        <w:t>iscuss</w:t>
      </w:r>
      <w:r>
        <w:t>ed and revised the draft</w:t>
      </w:r>
      <w:r w:rsidR="00B11A98">
        <w:t xml:space="preserve"> of </w:t>
      </w:r>
      <w:r>
        <w:t xml:space="preserve">the </w:t>
      </w:r>
      <w:r w:rsidR="00B11A98">
        <w:t>Innovati</w:t>
      </w:r>
      <w:r>
        <w:t>ons Grant Application</w:t>
      </w:r>
      <w:r w:rsidR="00B11A98">
        <w:t xml:space="preserve">. </w:t>
      </w:r>
      <w:r>
        <w:t>There were many questions about what a PIE team is. Denise agreed to contact Mindy Wilson for clarification. A brief description of PIE teams will be added to the application. Denise will invite Mindy to our next meeting for Q&amp;A.</w:t>
      </w:r>
    </w:p>
    <w:p w:rsidR="00C36CC4" w:rsidRDefault="00C36CC4" w:rsidP="002227D1">
      <w:pPr>
        <w:pStyle w:val="Location"/>
        <w:numPr>
          <w:ilvl w:val="0"/>
          <w:numId w:val="11"/>
        </w:numPr>
        <w:spacing w:line="360" w:lineRule="auto"/>
        <w:jc w:val="left"/>
      </w:pPr>
      <w:r>
        <w:t>As we discussed the draft, we also discussed the process for review of applications by the Budget Committee. There will be several small groups of 3 to review incoming applications</w:t>
      </w:r>
      <w:r w:rsidR="002227D1">
        <w:t xml:space="preserve"> so that the entire committee can share this work</w:t>
      </w:r>
      <w:r>
        <w:t>. The small groups will bring the applications to the full committee so that all committee members will see every application and have a voice in approving the application.</w:t>
      </w:r>
    </w:p>
    <w:p w:rsidR="0059696A" w:rsidRDefault="0050614B" w:rsidP="002227D1">
      <w:pPr>
        <w:pStyle w:val="Location"/>
        <w:numPr>
          <w:ilvl w:val="0"/>
          <w:numId w:val="11"/>
        </w:numPr>
        <w:spacing w:line="360" w:lineRule="auto"/>
        <w:jc w:val="left"/>
      </w:pPr>
      <w:r>
        <w:t>Future Agenda Items</w:t>
      </w:r>
      <w:r w:rsidR="004B19BB">
        <w:t>/Next Steps</w:t>
      </w:r>
      <w:r w:rsidR="00A665C8">
        <w:t xml:space="preserve"> </w:t>
      </w:r>
    </w:p>
    <w:p w:rsidR="002227D1" w:rsidRDefault="002227D1" w:rsidP="002227D1">
      <w:pPr>
        <w:pStyle w:val="Location"/>
        <w:numPr>
          <w:ilvl w:val="1"/>
          <w:numId w:val="11"/>
        </w:numPr>
        <w:spacing w:line="360" w:lineRule="auto"/>
        <w:jc w:val="left"/>
      </w:pPr>
      <w:r>
        <w:t>Get reports from all of the division budget meetings taking place this month</w:t>
      </w:r>
    </w:p>
    <w:p w:rsidR="00285385" w:rsidRDefault="00285385" w:rsidP="00285385">
      <w:pPr>
        <w:pStyle w:val="Location"/>
        <w:spacing w:line="480" w:lineRule="auto"/>
        <w:jc w:val="left"/>
      </w:pPr>
    </w:p>
    <w:p w:rsidR="002227D1" w:rsidRDefault="002227D1" w:rsidP="00285385">
      <w:pPr>
        <w:pStyle w:val="Location"/>
        <w:spacing w:line="480" w:lineRule="auto"/>
        <w:jc w:val="left"/>
      </w:pPr>
      <w:r>
        <w:t>Meeting minutes respectfully submitted by Denise Warner.</w:t>
      </w:r>
    </w:p>
    <w:p w:rsidR="002F2C84" w:rsidRDefault="00BB2ECE" w:rsidP="0084027D">
      <w:pPr>
        <w:pStyle w:val="Heading3"/>
      </w:pPr>
      <w:r>
        <w:t>Next Meeting</w:t>
      </w:r>
      <w:r w:rsidR="00526C60">
        <w:t xml:space="preserve">: </w:t>
      </w:r>
      <w:r w:rsidR="00B11A98">
        <w:t>Feb. 25</w:t>
      </w:r>
    </w:p>
    <w:p w:rsidR="00E372F9" w:rsidRDefault="00E372F9" w:rsidP="00E372F9">
      <w:bookmarkStart w:id="0" w:name="_GoBack"/>
      <w:bookmarkEnd w:id="0"/>
    </w:p>
    <w:sectPr w:rsidR="00E372F9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endnote>
  <w:end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footnote>
  <w:foot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14E40"/>
    <w:multiLevelType w:val="multilevel"/>
    <w:tmpl w:val="4D4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5A1234"/>
    <w:multiLevelType w:val="hybridMultilevel"/>
    <w:tmpl w:val="013A8158"/>
    <w:lvl w:ilvl="0" w:tplc="E14A7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9B2"/>
    <w:multiLevelType w:val="hybridMultilevel"/>
    <w:tmpl w:val="4C1AF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7831D9"/>
    <w:multiLevelType w:val="hybridMultilevel"/>
    <w:tmpl w:val="94063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24638"/>
    <w:multiLevelType w:val="hybridMultilevel"/>
    <w:tmpl w:val="212E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C3627"/>
    <w:multiLevelType w:val="hybridMultilevel"/>
    <w:tmpl w:val="815E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1594D"/>
    <w:rsid w:val="00025FAF"/>
    <w:rsid w:val="0006785C"/>
    <w:rsid w:val="000708E6"/>
    <w:rsid w:val="000756E5"/>
    <w:rsid w:val="000E49DD"/>
    <w:rsid w:val="00112C62"/>
    <w:rsid w:val="00116DC5"/>
    <w:rsid w:val="00127243"/>
    <w:rsid w:val="001370EC"/>
    <w:rsid w:val="00143613"/>
    <w:rsid w:val="00185CD0"/>
    <w:rsid w:val="00195914"/>
    <w:rsid w:val="00197FBC"/>
    <w:rsid w:val="001E267D"/>
    <w:rsid w:val="002155C1"/>
    <w:rsid w:val="00215FB1"/>
    <w:rsid w:val="002227D1"/>
    <w:rsid w:val="00225686"/>
    <w:rsid w:val="00245189"/>
    <w:rsid w:val="00264F50"/>
    <w:rsid w:val="002770CD"/>
    <w:rsid w:val="00280720"/>
    <w:rsid w:val="00285385"/>
    <w:rsid w:val="002E055D"/>
    <w:rsid w:val="002E631B"/>
    <w:rsid w:val="002F2C84"/>
    <w:rsid w:val="002F6557"/>
    <w:rsid w:val="00317A4E"/>
    <w:rsid w:val="003327E8"/>
    <w:rsid w:val="00344994"/>
    <w:rsid w:val="00360077"/>
    <w:rsid w:val="00372ABF"/>
    <w:rsid w:val="0038123F"/>
    <w:rsid w:val="003A34B5"/>
    <w:rsid w:val="003B265D"/>
    <w:rsid w:val="003D363D"/>
    <w:rsid w:val="00415014"/>
    <w:rsid w:val="0042689F"/>
    <w:rsid w:val="0049050F"/>
    <w:rsid w:val="00493965"/>
    <w:rsid w:val="004B126A"/>
    <w:rsid w:val="004B19BB"/>
    <w:rsid w:val="004F323F"/>
    <w:rsid w:val="0050614B"/>
    <w:rsid w:val="00526C60"/>
    <w:rsid w:val="005314E1"/>
    <w:rsid w:val="00555D3B"/>
    <w:rsid w:val="00563DC8"/>
    <w:rsid w:val="0059696A"/>
    <w:rsid w:val="005A5FA8"/>
    <w:rsid w:val="005B59AC"/>
    <w:rsid w:val="005C5806"/>
    <w:rsid w:val="005E3A8A"/>
    <w:rsid w:val="00620332"/>
    <w:rsid w:val="00634F79"/>
    <w:rsid w:val="00662A26"/>
    <w:rsid w:val="00662ED3"/>
    <w:rsid w:val="006B53E3"/>
    <w:rsid w:val="006D4C98"/>
    <w:rsid w:val="006F1179"/>
    <w:rsid w:val="006F6EB1"/>
    <w:rsid w:val="00717393"/>
    <w:rsid w:val="0073110F"/>
    <w:rsid w:val="00753BE7"/>
    <w:rsid w:val="007C645B"/>
    <w:rsid w:val="00803D7D"/>
    <w:rsid w:val="00816880"/>
    <w:rsid w:val="00821BC9"/>
    <w:rsid w:val="00825A2B"/>
    <w:rsid w:val="0082611F"/>
    <w:rsid w:val="0084027D"/>
    <w:rsid w:val="00884608"/>
    <w:rsid w:val="008B7C99"/>
    <w:rsid w:val="008E113F"/>
    <w:rsid w:val="0091004F"/>
    <w:rsid w:val="00934838"/>
    <w:rsid w:val="0096085C"/>
    <w:rsid w:val="00970ED6"/>
    <w:rsid w:val="009C6D71"/>
    <w:rsid w:val="009F751F"/>
    <w:rsid w:val="00A3057E"/>
    <w:rsid w:val="00A378FA"/>
    <w:rsid w:val="00A4516E"/>
    <w:rsid w:val="00A63BE8"/>
    <w:rsid w:val="00A665C8"/>
    <w:rsid w:val="00A82458"/>
    <w:rsid w:val="00AA1380"/>
    <w:rsid w:val="00AA2585"/>
    <w:rsid w:val="00AA2A5B"/>
    <w:rsid w:val="00B11A98"/>
    <w:rsid w:val="00B1229F"/>
    <w:rsid w:val="00B46BA6"/>
    <w:rsid w:val="00B47D2A"/>
    <w:rsid w:val="00B936F6"/>
    <w:rsid w:val="00B9392D"/>
    <w:rsid w:val="00B941C6"/>
    <w:rsid w:val="00B96A90"/>
    <w:rsid w:val="00BB2ECE"/>
    <w:rsid w:val="00BD774A"/>
    <w:rsid w:val="00BF05AE"/>
    <w:rsid w:val="00C01C4C"/>
    <w:rsid w:val="00C041DB"/>
    <w:rsid w:val="00C16537"/>
    <w:rsid w:val="00C35401"/>
    <w:rsid w:val="00C36CC4"/>
    <w:rsid w:val="00C37F7F"/>
    <w:rsid w:val="00C57EA3"/>
    <w:rsid w:val="00C656BA"/>
    <w:rsid w:val="00CA5699"/>
    <w:rsid w:val="00CD16BC"/>
    <w:rsid w:val="00CD440E"/>
    <w:rsid w:val="00CE6D3B"/>
    <w:rsid w:val="00D268A5"/>
    <w:rsid w:val="00D274EE"/>
    <w:rsid w:val="00D437D4"/>
    <w:rsid w:val="00D46794"/>
    <w:rsid w:val="00D6528D"/>
    <w:rsid w:val="00D868B9"/>
    <w:rsid w:val="00DF1E72"/>
    <w:rsid w:val="00E3045C"/>
    <w:rsid w:val="00E32199"/>
    <w:rsid w:val="00E372F9"/>
    <w:rsid w:val="00E66B32"/>
    <w:rsid w:val="00E7243F"/>
    <w:rsid w:val="00E73D3F"/>
    <w:rsid w:val="00E871F6"/>
    <w:rsid w:val="00E92149"/>
    <w:rsid w:val="00E944ED"/>
    <w:rsid w:val="00EB3384"/>
    <w:rsid w:val="00EC740E"/>
    <w:rsid w:val="00EC79D9"/>
    <w:rsid w:val="00EE25C5"/>
    <w:rsid w:val="00F41B30"/>
    <w:rsid w:val="00F65D44"/>
    <w:rsid w:val="00F736BA"/>
    <w:rsid w:val="00F862B1"/>
    <w:rsid w:val="00FB276C"/>
    <w:rsid w:val="00FD24C8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1C8BA360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xmsonormal">
    <w:name w:val="x_msonormal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msonormal">
    <w:name w:val="x_xmsonormal"/>
    <w:basedOn w:val="Normal"/>
    <w:rsid w:val="00803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193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Warner</dc:creator>
  <cp:lastModifiedBy>Penny Tucker</cp:lastModifiedBy>
  <cp:revision>2</cp:revision>
  <dcterms:created xsi:type="dcterms:W3CDTF">2022-02-25T15:33:00Z</dcterms:created>
  <dcterms:modified xsi:type="dcterms:W3CDTF">2022-02-25T15:33:00Z</dcterms:modified>
</cp:coreProperties>
</file>