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Pr="00C62C2A" w:rsidRDefault="00F11C73" w:rsidP="00C62C2A">
      <w:pPr>
        <w:jc w:val="center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56E496A" wp14:editId="33032E64">
            <wp:extent cx="2179674" cy="1053250"/>
            <wp:effectExtent l="0" t="0" r="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5" cy="110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689" w:rsidRDefault="005D1689" w:rsidP="00C62C2A">
      <w:pPr>
        <w:pStyle w:val="Title"/>
        <w:spacing w:before="0" w:after="0"/>
        <w:rPr>
          <w:i w:val="0"/>
          <w:sz w:val="32"/>
          <w:szCs w:val="32"/>
        </w:rPr>
      </w:pPr>
    </w:p>
    <w:p w:rsidR="00F11C73" w:rsidRPr="00C62C2A" w:rsidRDefault="00720279" w:rsidP="00C62C2A">
      <w:pPr>
        <w:pStyle w:val="Title"/>
        <w:spacing w:before="0" w:after="0"/>
        <w:rPr>
          <w:i w:val="0"/>
          <w:sz w:val="32"/>
          <w:szCs w:val="32"/>
        </w:rPr>
      </w:pPr>
      <w:bookmarkStart w:id="0" w:name="_GoBack"/>
      <w:bookmarkEnd w:id="0"/>
      <w:r w:rsidRPr="00C62C2A">
        <w:rPr>
          <w:i w:val="0"/>
          <w:sz w:val="32"/>
          <w:szCs w:val="32"/>
        </w:rPr>
        <w:t>Committee</w:t>
      </w:r>
      <w:r w:rsidR="008F215E">
        <w:rPr>
          <w:i w:val="0"/>
          <w:sz w:val="32"/>
          <w:szCs w:val="32"/>
        </w:rPr>
        <w:t xml:space="preserve"> Review of</w:t>
      </w:r>
      <w:r w:rsidR="005D1689">
        <w:rPr>
          <w:i w:val="0"/>
          <w:sz w:val="32"/>
          <w:szCs w:val="32"/>
        </w:rPr>
        <w:t xml:space="preserve"> </w:t>
      </w:r>
      <w:r w:rsidRPr="00C62C2A">
        <w:rPr>
          <w:i w:val="0"/>
          <w:sz w:val="32"/>
          <w:szCs w:val="32"/>
        </w:rPr>
        <w:t>Sabbatical Leave Report</w:t>
      </w:r>
    </w:p>
    <w:p w:rsidR="00F11C73" w:rsidRPr="00C62C2A" w:rsidRDefault="00F11C73" w:rsidP="00C62C2A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584C1C" w:rsidRPr="00C62C2A" w:rsidRDefault="00584C1C" w:rsidP="00C62C2A">
      <w:pPr>
        <w:widowControl w:val="0"/>
        <w:tabs>
          <w:tab w:val="left" w:pos="5760"/>
        </w:tabs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 xml:space="preserve">Employee Name: </w:t>
      </w:r>
      <w:sdt>
        <w:sdtPr>
          <w:rPr>
            <w:rFonts w:asciiTheme="minorHAnsi" w:hAnsiTheme="minorHAnsi" w:cstheme="minorHAnsi"/>
          </w:rPr>
          <w:tag w:val="Employee Name"/>
          <w:id w:val="1379972775"/>
          <w:placeholder>
            <w:docPart w:val="6C74BBA3EFCF47D9B793231056236DD3"/>
          </w:placeholder>
        </w:sdtPr>
        <w:sdtEndPr/>
        <w:sdtContent>
          <w:r w:rsidRPr="00C62C2A">
            <w:rPr>
              <w:rFonts w:asciiTheme="minorHAnsi" w:hAnsiTheme="minorHAnsi" w:cstheme="minorHAnsi"/>
            </w:rPr>
            <w:t>Type here</w:t>
          </w:r>
        </w:sdtContent>
      </w:sdt>
      <w:r w:rsidRPr="00C62C2A">
        <w:rPr>
          <w:rFonts w:asciiTheme="minorHAnsi" w:hAnsiTheme="minorHAnsi" w:cstheme="minorHAnsi"/>
        </w:rPr>
        <w:tab/>
      </w:r>
      <w:r w:rsidRPr="00C62C2A">
        <w:rPr>
          <w:rFonts w:asciiTheme="minorHAnsi" w:hAnsiTheme="minorHAnsi" w:cstheme="minorHAnsi"/>
          <w:b/>
        </w:rPr>
        <w:t xml:space="preserve">Position: </w:t>
      </w:r>
      <w:sdt>
        <w:sdtPr>
          <w:rPr>
            <w:rFonts w:asciiTheme="minorHAnsi" w:hAnsiTheme="minorHAnsi" w:cstheme="minorHAnsi"/>
          </w:rPr>
          <w:tag w:val="Employee Name"/>
          <w:id w:val="984349059"/>
          <w:placeholder>
            <w:docPart w:val="8FA19704E8184D7D8924F3C105120E87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Position of which you reside in"/>
              <w:id w:val="1984342450"/>
              <w:placeholder>
                <w:docPart w:val="02B4E6AED01D42C09B09E0514E3401D0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</w:p>
    <w:p w:rsidR="00584C1C" w:rsidRPr="00C62C2A" w:rsidRDefault="00584C1C" w:rsidP="00C62C2A">
      <w:pPr>
        <w:tabs>
          <w:tab w:val="left" w:pos="5760"/>
        </w:tabs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>Division:</w:t>
      </w:r>
      <w:r w:rsidRPr="00C62C2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Employee Name"/>
          <w:id w:val="726110346"/>
          <w:placeholder>
            <w:docPart w:val="221C0F5968AC49B2BAEC6F436E83A448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Division"/>
              <w:id w:val="106401422"/>
              <w:placeholder>
                <w:docPart w:val="05FDE138D0DC4E1FBF9B8677C4CAD45D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  <w:r w:rsidRPr="00C62C2A">
        <w:rPr>
          <w:rFonts w:asciiTheme="minorHAnsi" w:hAnsiTheme="minorHAnsi" w:cstheme="minorHAnsi"/>
        </w:rPr>
        <w:tab/>
      </w:r>
      <w:r w:rsidRPr="00C62C2A">
        <w:rPr>
          <w:rFonts w:asciiTheme="minorHAnsi" w:hAnsiTheme="minorHAnsi" w:cstheme="minorHAnsi"/>
          <w:b/>
        </w:rPr>
        <w:t xml:space="preserve">Department Name: </w:t>
      </w:r>
      <w:sdt>
        <w:sdtPr>
          <w:rPr>
            <w:rFonts w:asciiTheme="minorHAnsi" w:hAnsiTheme="minorHAnsi" w:cstheme="minorHAnsi"/>
          </w:rPr>
          <w:tag w:val="Employee Name"/>
          <w:id w:val="1259250643"/>
          <w:placeholder>
            <w:docPart w:val="7B6FB07B021F413AB2F2A0311CB0B9F6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Department name"/>
              <w:id w:val="1414966189"/>
              <w:placeholder>
                <w:docPart w:val="E554E58CCB8146BFA2817076BAD6E249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</w:p>
    <w:p w:rsidR="00584C1C" w:rsidRPr="00C62C2A" w:rsidRDefault="00584C1C" w:rsidP="00C62C2A">
      <w:pPr>
        <w:tabs>
          <w:tab w:val="left" w:pos="5760"/>
        </w:tabs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 xml:space="preserve">Dates of Leave: </w:t>
      </w:r>
      <w:sdt>
        <w:sdtPr>
          <w:rPr>
            <w:rFonts w:asciiTheme="minorHAnsi" w:hAnsiTheme="minorHAnsi" w:cstheme="minorHAnsi"/>
          </w:rPr>
          <w:tag w:val="Employee Name"/>
          <w:id w:val="-106741837"/>
          <w:placeholder>
            <w:docPart w:val="50B6A986B3B742C68BC29EEB8AC0E184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Date of Sabbatical Leave"/>
              <w:id w:val="329805587"/>
              <w:placeholder>
                <w:docPart w:val="192FEDAE03654EDCAF04D15051E1544C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  <w:r w:rsidRPr="00C62C2A">
        <w:rPr>
          <w:rFonts w:asciiTheme="minorHAnsi" w:hAnsiTheme="minorHAnsi" w:cstheme="minorHAnsi"/>
        </w:rPr>
        <w:tab/>
      </w:r>
      <w:r w:rsidRPr="00C62C2A">
        <w:rPr>
          <w:rFonts w:asciiTheme="minorHAnsi" w:hAnsiTheme="minorHAnsi" w:cstheme="minorHAnsi"/>
          <w:b/>
        </w:rPr>
        <w:t xml:space="preserve">Report Due Date: </w:t>
      </w:r>
      <w:sdt>
        <w:sdtPr>
          <w:rPr>
            <w:rFonts w:asciiTheme="minorHAnsi" w:hAnsiTheme="minorHAnsi" w:cstheme="minorHAnsi"/>
          </w:rPr>
          <w:tag w:val="Employee Name"/>
          <w:id w:val="-1867448705"/>
          <w:placeholder>
            <w:docPart w:val="85485A5755C148708FACA652204117C3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Report Due Date"/>
              <w:id w:val="-1268538380"/>
              <w:placeholder>
                <w:docPart w:val="2F881917F6464EB780E15EEFB1E4335E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</w:p>
    <w:p w:rsidR="00584C1C" w:rsidRPr="00C62C2A" w:rsidRDefault="00584C1C" w:rsidP="00C62C2A">
      <w:pPr>
        <w:tabs>
          <w:tab w:val="left" w:pos="5760"/>
        </w:tabs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>Report Submission Date:</w:t>
      </w:r>
      <w:r w:rsidRPr="00C62C2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Employee Name"/>
          <w:id w:val="781765520"/>
          <w:placeholder>
            <w:docPart w:val="0F2CC21159AA45AB81F131A40EFC55F4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Report Submission Date"/>
              <w:id w:val="-1289657908"/>
              <w:placeholder>
                <w:docPart w:val="7A3BA65301004C60BF6293B59B319F97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  <w:r w:rsidRPr="00C62C2A">
        <w:rPr>
          <w:rFonts w:asciiTheme="minorHAnsi" w:hAnsiTheme="minorHAnsi" w:cstheme="minorHAnsi"/>
        </w:rPr>
        <w:tab/>
      </w:r>
      <w:r w:rsidRPr="00C62C2A">
        <w:rPr>
          <w:rFonts w:asciiTheme="minorHAnsi" w:hAnsiTheme="minorHAnsi" w:cstheme="minorHAnsi"/>
          <w:b/>
        </w:rPr>
        <w:t xml:space="preserve">Reviewed By: </w:t>
      </w:r>
      <w:sdt>
        <w:sdtPr>
          <w:rPr>
            <w:rFonts w:asciiTheme="minorHAnsi" w:hAnsiTheme="minorHAnsi" w:cstheme="minorHAnsi"/>
          </w:rPr>
          <w:tag w:val="Employee Name"/>
          <w:id w:val="596067233"/>
          <w:placeholder>
            <w:docPart w:val="4D7C68D11BCF48D7A9EB2CAE3AC7869C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tag w:val="Reviewed by"/>
              <w:id w:val="-874540940"/>
              <w:placeholder>
                <w:docPart w:val="27439E5C18F1441286B6CA2E6D23EF41"/>
              </w:placeholder>
            </w:sdtPr>
            <w:sdtEndPr/>
            <w:sdtContent>
              <w:r w:rsidRPr="00C62C2A">
                <w:rPr>
                  <w:rFonts w:asciiTheme="minorHAnsi" w:hAnsiTheme="minorHAnsi" w:cstheme="minorHAnsi"/>
                </w:rPr>
                <w:t>Type here</w:t>
              </w:r>
            </w:sdtContent>
          </w:sdt>
        </w:sdtContent>
      </w:sdt>
    </w:p>
    <w:p w:rsidR="00584C1C" w:rsidRDefault="00584C1C" w:rsidP="00C62C2A">
      <w:pPr>
        <w:widowControl w:val="0"/>
        <w:rPr>
          <w:rFonts w:asciiTheme="minorHAnsi" w:hAnsiTheme="minorHAnsi" w:cstheme="minorHAnsi"/>
          <w:u w:val="single"/>
        </w:rPr>
      </w:pPr>
    </w:p>
    <w:p w:rsidR="00DB4DFE" w:rsidRPr="00C62C2A" w:rsidRDefault="00DB4DFE" w:rsidP="00C62C2A">
      <w:pPr>
        <w:widowControl w:val="0"/>
        <w:rPr>
          <w:rFonts w:asciiTheme="minorHAnsi" w:hAnsiTheme="minorHAnsi" w:cstheme="minorHAnsi"/>
          <w:u w:val="single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  <w:b/>
          <w:u w:val="single"/>
        </w:rPr>
        <w:t>Sabbatical Leave Final Report Abstract</w:t>
      </w:r>
      <w:r w:rsidRPr="00C62C2A">
        <w:rPr>
          <w:rFonts w:asciiTheme="minorHAnsi" w:hAnsiTheme="minorHAnsi" w:cstheme="minorHAnsi"/>
        </w:rPr>
        <w:tab/>
      </w:r>
    </w:p>
    <w:p w:rsidR="00584C1C" w:rsidRPr="00C62C2A" w:rsidRDefault="005D1689" w:rsidP="00C62C2A">
      <w:pPr>
        <w:widowControl w:val="0"/>
        <w:tabs>
          <w:tab w:val="left" w:pos="360"/>
          <w:tab w:val="left" w:pos="216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final report abstract Not Present"/>
          <w:id w:val="-16548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24" w:rsidRPr="00C62C2A">
            <w:rPr>
              <w:rFonts w:ascii="Segoe UI Symbol" w:eastAsia="MS Gothic" w:hAnsi="Segoe UI Symbol" w:cs="Segoe UI Symbol"/>
            </w:rPr>
            <w:t>☐</w:t>
          </w:r>
        </w:sdtContent>
      </w:sdt>
      <w:r w:rsidR="002B6724" w:rsidRPr="00C62C2A">
        <w:rPr>
          <w:rFonts w:asciiTheme="minorHAnsi" w:hAnsiTheme="minorHAnsi" w:cstheme="minorHAnsi"/>
        </w:rPr>
        <w:t xml:space="preserve"> </w:t>
      </w:r>
      <w:r w:rsidR="00584C1C" w:rsidRPr="00C62C2A">
        <w:rPr>
          <w:rFonts w:asciiTheme="minorHAnsi" w:hAnsiTheme="minorHAnsi" w:cstheme="minorHAnsi"/>
        </w:rPr>
        <w:t>Not Present</w:t>
      </w:r>
    </w:p>
    <w:p w:rsidR="00584C1C" w:rsidRPr="00C62C2A" w:rsidRDefault="005D1689" w:rsidP="00C62C2A">
      <w:pPr>
        <w:widowControl w:val="0"/>
        <w:tabs>
          <w:tab w:val="left" w:pos="36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final report abstract being Present"/>
          <w:id w:val="136702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24" w:rsidRPr="00C62C2A">
            <w:rPr>
              <w:rFonts w:ascii="Segoe UI Symbol" w:eastAsia="MS Gothic" w:hAnsi="Segoe UI Symbol" w:cs="Segoe UI Symbol"/>
            </w:rPr>
            <w:t>☐</w:t>
          </w:r>
        </w:sdtContent>
      </w:sdt>
      <w:r w:rsidR="002B6724" w:rsidRPr="00C62C2A">
        <w:rPr>
          <w:rFonts w:asciiTheme="minorHAnsi" w:hAnsiTheme="minorHAnsi" w:cstheme="minorHAnsi"/>
        </w:rPr>
        <w:t xml:space="preserve"> </w:t>
      </w:r>
      <w:r w:rsidR="00584C1C" w:rsidRPr="00C62C2A">
        <w:rPr>
          <w:rFonts w:asciiTheme="minorHAnsi" w:hAnsiTheme="minorHAnsi" w:cstheme="minorHAnsi"/>
        </w:rPr>
        <w:t>Present</w:t>
      </w:r>
    </w:p>
    <w:p w:rsidR="00C62C2A" w:rsidRDefault="00C62C2A" w:rsidP="00C62C2A">
      <w:pPr>
        <w:widowControl w:val="0"/>
        <w:tabs>
          <w:tab w:val="left" w:pos="360"/>
        </w:tabs>
        <w:rPr>
          <w:rFonts w:asciiTheme="minorHAnsi" w:hAnsiTheme="minorHAnsi" w:cstheme="minorHAnsi"/>
        </w:rPr>
      </w:pPr>
    </w:p>
    <w:p w:rsidR="00584C1C" w:rsidRPr="00C62C2A" w:rsidRDefault="00584C1C" w:rsidP="00C62C2A">
      <w:pPr>
        <w:widowControl w:val="0"/>
        <w:tabs>
          <w:tab w:val="left" w:pos="360"/>
        </w:tabs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 xml:space="preserve">Was </w:t>
      </w:r>
      <w:r w:rsidR="000B0411" w:rsidRPr="00C62C2A">
        <w:rPr>
          <w:rFonts w:asciiTheme="minorHAnsi" w:hAnsiTheme="minorHAnsi" w:cstheme="minorHAnsi"/>
        </w:rPr>
        <w:t xml:space="preserve">the Sabbatical Leave Final Report </w:t>
      </w:r>
      <w:r w:rsidRPr="00C62C2A">
        <w:rPr>
          <w:rFonts w:asciiTheme="minorHAnsi" w:hAnsiTheme="minorHAnsi" w:cstheme="minorHAnsi"/>
        </w:rPr>
        <w:t xml:space="preserve">submitted within 30 days of the end of the sabbatical leave? </w:t>
      </w:r>
      <w:sdt>
        <w:sdtPr>
          <w:rPr>
            <w:rFonts w:asciiTheme="minorHAnsi" w:hAnsiTheme="minorHAnsi" w:cstheme="minorHAnsi"/>
          </w:rPr>
          <w:tag w:val="Check Box selection for whether or not the Sabbatical Leave Final Report Abstract was submitted wihtin 30 days"/>
          <w:id w:val="1335485528"/>
          <w:placeholder>
            <w:docPart w:val="496B225C91E04595BC385104EB1849C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:rsidR="00584C1C" w:rsidRPr="004B4F35" w:rsidRDefault="00584C1C" w:rsidP="00C62C2A">
      <w:pPr>
        <w:widowControl w:val="0"/>
        <w:tabs>
          <w:tab w:val="left" w:pos="360"/>
        </w:tabs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  <w:i/>
        </w:rPr>
        <w:t>Note:  Any exceptions to the 30 day due date must have been part of the Sabbatical Application or approved by the Provost/designee.</w:t>
      </w:r>
      <w:r w:rsidR="00EA6865" w:rsidRPr="00C62C2A">
        <w:rPr>
          <w:rFonts w:asciiTheme="minorHAnsi" w:hAnsiTheme="minorHAnsi" w:cstheme="minorHAnsi"/>
          <w:i/>
        </w:rPr>
        <w:t xml:space="preserve">  Make note if report was submitted late without Provost/designee approval.</w:t>
      </w:r>
      <w:r w:rsidR="004B4F35">
        <w:rPr>
          <w:rFonts w:asciiTheme="minorHAnsi" w:hAnsiTheme="minorHAnsi" w:cstheme="minorHAnsi"/>
          <w:i/>
        </w:rPr>
        <w:t xml:space="preserve">  </w:t>
      </w:r>
      <w:sdt>
        <w:sdtPr>
          <w:rPr>
            <w:rFonts w:asciiTheme="minorHAnsi" w:hAnsiTheme="minorHAnsi" w:cstheme="minorHAnsi"/>
          </w:rPr>
          <w:tag w:val="Type comments or suggestions to the recommendations of accepting or declining the report"/>
          <w:id w:val="2059587036"/>
          <w:placeholder>
            <w:docPart w:val="6C26B5C5F50B4E46856F188E52125679"/>
          </w:placeholder>
          <w:showingPlcHdr/>
        </w:sdtPr>
        <w:sdtEndPr/>
        <w:sdtContent>
          <w:r w:rsidR="004B4F35" w:rsidRPr="00C62C2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C62C2A" w:rsidRDefault="00C62C2A" w:rsidP="00C62C2A">
      <w:pPr>
        <w:widowControl w:val="0"/>
        <w:rPr>
          <w:rFonts w:asciiTheme="minorHAnsi" w:hAnsiTheme="minorHAnsi" w:cstheme="minorHAnsi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 xml:space="preserve">Comments: </w:t>
      </w:r>
      <w:sdt>
        <w:sdtPr>
          <w:rPr>
            <w:rFonts w:asciiTheme="minorHAnsi" w:hAnsiTheme="minorHAnsi" w:cstheme="minorHAnsi"/>
          </w:rPr>
          <w:tag w:val="Type comments or suggestions to the recommendations of accepting or declining the report"/>
          <w:id w:val="-1115982297"/>
          <w:placeholder>
            <w:docPart w:val="0CE094E6753047658F9C712C163207C4"/>
          </w:placeholder>
          <w:showingPlcHdr/>
        </w:sdtPr>
        <w:sdtEndPr/>
        <w:sdtContent>
          <w:r w:rsidR="004B4F35" w:rsidRPr="00C62C2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C62C2A" w:rsidRDefault="00C62C2A" w:rsidP="00C62C2A">
      <w:pPr>
        <w:widowControl w:val="0"/>
        <w:rPr>
          <w:rFonts w:asciiTheme="minorHAnsi" w:hAnsiTheme="minorHAnsi" w:cstheme="minorHAnsi"/>
          <w:b/>
          <w:u w:val="single"/>
        </w:rPr>
      </w:pPr>
    </w:p>
    <w:p w:rsidR="00C62C2A" w:rsidRDefault="00C62C2A" w:rsidP="00C62C2A">
      <w:pPr>
        <w:widowControl w:val="0"/>
        <w:rPr>
          <w:rFonts w:asciiTheme="minorHAnsi" w:hAnsiTheme="minorHAnsi" w:cstheme="minorHAnsi"/>
          <w:b/>
          <w:u w:val="single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  <w:b/>
          <w:u w:val="single"/>
        </w:rPr>
        <w:t>PURPOSE of LEAVE</w:t>
      </w:r>
      <w:r w:rsidRPr="00C62C2A">
        <w:rPr>
          <w:rFonts w:asciiTheme="minorHAnsi" w:hAnsiTheme="minorHAnsi" w:cstheme="minorHAnsi"/>
        </w:rPr>
        <w:t xml:space="preserve"> - Describe as presented in Sabbatical Application.</w:t>
      </w:r>
      <w:r w:rsidR="00650E86" w:rsidRPr="00C62C2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Describe the purpose of leave as presented in the Sabbatical Application"/>
          <w:id w:val="-1641642929"/>
          <w:placeholder>
            <w:docPart w:val="4959A121A3634DC8B35B773DF8B58BC6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650E86" w:rsidRPr="00C62C2A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C62C2A" w:rsidRDefault="00C62C2A" w:rsidP="00C62C2A">
      <w:pPr>
        <w:widowControl w:val="0"/>
        <w:rPr>
          <w:rFonts w:asciiTheme="minorHAnsi" w:hAnsiTheme="minorHAnsi" w:cstheme="minorHAnsi"/>
          <w:b/>
          <w:u w:val="single"/>
        </w:rPr>
      </w:pPr>
    </w:p>
    <w:p w:rsidR="00C62C2A" w:rsidRDefault="00C62C2A" w:rsidP="00C62C2A">
      <w:pPr>
        <w:widowControl w:val="0"/>
        <w:rPr>
          <w:rFonts w:asciiTheme="minorHAnsi" w:hAnsiTheme="minorHAnsi" w:cstheme="minorHAnsi"/>
          <w:b/>
          <w:u w:val="single"/>
        </w:rPr>
      </w:pPr>
    </w:p>
    <w:p w:rsidR="00650E86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  <w:b/>
          <w:u w:val="single"/>
        </w:rPr>
        <w:t>ACTIVITIES of LEAVE</w:t>
      </w:r>
      <w:r w:rsidRPr="00C62C2A">
        <w:rPr>
          <w:rFonts w:asciiTheme="minorHAnsi" w:hAnsiTheme="minorHAnsi" w:cstheme="minorHAnsi"/>
        </w:rPr>
        <w:t xml:space="preserve"> - List activities stated in </w:t>
      </w:r>
      <w:r w:rsidR="00BF11F8" w:rsidRPr="00C62C2A">
        <w:rPr>
          <w:rFonts w:asciiTheme="minorHAnsi" w:hAnsiTheme="minorHAnsi" w:cstheme="minorHAnsi"/>
        </w:rPr>
        <w:t xml:space="preserve">the </w:t>
      </w:r>
      <w:r w:rsidRPr="00C62C2A">
        <w:rPr>
          <w:rFonts w:asciiTheme="minorHAnsi" w:hAnsiTheme="minorHAnsi" w:cstheme="minorHAnsi"/>
        </w:rPr>
        <w:t xml:space="preserve">Sabbatical Application.  </w:t>
      </w: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 xml:space="preserve">List those that were </w:t>
      </w:r>
      <w:r w:rsidR="00650E86" w:rsidRPr="00C62C2A">
        <w:rPr>
          <w:rFonts w:asciiTheme="minorHAnsi" w:hAnsiTheme="minorHAnsi" w:cstheme="minorHAnsi"/>
        </w:rPr>
        <w:t xml:space="preserve">completed: </w:t>
      </w:r>
      <w:sdt>
        <w:sdtPr>
          <w:rPr>
            <w:rFonts w:asciiTheme="minorHAnsi" w:hAnsiTheme="minorHAnsi" w:cstheme="minorHAnsi"/>
          </w:rPr>
          <w:tag w:val="List the Activities completed as stated in the Sabbatical Application"/>
          <w:id w:val="-583910030"/>
          <w:placeholder>
            <w:docPart w:val="74B75F7B071249AF8348436788DCF08B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650E86" w:rsidRPr="00C62C2A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C62C2A" w:rsidRDefault="00C62C2A" w:rsidP="00C62C2A">
      <w:pPr>
        <w:widowControl w:val="0"/>
        <w:rPr>
          <w:rFonts w:asciiTheme="minorHAnsi" w:hAnsiTheme="minorHAnsi" w:cstheme="minorHAnsi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>List and explain any activities that were not completed:</w:t>
      </w:r>
      <w:r w:rsidR="00650E86" w:rsidRPr="00C62C2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List and explain the Activities not completed as stated in the Sabbatical Application"/>
          <w:id w:val="-1551302969"/>
          <w:placeholder>
            <w:docPart w:val="B44F2AA0C5B54E0B9284518CB2221CFE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>Click h</w:t>
          </w:r>
          <w:r w:rsidR="00650E86" w:rsidRPr="00C62C2A">
            <w:rPr>
              <w:rStyle w:val="PlaceholderText"/>
              <w:rFonts w:asciiTheme="minorHAnsi" w:hAnsiTheme="minorHAnsi" w:cstheme="minorHAnsi"/>
            </w:rPr>
            <w:t>ere to enter text.</w:t>
          </w:r>
        </w:sdtContent>
      </w:sdt>
    </w:p>
    <w:p w:rsidR="00C62C2A" w:rsidRPr="00C62C2A" w:rsidRDefault="00C62C2A" w:rsidP="00C62C2A">
      <w:pPr>
        <w:widowControl w:val="0"/>
        <w:rPr>
          <w:rFonts w:asciiTheme="minorHAnsi" w:hAnsiTheme="minorHAnsi" w:cstheme="minorHAnsi"/>
          <w:b/>
          <w:u w:val="single"/>
        </w:rPr>
      </w:pPr>
    </w:p>
    <w:p w:rsidR="00C62C2A" w:rsidRDefault="00C62C2A" w:rsidP="00C62C2A">
      <w:pPr>
        <w:widowControl w:val="0"/>
        <w:rPr>
          <w:rFonts w:asciiTheme="minorHAnsi" w:hAnsiTheme="minorHAnsi" w:cstheme="minorHAnsi"/>
          <w:b/>
          <w:u w:val="single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  <w:u w:val="single"/>
        </w:rPr>
      </w:pPr>
      <w:r w:rsidRPr="00C62C2A">
        <w:rPr>
          <w:rFonts w:asciiTheme="minorHAnsi" w:hAnsiTheme="minorHAnsi" w:cstheme="minorHAnsi"/>
          <w:b/>
          <w:u w:val="single"/>
        </w:rPr>
        <w:t>METHOD of EVALUATION</w:t>
      </w:r>
      <w:r w:rsidRPr="00C62C2A">
        <w:rPr>
          <w:rFonts w:asciiTheme="minorHAnsi" w:hAnsiTheme="minorHAnsi" w:cstheme="minorHAnsi"/>
        </w:rPr>
        <w:t xml:space="preserve"> - Describe evaluation criteria and documentation to be provided as stated in Leave Request</w:t>
      </w:r>
      <w:r w:rsidR="004B4F35">
        <w:rPr>
          <w:rFonts w:asciiTheme="minorHAnsi" w:hAnsiTheme="minorHAnsi" w:cstheme="minorHAnsi"/>
        </w:rPr>
        <w:t>.  List</w:t>
      </w:r>
      <w:r w:rsidRPr="00C62C2A">
        <w:rPr>
          <w:rFonts w:asciiTheme="minorHAnsi" w:hAnsiTheme="minorHAnsi" w:cstheme="minorHAnsi"/>
        </w:rPr>
        <w:t xml:space="preserve"> those completed (i.e. bibliography, tables, survey summaries, course work)</w:t>
      </w:r>
      <w:r w:rsidR="00ED69B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Type comments or suggestions to the recommendations of accepting or declining the report"/>
          <w:id w:val="-1363363092"/>
          <w:placeholder>
            <w:docPart w:val="A22317F030414CE4856EF39823E3F4B9"/>
          </w:placeholder>
          <w:showingPlcHdr/>
        </w:sdtPr>
        <w:sdtEndPr/>
        <w:sdtContent>
          <w:r w:rsidR="00ED69B6" w:rsidRPr="00C62C2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C62C2A" w:rsidRDefault="00C62C2A" w:rsidP="00C62C2A">
      <w:pPr>
        <w:widowControl w:val="0"/>
        <w:rPr>
          <w:rFonts w:asciiTheme="minorHAnsi" w:hAnsiTheme="minorHAnsi" w:cstheme="minorHAnsi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 xml:space="preserve">List and explain those that were not completed: </w:t>
      </w:r>
      <w:sdt>
        <w:sdtPr>
          <w:rPr>
            <w:rFonts w:asciiTheme="minorHAnsi" w:hAnsiTheme="minorHAnsi" w:cstheme="minorHAnsi"/>
          </w:rPr>
          <w:tag w:val="Type comments or suggestions to the recommendations of accepting or declining the report"/>
          <w:id w:val="189036992"/>
          <w:placeholder>
            <w:docPart w:val="9D37F18209C14BF3A77A95C52BB69C58"/>
          </w:placeholder>
          <w:showingPlcHdr/>
        </w:sdtPr>
        <w:sdtEndPr/>
        <w:sdtContent>
          <w:r w:rsidR="004B4F35" w:rsidRPr="00C62C2A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:rsidR="00584C1C" w:rsidRPr="00C62C2A" w:rsidRDefault="00584C1C" w:rsidP="00C62C2A">
      <w:pPr>
        <w:jc w:val="both"/>
        <w:rPr>
          <w:rFonts w:asciiTheme="minorHAnsi" w:hAnsiTheme="minorHAnsi" w:cstheme="minorHAnsi"/>
        </w:rPr>
      </w:pPr>
    </w:p>
    <w:p w:rsidR="00584C1C" w:rsidRPr="00C62C2A" w:rsidRDefault="00584C1C" w:rsidP="00C62C2A">
      <w:pPr>
        <w:widowControl w:val="0"/>
        <w:rPr>
          <w:rFonts w:asciiTheme="minorHAnsi" w:hAnsiTheme="minorHAnsi" w:cstheme="minorHAnsi"/>
          <w:b/>
          <w:u w:val="single"/>
        </w:rPr>
      </w:pPr>
      <w:r w:rsidRPr="00C62C2A">
        <w:rPr>
          <w:rFonts w:asciiTheme="minorHAnsi" w:hAnsiTheme="minorHAnsi" w:cstheme="minorHAnsi"/>
          <w:b/>
          <w:u w:val="single"/>
        </w:rPr>
        <w:lastRenderedPageBreak/>
        <w:t>VALUE of LEAVE</w:t>
      </w:r>
    </w:p>
    <w:p w:rsidR="00584C1C" w:rsidRPr="00C62C2A" w:rsidRDefault="005D1689" w:rsidP="00C62C2A">
      <w:pPr>
        <w:widowControl w:val="0"/>
        <w:tabs>
          <w:tab w:val="left" w:pos="360"/>
          <w:tab w:val="left" w:pos="216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accomplished goals as stated for the individual for the college value"/>
          <w:id w:val="2204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24" w:rsidRPr="00C62C2A">
            <w:rPr>
              <w:rFonts w:ascii="Segoe UI Symbol" w:eastAsia="MS Gothic" w:hAnsi="Segoe UI Symbol" w:cs="Segoe UI Symbol"/>
            </w:rPr>
            <w:t>☐</w:t>
          </w:r>
        </w:sdtContent>
      </w:sdt>
      <w:r w:rsidR="002B6724" w:rsidRPr="00C62C2A">
        <w:rPr>
          <w:rFonts w:asciiTheme="minorHAnsi" w:hAnsiTheme="minorHAnsi" w:cstheme="minorHAnsi"/>
        </w:rPr>
        <w:tab/>
      </w:r>
      <w:r w:rsidR="00584C1C" w:rsidRPr="00C62C2A">
        <w:rPr>
          <w:rFonts w:asciiTheme="minorHAnsi" w:hAnsiTheme="minorHAnsi" w:cstheme="minorHAnsi"/>
        </w:rPr>
        <w:t>Accomplished goals as stated for the individual</w:t>
      </w:r>
      <w:r w:rsidR="00584C1C" w:rsidRPr="00C62C2A">
        <w:rPr>
          <w:rFonts w:asciiTheme="minorHAnsi" w:hAnsiTheme="minorHAnsi" w:cstheme="minorHAnsi"/>
        </w:rPr>
        <w:tab/>
      </w:r>
    </w:p>
    <w:p w:rsidR="00584C1C" w:rsidRPr="00C62C2A" w:rsidRDefault="005D1689" w:rsidP="00C62C2A">
      <w:pPr>
        <w:widowControl w:val="0"/>
        <w:tabs>
          <w:tab w:val="left" w:pos="360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accomplished goals as stated for the college value of the leave"/>
          <w:id w:val="195428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24" w:rsidRPr="00C62C2A">
            <w:rPr>
              <w:rFonts w:ascii="Segoe UI Symbol" w:eastAsia="MS Gothic" w:hAnsi="Segoe UI Symbol" w:cs="Segoe UI Symbol"/>
            </w:rPr>
            <w:t>☐</w:t>
          </w:r>
        </w:sdtContent>
      </w:sdt>
      <w:r w:rsidR="002B6724" w:rsidRPr="00C62C2A">
        <w:rPr>
          <w:rFonts w:asciiTheme="minorHAnsi" w:hAnsiTheme="minorHAnsi" w:cstheme="minorHAnsi"/>
        </w:rPr>
        <w:t xml:space="preserve"> </w:t>
      </w:r>
      <w:r w:rsidR="002B6724" w:rsidRPr="00C62C2A">
        <w:rPr>
          <w:rFonts w:asciiTheme="minorHAnsi" w:hAnsiTheme="minorHAnsi" w:cstheme="minorHAnsi"/>
        </w:rPr>
        <w:tab/>
      </w:r>
      <w:r w:rsidR="00584C1C" w:rsidRPr="00C62C2A">
        <w:rPr>
          <w:rFonts w:asciiTheme="minorHAnsi" w:hAnsiTheme="minorHAnsi" w:cstheme="minorHAnsi"/>
        </w:rPr>
        <w:t>Accomplished goals as stated for the College</w:t>
      </w:r>
      <w:r w:rsidR="00584C1C" w:rsidRPr="00C62C2A">
        <w:rPr>
          <w:rFonts w:asciiTheme="minorHAnsi" w:hAnsiTheme="minorHAnsi" w:cstheme="minorHAnsi"/>
        </w:rPr>
        <w:tab/>
      </w:r>
    </w:p>
    <w:p w:rsidR="00C62C2A" w:rsidRDefault="00C62C2A" w:rsidP="00C62C2A">
      <w:pPr>
        <w:rPr>
          <w:rFonts w:asciiTheme="minorHAnsi" w:hAnsiTheme="minorHAnsi" w:cstheme="minorHAnsi"/>
        </w:rPr>
      </w:pPr>
    </w:p>
    <w:p w:rsidR="00584C1C" w:rsidRPr="00C62C2A" w:rsidRDefault="00584C1C" w:rsidP="00C62C2A">
      <w:pPr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 xml:space="preserve">Comments: </w:t>
      </w:r>
      <w:sdt>
        <w:sdtPr>
          <w:rPr>
            <w:rFonts w:asciiTheme="minorHAnsi" w:hAnsiTheme="minorHAnsi" w:cstheme="minorHAnsi"/>
          </w:rPr>
          <w:tag w:val="Type comments to the accomplished goals for the Value of Leave"/>
          <w:id w:val="956064639"/>
          <w:placeholder>
            <w:docPart w:val="957D60A3DF12418691294A212B859596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Pr="00C62C2A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C62C2A" w:rsidRDefault="00C62C2A" w:rsidP="00C62C2A">
      <w:pPr>
        <w:rPr>
          <w:rFonts w:asciiTheme="minorHAnsi" w:hAnsiTheme="minorHAnsi" w:cstheme="minorHAnsi"/>
          <w:b/>
        </w:rPr>
      </w:pPr>
    </w:p>
    <w:p w:rsidR="00C62C2A" w:rsidRDefault="00C62C2A" w:rsidP="00C62C2A">
      <w:pPr>
        <w:rPr>
          <w:rFonts w:asciiTheme="minorHAnsi" w:hAnsiTheme="minorHAnsi" w:cstheme="minorHAnsi"/>
          <w:b/>
        </w:rPr>
      </w:pPr>
    </w:p>
    <w:p w:rsidR="00584C1C" w:rsidRPr="00C62C2A" w:rsidRDefault="00584C1C" w:rsidP="00C62C2A">
      <w:pPr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>RECOMMENDATION(S)</w:t>
      </w:r>
    </w:p>
    <w:p w:rsidR="00584C1C" w:rsidRPr="00C62C2A" w:rsidRDefault="005D1689" w:rsidP="00C62C2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Accepting the report as satisfactory completion of leave"/>
          <w:id w:val="101442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24" w:rsidRPr="00C62C2A">
            <w:rPr>
              <w:rFonts w:ascii="Segoe UI Symbol" w:eastAsia="MS Gothic" w:hAnsi="Segoe UI Symbol" w:cs="Segoe UI Symbol"/>
            </w:rPr>
            <w:t>☐</w:t>
          </w:r>
        </w:sdtContent>
      </w:sdt>
      <w:r w:rsidR="002B6724" w:rsidRPr="00C62C2A">
        <w:rPr>
          <w:rFonts w:asciiTheme="minorHAnsi" w:hAnsiTheme="minorHAnsi" w:cstheme="minorHAnsi"/>
        </w:rPr>
        <w:t xml:space="preserve"> </w:t>
      </w:r>
      <w:r w:rsidR="001A3C65" w:rsidRPr="00C62C2A">
        <w:rPr>
          <w:rFonts w:asciiTheme="minorHAnsi" w:hAnsiTheme="minorHAnsi" w:cstheme="minorHAnsi"/>
        </w:rPr>
        <w:t>Accept Report</w:t>
      </w:r>
      <w:r w:rsidR="00EA6865" w:rsidRPr="00C62C2A">
        <w:rPr>
          <w:rFonts w:asciiTheme="minorHAnsi" w:hAnsiTheme="minorHAnsi" w:cstheme="minorHAnsi"/>
        </w:rPr>
        <w:t xml:space="preserve"> – </w:t>
      </w:r>
      <w:r w:rsidR="001A3C65" w:rsidRPr="00C62C2A">
        <w:rPr>
          <w:rFonts w:asciiTheme="minorHAnsi" w:hAnsiTheme="minorHAnsi" w:cstheme="minorHAnsi"/>
        </w:rPr>
        <w:t>as satisfactory completion of leave</w:t>
      </w:r>
    </w:p>
    <w:p w:rsidR="001A3C65" w:rsidRPr="00C62C2A" w:rsidRDefault="005D1689" w:rsidP="00C62C2A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tag w:val="Check box for Do No Accept Report"/>
          <w:id w:val="-61167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24" w:rsidRPr="00C62C2A">
            <w:rPr>
              <w:rFonts w:ascii="Segoe UI Symbol" w:eastAsia="MS Gothic" w:hAnsi="Segoe UI Symbol" w:cs="Segoe UI Symbol"/>
            </w:rPr>
            <w:t>☐</w:t>
          </w:r>
        </w:sdtContent>
      </w:sdt>
      <w:r w:rsidR="002B6724" w:rsidRPr="00C62C2A">
        <w:rPr>
          <w:rFonts w:asciiTheme="minorHAnsi" w:hAnsiTheme="minorHAnsi" w:cstheme="minorHAnsi"/>
        </w:rPr>
        <w:t xml:space="preserve"> </w:t>
      </w:r>
      <w:r w:rsidR="001A3C65" w:rsidRPr="00C62C2A">
        <w:rPr>
          <w:rFonts w:asciiTheme="minorHAnsi" w:hAnsiTheme="minorHAnsi" w:cstheme="minorHAnsi"/>
        </w:rPr>
        <w:t>Do Not Accept Report</w:t>
      </w:r>
      <w:r w:rsidR="00EA6865" w:rsidRPr="00C62C2A">
        <w:rPr>
          <w:rFonts w:asciiTheme="minorHAnsi" w:hAnsiTheme="minorHAnsi" w:cstheme="minorHAnsi"/>
        </w:rPr>
        <w:t xml:space="preserve"> – </w:t>
      </w:r>
      <w:r w:rsidR="001A3C65" w:rsidRPr="00C62C2A">
        <w:rPr>
          <w:rFonts w:asciiTheme="minorHAnsi" w:hAnsiTheme="minorHAnsi" w:cstheme="minorHAnsi"/>
        </w:rPr>
        <w:t>comment with reason</w:t>
      </w:r>
    </w:p>
    <w:p w:rsidR="00C62C2A" w:rsidRDefault="00C62C2A" w:rsidP="00C62C2A">
      <w:pPr>
        <w:rPr>
          <w:rFonts w:asciiTheme="minorHAnsi" w:hAnsiTheme="minorHAnsi" w:cstheme="minorHAnsi"/>
        </w:rPr>
      </w:pPr>
    </w:p>
    <w:p w:rsidR="001A3C65" w:rsidRPr="00C62C2A" w:rsidRDefault="001A3C65" w:rsidP="00C62C2A">
      <w:pPr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</w:rPr>
        <w:t>Comments/Suggestions:</w:t>
      </w:r>
      <w:r w:rsidR="00E2149D" w:rsidRPr="00C62C2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tag w:val="Type comments or suggestions to the recommendations of accepting or declining the report"/>
          <w:id w:val="-1271461962"/>
          <w:placeholder>
            <w:docPart w:val="B9E03DA3402849D2878352973EC6A305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E2149D" w:rsidRPr="00C62C2A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C62C2A" w:rsidRDefault="00C62C2A" w:rsidP="00C62C2A">
      <w:pPr>
        <w:widowControl w:val="0"/>
        <w:tabs>
          <w:tab w:val="left" w:pos="5940"/>
        </w:tabs>
        <w:rPr>
          <w:rFonts w:asciiTheme="minorHAnsi" w:hAnsiTheme="minorHAnsi" w:cstheme="minorHAnsi"/>
          <w:b/>
        </w:rPr>
      </w:pPr>
    </w:p>
    <w:p w:rsidR="00C62C2A" w:rsidRDefault="00C62C2A" w:rsidP="00C62C2A">
      <w:pPr>
        <w:widowControl w:val="0"/>
        <w:tabs>
          <w:tab w:val="left" w:pos="5940"/>
        </w:tabs>
        <w:rPr>
          <w:rFonts w:asciiTheme="minorHAnsi" w:hAnsiTheme="minorHAnsi" w:cstheme="minorHAnsi"/>
          <w:b/>
        </w:rPr>
      </w:pPr>
    </w:p>
    <w:p w:rsidR="00E2149D" w:rsidRPr="00C62C2A" w:rsidRDefault="00E2149D" w:rsidP="00C62C2A">
      <w:pPr>
        <w:widowControl w:val="0"/>
        <w:tabs>
          <w:tab w:val="left" w:pos="5940"/>
        </w:tabs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 xml:space="preserve">Sabbatical Report Submitted By: </w:t>
      </w:r>
      <w:sdt>
        <w:sdtPr>
          <w:rPr>
            <w:rFonts w:asciiTheme="minorHAnsi" w:hAnsiTheme="minorHAnsi" w:cstheme="minorHAnsi"/>
            <w:b/>
          </w:rPr>
          <w:tag w:val="Type Name of who the Sabbatical Report was by"/>
          <w:id w:val="1372645130"/>
          <w:placeholder>
            <w:docPart w:val="8330AA3B254842E799F70DC3BBFCA2DA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Pr="00C62C2A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E2149D" w:rsidRPr="00C62C2A" w:rsidRDefault="00E2149D" w:rsidP="00C62C2A">
      <w:pPr>
        <w:widowControl w:val="0"/>
        <w:tabs>
          <w:tab w:val="left" w:pos="5940"/>
        </w:tabs>
        <w:rPr>
          <w:rFonts w:asciiTheme="minorHAnsi" w:hAnsiTheme="minorHAnsi" w:cstheme="minorHAnsi"/>
          <w:b/>
        </w:rPr>
      </w:pPr>
    </w:p>
    <w:p w:rsidR="00E2149D" w:rsidRPr="00C62C2A" w:rsidRDefault="00E2149D" w:rsidP="00C62C2A">
      <w:pPr>
        <w:widowControl w:val="0"/>
        <w:tabs>
          <w:tab w:val="left" w:pos="5940"/>
        </w:tabs>
        <w:rPr>
          <w:rFonts w:asciiTheme="minorHAnsi" w:hAnsiTheme="minorHAnsi" w:cstheme="minorHAnsi"/>
          <w:b/>
        </w:rPr>
      </w:pPr>
      <w:r w:rsidRPr="00C62C2A">
        <w:rPr>
          <w:rFonts w:asciiTheme="minorHAnsi" w:hAnsiTheme="minorHAnsi" w:cstheme="minorHAnsi"/>
          <w:b/>
        </w:rPr>
        <w:t xml:space="preserve">Sabbatical Reviewed By: </w:t>
      </w:r>
      <w:sdt>
        <w:sdtPr>
          <w:rPr>
            <w:rFonts w:asciiTheme="minorHAnsi" w:hAnsiTheme="minorHAnsi" w:cstheme="minorHAnsi"/>
            <w:b/>
          </w:rPr>
          <w:tag w:val="Type Name of who the Sabbatical was Reviewed by"/>
          <w:id w:val="-808018636"/>
          <w:placeholder>
            <w:docPart w:val="A00CC997BAD7449F8310FE117E5FD7F7"/>
          </w:placeholder>
          <w:showingPlcHdr/>
        </w:sdtPr>
        <w:sdtEndPr/>
        <w:sdtContent>
          <w:r w:rsidR="000B0411" w:rsidRPr="00C62C2A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Pr="00C62C2A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C62C2A" w:rsidRDefault="00C62C2A" w:rsidP="00C62C2A">
      <w:pPr>
        <w:rPr>
          <w:rFonts w:asciiTheme="minorHAnsi" w:hAnsiTheme="minorHAnsi" w:cstheme="minorHAnsi"/>
          <w:b/>
        </w:rPr>
      </w:pPr>
    </w:p>
    <w:p w:rsidR="00E2149D" w:rsidRPr="00C62C2A" w:rsidRDefault="001C2DF3" w:rsidP="00C62C2A">
      <w:pPr>
        <w:rPr>
          <w:rFonts w:asciiTheme="minorHAnsi" w:hAnsiTheme="minorHAnsi" w:cstheme="minorHAnsi"/>
        </w:rPr>
      </w:pPr>
      <w:r w:rsidRPr="00C62C2A">
        <w:rPr>
          <w:rFonts w:asciiTheme="minorHAnsi" w:hAnsiTheme="minorHAnsi" w:cstheme="minorHAnsi"/>
          <w:b/>
        </w:rPr>
        <w:t>Reviewed Completion Date</w:t>
      </w:r>
      <w:r w:rsidR="00E2149D" w:rsidRPr="00C62C2A">
        <w:rPr>
          <w:rFonts w:asciiTheme="minorHAnsi" w:hAnsiTheme="minorHAnsi" w:cstheme="minorHAnsi"/>
          <w:b/>
        </w:rPr>
        <w:t>:</w:t>
      </w:r>
      <w:r w:rsidR="00BF11F8" w:rsidRPr="00C62C2A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tag w:val="Date of when the reviewer completed the review of sabbatical leave report"/>
          <w:id w:val="-1073123940"/>
          <w:placeholder>
            <w:docPart w:val="F9FEB0F63BDD4C97BDD30DD2BB2FF0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149D" w:rsidRPr="00C62C2A">
            <w:rPr>
              <w:rStyle w:val="PlaceholderText"/>
              <w:rFonts w:asciiTheme="minorHAnsi" w:hAnsiTheme="minorHAnsi" w:cstheme="minorHAnsi"/>
            </w:rPr>
            <w:t>Click to enter a date.</w:t>
          </w:r>
        </w:sdtContent>
      </w:sdt>
    </w:p>
    <w:sectPr w:rsidR="00E2149D" w:rsidRPr="00C62C2A" w:rsidSect="00234120"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B3" w:rsidRDefault="007E72B3" w:rsidP="00F9771D">
      <w:r>
        <w:separator/>
      </w:r>
    </w:p>
  </w:endnote>
  <w:endnote w:type="continuationSeparator" w:id="0">
    <w:p w:rsidR="007E72B3" w:rsidRDefault="007E72B3" w:rsidP="00F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Pr="00234120" w:rsidRDefault="00234120">
    <w:pPr>
      <w:pStyle w:val="Footer"/>
      <w:rPr>
        <w:rFonts w:asciiTheme="minorHAnsi" w:hAnsiTheme="minorHAnsi" w:cstheme="minorHAnsi"/>
        <w:sz w:val="20"/>
        <w:szCs w:val="20"/>
      </w:rPr>
    </w:pPr>
    <w:r w:rsidRPr="00234120">
      <w:rPr>
        <w:rFonts w:asciiTheme="minorHAnsi" w:hAnsiTheme="minorHAnsi" w:cstheme="minorHAnsi"/>
        <w:sz w:val="20"/>
        <w:szCs w:val="20"/>
      </w:rPr>
      <w:t>HRF7052</w:t>
    </w:r>
    <w:r w:rsidRPr="00234120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234120">
      <w:rPr>
        <w:rFonts w:asciiTheme="minorHAnsi" w:hAnsiTheme="minorHAnsi" w:cstheme="minorHAnsi"/>
        <w:sz w:val="20"/>
        <w:szCs w:val="20"/>
      </w:rPr>
      <w:t xml:space="preserve">Rev. </w:t>
    </w:r>
    <w:r w:rsidR="008F215E">
      <w:rPr>
        <w:rFonts w:asciiTheme="minorHAnsi" w:hAnsiTheme="minorHAnsi" w:cstheme="minorHAnsi"/>
        <w:sz w:val="20"/>
        <w:szCs w:val="20"/>
      </w:rPr>
      <w:t>4, 09.06.</w:t>
    </w:r>
    <w:r w:rsidRPr="00234120">
      <w:rPr>
        <w:rFonts w:asciiTheme="minorHAnsi" w:hAnsiTheme="minorHAnsi" w:cstheme="minorHAnsi"/>
        <w:sz w:val="20"/>
        <w:szCs w:val="20"/>
      </w:rPr>
      <w:t>19</w:t>
    </w:r>
    <w:r w:rsidRPr="00234120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234120">
      <w:rPr>
        <w:rFonts w:asciiTheme="minorHAnsi" w:hAnsiTheme="minorHAnsi" w:cstheme="minorHAnsi"/>
        <w:sz w:val="20"/>
        <w:szCs w:val="20"/>
      </w:rPr>
      <w:t xml:space="preserve">Page </w:t>
    </w:r>
    <w:r w:rsidRPr="00234120">
      <w:rPr>
        <w:rFonts w:asciiTheme="minorHAnsi" w:hAnsiTheme="minorHAnsi" w:cstheme="minorHAnsi"/>
        <w:bCs/>
        <w:sz w:val="20"/>
        <w:szCs w:val="20"/>
      </w:rPr>
      <w:fldChar w:fldCharType="begin"/>
    </w:r>
    <w:r w:rsidRPr="00234120">
      <w:rPr>
        <w:rFonts w:asciiTheme="minorHAnsi" w:hAnsiTheme="minorHAnsi" w:cstheme="minorHAnsi"/>
        <w:bCs/>
        <w:sz w:val="20"/>
        <w:szCs w:val="20"/>
      </w:rPr>
      <w:instrText xml:space="preserve"> PAGE  \* Arabic  \* MERGEFORMAT </w:instrText>
    </w:r>
    <w:r w:rsidRPr="00234120">
      <w:rPr>
        <w:rFonts w:asciiTheme="minorHAnsi" w:hAnsiTheme="minorHAnsi" w:cstheme="minorHAnsi"/>
        <w:bCs/>
        <w:sz w:val="20"/>
        <w:szCs w:val="20"/>
      </w:rPr>
      <w:fldChar w:fldCharType="separate"/>
    </w:r>
    <w:r w:rsidR="005D1689">
      <w:rPr>
        <w:rFonts w:asciiTheme="minorHAnsi" w:hAnsiTheme="minorHAnsi" w:cstheme="minorHAnsi"/>
        <w:bCs/>
        <w:noProof/>
        <w:sz w:val="20"/>
        <w:szCs w:val="20"/>
      </w:rPr>
      <w:t>2</w:t>
    </w:r>
    <w:r w:rsidRPr="00234120">
      <w:rPr>
        <w:rFonts w:asciiTheme="minorHAnsi" w:hAnsiTheme="minorHAnsi" w:cstheme="minorHAnsi"/>
        <w:bCs/>
        <w:sz w:val="20"/>
        <w:szCs w:val="20"/>
      </w:rPr>
      <w:fldChar w:fldCharType="end"/>
    </w:r>
    <w:r w:rsidRPr="00234120">
      <w:rPr>
        <w:rFonts w:asciiTheme="minorHAnsi" w:hAnsiTheme="minorHAnsi" w:cstheme="minorHAnsi"/>
        <w:sz w:val="20"/>
        <w:szCs w:val="20"/>
      </w:rPr>
      <w:t xml:space="preserve"> of </w:t>
    </w:r>
    <w:r w:rsidRPr="00234120">
      <w:rPr>
        <w:rFonts w:asciiTheme="minorHAnsi" w:hAnsiTheme="minorHAnsi" w:cstheme="minorHAnsi"/>
        <w:bCs/>
        <w:sz w:val="20"/>
        <w:szCs w:val="20"/>
      </w:rPr>
      <w:fldChar w:fldCharType="begin"/>
    </w:r>
    <w:r w:rsidRPr="00234120">
      <w:rPr>
        <w:rFonts w:asciiTheme="minorHAnsi" w:hAnsiTheme="minorHAnsi" w:cstheme="minorHAnsi"/>
        <w:bCs/>
        <w:sz w:val="20"/>
        <w:szCs w:val="20"/>
      </w:rPr>
      <w:instrText xml:space="preserve"> NUMPAGES  \* Arabic  \* MERGEFORMAT </w:instrText>
    </w:r>
    <w:r w:rsidRPr="00234120">
      <w:rPr>
        <w:rFonts w:asciiTheme="minorHAnsi" w:hAnsiTheme="minorHAnsi" w:cstheme="minorHAnsi"/>
        <w:bCs/>
        <w:sz w:val="20"/>
        <w:szCs w:val="20"/>
      </w:rPr>
      <w:fldChar w:fldCharType="separate"/>
    </w:r>
    <w:r w:rsidR="005D1689">
      <w:rPr>
        <w:rFonts w:asciiTheme="minorHAnsi" w:hAnsiTheme="minorHAnsi" w:cstheme="minorHAnsi"/>
        <w:bCs/>
        <w:noProof/>
        <w:sz w:val="20"/>
        <w:szCs w:val="20"/>
      </w:rPr>
      <w:t>2</w:t>
    </w:r>
    <w:r w:rsidRPr="00234120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Pr="00C62C2A" w:rsidRDefault="00C62C2A">
    <w:pPr>
      <w:pStyle w:val="Footer"/>
      <w:rPr>
        <w:rFonts w:asciiTheme="minorHAnsi" w:hAnsiTheme="minorHAnsi" w:cstheme="minorHAnsi"/>
        <w:sz w:val="20"/>
        <w:szCs w:val="20"/>
      </w:rPr>
    </w:pPr>
    <w:r w:rsidRPr="00C62C2A">
      <w:rPr>
        <w:rFonts w:asciiTheme="minorHAnsi" w:hAnsiTheme="minorHAnsi" w:cstheme="minorHAnsi"/>
        <w:sz w:val="20"/>
        <w:szCs w:val="20"/>
      </w:rPr>
      <w:t>HRF7052</w:t>
    </w:r>
    <w:r w:rsidRPr="00C62C2A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C62C2A">
      <w:rPr>
        <w:rFonts w:asciiTheme="minorHAnsi" w:hAnsiTheme="minorHAnsi" w:cstheme="minorHAnsi"/>
        <w:sz w:val="20"/>
        <w:szCs w:val="20"/>
      </w:rPr>
      <w:t>Rev. 1, 09.05.19</w:t>
    </w:r>
    <w:r w:rsidRPr="00C62C2A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C62C2A">
      <w:rPr>
        <w:rFonts w:asciiTheme="minorHAnsi" w:hAnsiTheme="minorHAnsi" w:cstheme="minorHAnsi"/>
        <w:sz w:val="20"/>
        <w:szCs w:val="20"/>
      </w:rPr>
      <w:t xml:space="preserve">Page </w:t>
    </w:r>
    <w:r w:rsidRPr="00C62C2A">
      <w:rPr>
        <w:rFonts w:asciiTheme="minorHAnsi" w:hAnsiTheme="minorHAnsi" w:cstheme="minorHAnsi"/>
        <w:bCs/>
        <w:sz w:val="20"/>
        <w:szCs w:val="20"/>
      </w:rPr>
      <w:fldChar w:fldCharType="begin"/>
    </w:r>
    <w:r w:rsidRPr="00C62C2A">
      <w:rPr>
        <w:rFonts w:asciiTheme="minorHAnsi" w:hAnsiTheme="minorHAnsi" w:cstheme="minorHAnsi"/>
        <w:bCs/>
        <w:sz w:val="20"/>
        <w:szCs w:val="20"/>
      </w:rPr>
      <w:instrText xml:space="preserve"> PAGE  \* Arabic  \* MERGEFORMAT </w:instrText>
    </w:r>
    <w:r w:rsidRPr="00C62C2A">
      <w:rPr>
        <w:rFonts w:asciiTheme="minorHAnsi" w:hAnsiTheme="minorHAnsi" w:cstheme="minorHAnsi"/>
        <w:bCs/>
        <w:sz w:val="20"/>
        <w:szCs w:val="20"/>
      </w:rPr>
      <w:fldChar w:fldCharType="separate"/>
    </w:r>
    <w:r w:rsidR="00234120">
      <w:rPr>
        <w:rFonts w:asciiTheme="minorHAnsi" w:hAnsiTheme="minorHAnsi" w:cstheme="minorHAnsi"/>
        <w:bCs/>
        <w:noProof/>
        <w:sz w:val="20"/>
        <w:szCs w:val="20"/>
      </w:rPr>
      <w:t>1</w:t>
    </w:r>
    <w:r w:rsidRPr="00C62C2A">
      <w:rPr>
        <w:rFonts w:asciiTheme="minorHAnsi" w:hAnsiTheme="minorHAnsi" w:cstheme="minorHAnsi"/>
        <w:bCs/>
        <w:sz w:val="20"/>
        <w:szCs w:val="20"/>
      </w:rPr>
      <w:fldChar w:fldCharType="end"/>
    </w:r>
    <w:r w:rsidRPr="00C62C2A">
      <w:rPr>
        <w:rFonts w:asciiTheme="minorHAnsi" w:hAnsiTheme="minorHAnsi" w:cstheme="minorHAnsi"/>
        <w:sz w:val="20"/>
        <w:szCs w:val="20"/>
      </w:rPr>
      <w:t xml:space="preserve"> of </w:t>
    </w:r>
    <w:r w:rsidRPr="00C62C2A">
      <w:rPr>
        <w:rFonts w:asciiTheme="minorHAnsi" w:hAnsiTheme="minorHAnsi" w:cstheme="minorHAnsi"/>
        <w:bCs/>
        <w:sz w:val="20"/>
        <w:szCs w:val="20"/>
      </w:rPr>
      <w:fldChar w:fldCharType="begin"/>
    </w:r>
    <w:r w:rsidRPr="00C62C2A">
      <w:rPr>
        <w:rFonts w:asciiTheme="minorHAnsi" w:hAnsiTheme="minorHAnsi" w:cstheme="minorHAnsi"/>
        <w:bCs/>
        <w:sz w:val="20"/>
        <w:szCs w:val="20"/>
      </w:rPr>
      <w:instrText xml:space="preserve"> NUMPAGES  \* Arabic  \* MERGEFORMAT </w:instrText>
    </w:r>
    <w:r w:rsidRPr="00C62C2A">
      <w:rPr>
        <w:rFonts w:asciiTheme="minorHAnsi" w:hAnsiTheme="minorHAnsi" w:cstheme="minorHAnsi"/>
        <w:bCs/>
        <w:sz w:val="20"/>
        <w:szCs w:val="20"/>
      </w:rPr>
      <w:fldChar w:fldCharType="separate"/>
    </w:r>
    <w:r w:rsidR="00234120">
      <w:rPr>
        <w:rFonts w:asciiTheme="minorHAnsi" w:hAnsiTheme="minorHAnsi" w:cstheme="minorHAnsi"/>
        <w:bCs/>
        <w:noProof/>
        <w:sz w:val="20"/>
        <w:szCs w:val="20"/>
      </w:rPr>
      <w:t>2</w:t>
    </w:r>
    <w:r w:rsidRPr="00C62C2A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B3" w:rsidRDefault="007E72B3" w:rsidP="00F9771D">
      <w:r>
        <w:separator/>
      </w:r>
    </w:p>
  </w:footnote>
  <w:footnote w:type="continuationSeparator" w:id="0">
    <w:p w:rsidR="007E72B3" w:rsidRDefault="007E72B3" w:rsidP="00F9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0"/>
    <w:rsid w:val="00000542"/>
    <w:rsid w:val="00040AFD"/>
    <w:rsid w:val="00050A7A"/>
    <w:rsid w:val="000731A3"/>
    <w:rsid w:val="000B0411"/>
    <w:rsid w:val="000D777A"/>
    <w:rsid w:val="000E7AF8"/>
    <w:rsid w:val="000F0F37"/>
    <w:rsid w:val="0013269C"/>
    <w:rsid w:val="001814ED"/>
    <w:rsid w:val="0019322C"/>
    <w:rsid w:val="001935CD"/>
    <w:rsid w:val="001A3C65"/>
    <w:rsid w:val="001B76C9"/>
    <w:rsid w:val="001C22DE"/>
    <w:rsid w:val="001C2DF3"/>
    <w:rsid w:val="001E0E41"/>
    <w:rsid w:val="001F288F"/>
    <w:rsid w:val="001F3DFD"/>
    <w:rsid w:val="00234120"/>
    <w:rsid w:val="0024063C"/>
    <w:rsid w:val="0025555D"/>
    <w:rsid w:val="00282599"/>
    <w:rsid w:val="002954B2"/>
    <w:rsid w:val="002B6724"/>
    <w:rsid w:val="002B7DEA"/>
    <w:rsid w:val="002C1D89"/>
    <w:rsid w:val="002D4AC4"/>
    <w:rsid w:val="002E0F80"/>
    <w:rsid w:val="002E32E0"/>
    <w:rsid w:val="00321A28"/>
    <w:rsid w:val="00322CD9"/>
    <w:rsid w:val="003265B6"/>
    <w:rsid w:val="00334A83"/>
    <w:rsid w:val="00344962"/>
    <w:rsid w:val="003B7C8B"/>
    <w:rsid w:val="003E6110"/>
    <w:rsid w:val="004078CE"/>
    <w:rsid w:val="00417235"/>
    <w:rsid w:val="00422D1C"/>
    <w:rsid w:val="004256D3"/>
    <w:rsid w:val="00461DAA"/>
    <w:rsid w:val="00473DD3"/>
    <w:rsid w:val="00481BEA"/>
    <w:rsid w:val="00483C65"/>
    <w:rsid w:val="004855D3"/>
    <w:rsid w:val="004969D2"/>
    <w:rsid w:val="004B4F35"/>
    <w:rsid w:val="004D5C51"/>
    <w:rsid w:val="004D6C18"/>
    <w:rsid w:val="005235E2"/>
    <w:rsid w:val="005267CF"/>
    <w:rsid w:val="00530476"/>
    <w:rsid w:val="00546132"/>
    <w:rsid w:val="00547E12"/>
    <w:rsid w:val="00584C1C"/>
    <w:rsid w:val="005D1689"/>
    <w:rsid w:val="005E5EE4"/>
    <w:rsid w:val="006116F5"/>
    <w:rsid w:val="00627623"/>
    <w:rsid w:val="0064409A"/>
    <w:rsid w:val="00650E86"/>
    <w:rsid w:val="00655F3C"/>
    <w:rsid w:val="00667463"/>
    <w:rsid w:val="00670EBD"/>
    <w:rsid w:val="0069092C"/>
    <w:rsid w:val="00691F4F"/>
    <w:rsid w:val="006A3374"/>
    <w:rsid w:val="006A621E"/>
    <w:rsid w:val="006D258B"/>
    <w:rsid w:val="006D3458"/>
    <w:rsid w:val="007030CA"/>
    <w:rsid w:val="00715AD5"/>
    <w:rsid w:val="00720279"/>
    <w:rsid w:val="007521E4"/>
    <w:rsid w:val="007679C6"/>
    <w:rsid w:val="007A63CF"/>
    <w:rsid w:val="007A702D"/>
    <w:rsid w:val="007D3D21"/>
    <w:rsid w:val="007E6EFB"/>
    <w:rsid w:val="007E72B3"/>
    <w:rsid w:val="0080468C"/>
    <w:rsid w:val="00865304"/>
    <w:rsid w:val="00871619"/>
    <w:rsid w:val="008868BA"/>
    <w:rsid w:val="008A2641"/>
    <w:rsid w:val="008A6762"/>
    <w:rsid w:val="008B6345"/>
    <w:rsid w:val="008F215E"/>
    <w:rsid w:val="009254BE"/>
    <w:rsid w:val="009311FF"/>
    <w:rsid w:val="00935687"/>
    <w:rsid w:val="009912BF"/>
    <w:rsid w:val="009E631A"/>
    <w:rsid w:val="00A020F5"/>
    <w:rsid w:val="00A1762D"/>
    <w:rsid w:val="00A25A73"/>
    <w:rsid w:val="00A274AA"/>
    <w:rsid w:val="00A37288"/>
    <w:rsid w:val="00A561D0"/>
    <w:rsid w:val="00A60227"/>
    <w:rsid w:val="00A751BA"/>
    <w:rsid w:val="00A87A1E"/>
    <w:rsid w:val="00A91632"/>
    <w:rsid w:val="00AA31B4"/>
    <w:rsid w:val="00AB2419"/>
    <w:rsid w:val="00AC2377"/>
    <w:rsid w:val="00AD539B"/>
    <w:rsid w:val="00B978F4"/>
    <w:rsid w:val="00BA3DD9"/>
    <w:rsid w:val="00BB254D"/>
    <w:rsid w:val="00BD252B"/>
    <w:rsid w:val="00BE445A"/>
    <w:rsid w:val="00BF11F8"/>
    <w:rsid w:val="00BF17B1"/>
    <w:rsid w:val="00BF360B"/>
    <w:rsid w:val="00BF45E9"/>
    <w:rsid w:val="00BF6970"/>
    <w:rsid w:val="00C02960"/>
    <w:rsid w:val="00C0396C"/>
    <w:rsid w:val="00C127A7"/>
    <w:rsid w:val="00C12B1A"/>
    <w:rsid w:val="00C359D5"/>
    <w:rsid w:val="00C62C2A"/>
    <w:rsid w:val="00C64E6F"/>
    <w:rsid w:val="00C700D6"/>
    <w:rsid w:val="00C7205C"/>
    <w:rsid w:val="00C84CCD"/>
    <w:rsid w:val="00CD0B8B"/>
    <w:rsid w:val="00CD0EC7"/>
    <w:rsid w:val="00CD53D1"/>
    <w:rsid w:val="00CE4F1D"/>
    <w:rsid w:val="00D41A4C"/>
    <w:rsid w:val="00D52B5A"/>
    <w:rsid w:val="00D63329"/>
    <w:rsid w:val="00D63983"/>
    <w:rsid w:val="00D66A6D"/>
    <w:rsid w:val="00D766AD"/>
    <w:rsid w:val="00D93993"/>
    <w:rsid w:val="00DB181B"/>
    <w:rsid w:val="00DB4DFE"/>
    <w:rsid w:val="00DC178B"/>
    <w:rsid w:val="00DD00B0"/>
    <w:rsid w:val="00DD5808"/>
    <w:rsid w:val="00DF08BC"/>
    <w:rsid w:val="00E20156"/>
    <w:rsid w:val="00E2149D"/>
    <w:rsid w:val="00E21812"/>
    <w:rsid w:val="00E36E6A"/>
    <w:rsid w:val="00E55293"/>
    <w:rsid w:val="00E60372"/>
    <w:rsid w:val="00EA56D2"/>
    <w:rsid w:val="00EA6865"/>
    <w:rsid w:val="00EB02DE"/>
    <w:rsid w:val="00EC412C"/>
    <w:rsid w:val="00ED69B6"/>
    <w:rsid w:val="00EE3C8D"/>
    <w:rsid w:val="00F00FBF"/>
    <w:rsid w:val="00F0128C"/>
    <w:rsid w:val="00F01F57"/>
    <w:rsid w:val="00F11C73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74960"/>
    <w:rsid w:val="00F86BD7"/>
    <w:rsid w:val="00F9771D"/>
    <w:rsid w:val="00FB6D37"/>
    <w:rsid w:val="00FC4495"/>
    <w:rsid w:val="00FC63F1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964679"/>
  <w15:chartTrackingRefBased/>
  <w15:docId w15:val="{F16A0576-5DFD-4CB7-A685-C421CD0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54B2"/>
    <w:rPr>
      <w:color w:val="800080"/>
      <w:u w:val="single"/>
    </w:rPr>
  </w:style>
  <w:style w:type="character" w:styleId="Hyperlink">
    <w:name w:val="Hyperlink"/>
    <w:rsid w:val="002E32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C73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11C73"/>
    <w:rPr>
      <w:rFonts w:asciiTheme="minorHAnsi" w:hAnsiTheme="minorHAnsi" w:cstheme="minorHAnsi"/>
      <w:b/>
      <w:i/>
      <w:sz w:val="36"/>
      <w:szCs w:val="27"/>
    </w:rPr>
  </w:style>
  <w:style w:type="paragraph" w:styleId="Header">
    <w:name w:val="header"/>
    <w:basedOn w:val="Normal"/>
    <w:link w:val="HeaderChar"/>
    <w:rsid w:val="00F9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7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7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74BBA3EFCF47D9B79323105623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6F9C-1AD5-477F-9B9F-1D15E1B35C1F}"/>
      </w:docPartPr>
      <w:docPartBody>
        <w:p w:rsidR="00323CF5" w:rsidRDefault="0032249D" w:rsidP="0032249D">
          <w:pPr>
            <w:pStyle w:val="6C74BBA3EFCF47D9B793231056236DD3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19704E8184D7D8924F3C1051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249E-7242-44CE-A1DF-7F1453909C4C}"/>
      </w:docPartPr>
      <w:docPartBody>
        <w:p w:rsidR="00323CF5" w:rsidRDefault="0032249D" w:rsidP="0032249D">
          <w:pPr>
            <w:pStyle w:val="8FA19704E8184D7D8924F3C105120E87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4E6AED01D42C09B09E0514E34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BE5B-9FA0-4A4E-A457-DC7D0BC75862}"/>
      </w:docPartPr>
      <w:docPartBody>
        <w:p w:rsidR="00323CF5" w:rsidRDefault="0032249D" w:rsidP="0032249D">
          <w:pPr>
            <w:pStyle w:val="02B4E6AED01D42C09B09E0514E3401D0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C0F5968AC49B2BAEC6F436E83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FF26-0746-4936-B4EB-296E1960744A}"/>
      </w:docPartPr>
      <w:docPartBody>
        <w:p w:rsidR="00323CF5" w:rsidRDefault="0032249D" w:rsidP="0032249D">
          <w:pPr>
            <w:pStyle w:val="221C0F5968AC49B2BAEC6F436E83A448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FDE138D0DC4E1FBF9B8677C4CAD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74EB-E1FE-4F96-AE9E-584669E738EB}"/>
      </w:docPartPr>
      <w:docPartBody>
        <w:p w:rsidR="00323CF5" w:rsidRDefault="0032249D" w:rsidP="0032249D">
          <w:pPr>
            <w:pStyle w:val="05FDE138D0DC4E1FBF9B8677C4CAD45D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FB07B021F413AB2F2A0311CB0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D798C-B1F5-43C7-A9DC-53311E3F3F86}"/>
      </w:docPartPr>
      <w:docPartBody>
        <w:p w:rsidR="00323CF5" w:rsidRDefault="0032249D" w:rsidP="0032249D">
          <w:pPr>
            <w:pStyle w:val="7B6FB07B021F413AB2F2A0311CB0B9F6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4E58CCB8146BFA2817076BAD6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EF86E-5FF3-4517-B9EC-0BB616B02DA7}"/>
      </w:docPartPr>
      <w:docPartBody>
        <w:p w:rsidR="00323CF5" w:rsidRDefault="0032249D" w:rsidP="0032249D">
          <w:pPr>
            <w:pStyle w:val="E554E58CCB8146BFA2817076BAD6E249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B6A986B3B742C68BC29EEB8AC0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0F9A4-806A-4F71-9AD6-BFBBA448D629}"/>
      </w:docPartPr>
      <w:docPartBody>
        <w:p w:rsidR="00323CF5" w:rsidRDefault="0032249D" w:rsidP="0032249D">
          <w:pPr>
            <w:pStyle w:val="50B6A986B3B742C68BC29EEB8AC0E18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FEDAE03654EDCAF04D15051E15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22235-80D5-4EE1-AA26-3FA0DAA6BD01}"/>
      </w:docPartPr>
      <w:docPartBody>
        <w:p w:rsidR="00323CF5" w:rsidRDefault="0032249D" w:rsidP="0032249D">
          <w:pPr>
            <w:pStyle w:val="192FEDAE03654EDCAF04D15051E1544C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85A5755C148708FACA6522041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5B143-C059-41B6-B9FD-5C253D41865B}"/>
      </w:docPartPr>
      <w:docPartBody>
        <w:p w:rsidR="00323CF5" w:rsidRDefault="0032249D" w:rsidP="0032249D">
          <w:pPr>
            <w:pStyle w:val="85485A5755C148708FACA652204117C3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881917F6464EB780E15EEFB1E4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5FFA-5380-4C90-80EC-7F0E01D76A5D}"/>
      </w:docPartPr>
      <w:docPartBody>
        <w:p w:rsidR="00323CF5" w:rsidRDefault="0032249D" w:rsidP="0032249D">
          <w:pPr>
            <w:pStyle w:val="2F881917F6464EB780E15EEFB1E4335E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2CC21159AA45AB81F131A40EFC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1623-CD95-4539-9456-908C50D931C4}"/>
      </w:docPartPr>
      <w:docPartBody>
        <w:p w:rsidR="00323CF5" w:rsidRDefault="0032249D" w:rsidP="0032249D">
          <w:pPr>
            <w:pStyle w:val="0F2CC21159AA45AB81F131A40EFC55F4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BA65301004C60BF6293B59B31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F99A5-A181-4E0E-9973-9E565FD3B36A}"/>
      </w:docPartPr>
      <w:docPartBody>
        <w:p w:rsidR="00323CF5" w:rsidRDefault="0032249D" w:rsidP="0032249D">
          <w:pPr>
            <w:pStyle w:val="7A3BA65301004C60BF6293B59B319F97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C68D11BCF48D7A9EB2CAE3AC7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C4F55-6340-45A7-A7CF-DC9293EDD066}"/>
      </w:docPartPr>
      <w:docPartBody>
        <w:p w:rsidR="00323CF5" w:rsidRDefault="0032249D" w:rsidP="0032249D">
          <w:pPr>
            <w:pStyle w:val="4D7C68D11BCF48D7A9EB2CAE3AC7869C"/>
          </w:pPr>
          <w:r w:rsidRPr="00A059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9E5C18F1441286B6CA2E6D23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5E28E-055A-4EAF-B19E-43BC218A6AC6}"/>
      </w:docPartPr>
      <w:docPartBody>
        <w:p w:rsidR="00323CF5" w:rsidRDefault="0032249D" w:rsidP="0032249D">
          <w:pPr>
            <w:pStyle w:val="27439E5C18F1441286B6CA2E6D23EF41"/>
          </w:pPr>
          <w:r w:rsidRPr="00E47D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D60A3DF12418691294A212B85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84A9D-4B76-49AF-9306-DC9DD49D156C}"/>
      </w:docPartPr>
      <w:docPartBody>
        <w:p w:rsidR="00323CF5" w:rsidRDefault="0032249D" w:rsidP="0032249D">
          <w:pPr>
            <w:pStyle w:val="957D60A3DF12418691294A212B8595966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8330AA3B254842E799F70DC3BBFC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F5E7-C7A4-4D85-91A7-43F36A858695}"/>
      </w:docPartPr>
      <w:docPartBody>
        <w:p w:rsidR="00323CF5" w:rsidRDefault="0032249D" w:rsidP="0032249D">
          <w:pPr>
            <w:pStyle w:val="8330AA3B254842E799F70DC3BBFCA2DA6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A00CC997BAD7449F8310FE117E5F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F474-275D-4C5F-ABEA-AA82157FDB54}"/>
      </w:docPartPr>
      <w:docPartBody>
        <w:p w:rsidR="00323CF5" w:rsidRDefault="0032249D" w:rsidP="0032249D">
          <w:pPr>
            <w:pStyle w:val="A00CC997BAD7449F8310FE117E5FD7F76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4959A121A3634DC8B35B773DF8B5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5B23-5D94-47D5-9995-F8512108FDD9}"/>
      </w:docPartPr>
      <w:docPartBody>
        <w:p w:rsidR="00323CF5" w:rsidRDefault="0032249D" w:rsidP="0032249D">
          <w:pPr>
            <w:pStyle w:val="4959A121A3634DC8B35B773DF8B58BC65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74B75F7B071249AF8348436788DCF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D13D5-25CD-43B9-9DE6-284E957F5446}"/>
      </w:docPartPr>
      <w:docPartBody>
        <w:p w:rsidR="00323CF5" w:rsidRDefault="0032249D" w:rsidP="0032249D">
          <w:pPr>
            <w:pStyle w:val="74B75F7B071249AF8348436788DCF08B5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B44F2AA0C5B54E0B9284518CB222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ECB99-0F64-44DF-B18E-3058DC2F8F75}"/>
      </w:docPartPr>
      <w:docPartBody>
        <w:p w:rsidR="00323CF5" w:rsidRDefault="0032249D" w:rsidP="0032249D">
          <w:pPr>
            <w:pStyle w:val="B44F2AA0C5B54E0B9284518CB2221CFE5"/>
          </w:pPr>
          <w:r>
            <w:rPr>
              <w:rStyle w:val="PlaceholderText"/>
            </w:rPr>
            <w:t>Click h</w:t>
          </w:r>
          <w:r w:rsidRPr="002D0A11">
            <w:rPr>
              <w:rStyle w:val="PlaceholderText"/>
            </w:rPr>
            <w:t>ere to enter text.</w:t>
          </w:r>
        </w:p>
      </w:docPartBody>
    </w:docPart>
    <w:docPart>
      <w:docPartPr>
        <w:name w:val="B9E03DA3402849D2878352973EC6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9475-2EF4-486F-878A-91538886B8C0}"/>
      </w:docPartPr>
      <w:docPartBody>
        <w:p w:rsidR="00323CF5" w:rsidRDefault="0032249D" w:rsidP="0032249D">
          <w:pPr>
            <w:pStyle w:val="B9E03DA3402849D2878352973EC6A3055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F9FEB0F63BDD4C97BDD30DD2BB2F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94B1-B738-491B-AB44-BEF85A122082}"/>
      </w:docPartPr>
      <w:docPartBody>
        <w:p w:rsidR="00323CF5" w:rsidRDefault="0032249D" w:rsidP="0032249D">
          <w:pPr>
            <w:pStyle w:val="F9FEB0F63BDD4C97BDD30DD2BB2FF0105"/>
          </w:pPr>
          <w:r w:rsidRPr="002D0A11">
            <w:rPr>
              <w:rStyle w:val="PlaceholderText"/>
            </w:rPr>
            <w:t>Click to enter a date.</w:t>
          </w:r>
        </w:p>
      </w:docPartBody>
    </w:docPart>
    <w:docPart>
      <w:docPartPr>
        <w:name w:val="496B225C91E04595BC385104EB18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9090-7D43-483E-A3E7-CD28B923DF47}"/>
      </w:docPartPr>
      <w:docPartBody>
        <w:p w:rsidR="00323CF5" w:rsidRDefault="0032249D" w:rsidP="0032249D">
          <w:pPr>
            <w:pStyle w:val="496B225C91E04595BC385104EB1849C82"/>
          </w:pPr>
          <w:r w:rsidRPr="002D0A11">
            <w:rPr>
              <w:rStyle w:val="PlaceholderText"/>
            </w:rPr>
            <w:t>Choose an item.</w:t>
          </w:r>
        </w:p>
      </w:docPartBody>
    </w:docPart>
    <w:docPart>
      <w:docPartPr>
        <w:name w:val="A22317F030414CE4856EF39823E3F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529A-4EE1-4D04-8B5F-D70689D3944A}"/>
      </w:docPartPr>
      <w:docPartBody>
        <w:p w:rsidR="00723DEC" w:rsidRDefault="00673AD9" w:rsidP="00673AD9">
          <w:pPr>
            <w:pStyle w:val="A22317F030414CE4856EF39823E3F4B9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6C26B5C5F50B4E46856F188E5212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ECF72-93F1-461D-952E-504264319E7B}"/>
      </w:docPartPr>
      <w:docPartBody>
        <w:p w:rsidR="00723DEC" w:rsidRDefault="00673AD9" w:rsidP="00673AD9">
          <w:pPr>
            <w:pStyle w:val="6C26B5C5F50B4E46856F188E52125679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0CE094E6753047658F9C712C1632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662AC-B6EF-4D38-BEC3-A2B26B2CBAF6}"/>
      </w:docPartPr>
      <w:docPartBody>
        <w:p w:rsidR="00723DEC" w:rsidRDefault="00673AD9" w:rsidP="00673AD9">
          <w:pPr>
            <w:pStyle w:val="0CE094E6753047658F9C712C163207C4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  <w:docPart>
      <w:docPartPr>
        <w:name w:val="9D37F18209C14BF3A77A95C52BB6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C0A21-5265-47C8-BFBA-13E3313C5D74}"/>
      </w:docPartPr>
      <w:docPartBody>
        <w:p w:rsidR="00723DEC" w:rsidRDefault="00673AD9" w:rsidP="00673AD9">
          <w:pPr>
            <w:pStyle w:val="9D37F18209C14BF3A77A95C52BB69C58"/>
          </w:pPr>
          <w:r>
            <w:rPr>
              <w:rStyle w:val="PlaceholderText"/>
            </w:rPr>
            <w:t xml:space="preserve">Click </w:t>
          </w:r>
          <w:r w:rsidRPr="002D0A11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B"/>
    <w:rsid w:val="0028421B"/>
    <w:rsid w:val="0032249D"/>
    <w:rsid w:val="00323CF5"/>
    <w:rsid w:val="003C634D"/>
    <w:rsid w:val="00673AD9"/>
    <w:rsid w:val="00723DEC"/>
    <w:rsid w:val="007A12C1"/>
    <w:rsid w:val="007D192B"/>
    <w:rsid w:val="009634CC"/>
    <w:rsid w:val="009D47A9"/>
    <w:rsid w:val="00A244B7"/>
    <w:rsid w:val="00B71836"/>
    <w:rsid w:val="00BB2B3B"/>
    <w:rsid w:val="00E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3AD9"/>
    <w:rPr>
      <w:color w:val="808080"/>
    </w:rPr>
  </w:style>
  <w:style w:type="paragraph" w:customStyle="1" w:styleId="38E876F437844F4D88C0ABBD1D1A97A8">
    <w:name w:val="38E876F437844F4D88C0ABBD1D1A97A8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">
    <w:name w:val="DA7D4225DDE043F8BE0048036E688776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">
    <w:name w:val="0ADF6FF6806948E7821AAE65E3ACCA6E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">
    <w:name w:val="38E876F437844F4D88C0ABBD1D1A97A8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1">
    <w:name w:val="DA7D4225DDE043F8BE0048036E688776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1">
    <w:name w:val="0ADF6FF6806948E7821AAE65E3ACCA6E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">
    <w:name w:val="90AFBC4AFD9B4237B37AC8A201ADDB4D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2">
    <w:name w:val="38E876F437844F4D88C0ABBD1D1A97A8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2">
    <w:name w:val="DA7D4225DDE043F8BE0048036E688776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2">
    <w:name w:val="0ADF6FF6806948E7821AAE65E3ACCA6E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1">
    <w:name w:val="90AFBC4AFD9B4237B37AC8A201ADDB4D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">
    <w:name w:val="1794D3CC58D14B4BBA604BA0511C4724"/>
    <w:rsid w:val="007D192B"/>
  </w:style>
  <w:style w:type="paragraph" w:customStyle="1" w:styleId="38E876F437844F4D88C0ABBD1D1A97A83">
    <w:name w:val="38E876F437844F4D88C0ABBD1D1A97A8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3">
    <w:name w:val="DA7D4225DDE043F8BE0048036E688776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3">
    <w:name w:val="0ADF6FF6806948E7821AAE65E3ACCA6E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1">
    <w:name w:val="1794D3CC58D14B4BBA604BA0511C4724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2">
    <w:name w:val="90AFBC4AFD9B4237B37AC8A201ADDB4D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4">
    <w:name w:val="38E876F437844F4D88C0ABBD1D1A97A8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4">
    <w:name w:val="DA7D4225DDE043F8BE0048036E688776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4">
    <w:name w:val="0ADF6FF6806948E7821AAE65E3ACCA6E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2">
    <w:name w:val="1794D3CC58D14B4BBA604BA0511C4724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3">
    <w:name w:val="90AFBC4AFD9B4237B37AC8A201ADDB4D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">
    <w:name w:val="08F435CC87294FC992730B8E3B530F98"/>
    <w:rsid w:val="007D192B"/>
  </w:style>
  <w:style w:type="paragraph" w:customStyle="1" w:styleId="F8034F323658432FA66D390B86971DD8">
    <w:name w:val="F8034F323658432FA66D390B86971DD8"/>
    <w:rsid w:val="007D192B"/>
  </w:style>
  <w:style w:type="paragraph" w:customStyle="1" w:styleId="38E876F437844F4D88C0ABBD1D1A97A85">
    <w:name w:val="38E876F437844F4D88C0ABBD1D1A97A8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5">
    <w:name w:val="DA7D4225DDE043F8BE0048036E688776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5">
    <w:name w:val="0ADF6FF6806948E7821AAE65E3ACCA6E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3">
    <w:name w:val="1794D3CC58D14B4BBA604BA0511C4724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1">
    <w:name w:val="F8034F323658432FA66D390B86971DD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8F435CC87294FC992730B8E3B530F981">
    <w:name w:val="08F435CC87294FC992730B8E3B530F9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FBC4AFD9B4237B37AC8A201ADDB4D4">
    <w:name w:val="90AFBC4AFD9B4237B37AC8A201ADDB4D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6">
    <w:name w:val="38E876F437844F4D88C0ABBD1D1A97A86"/>
    <w:rsid w:val="00A2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6">
    <w:name w:val="DA7D4225DDE043F8BE0048036E6887766"/>
    <w:rsid w:val="00A2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5B4F5D3C5A43A3B97359AF1D6E1348">
    <w:name w:val="8E5B4F5D3C5A43A3B97359AF1D6E1348"/>
    <w:rsid w:val="00A2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516BC8371487BA399A46A2755BAE2">
    <w:name w:val="DC2516BC8371487BA399A46A2755BAE2"/>
    <w:rsid w:val="00A2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B8CCEAB21B44BAA1C3DD220C6B0D29">
    <w:name w:val="8EB8CCEAB21B44BAA1C3DD220C6B0D29"/>
    <w:rsid w:val="00A2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">
    <w:name w:val="B6D7219317DA4B6396018AB17ED3F676"/>
    <w:rsid w:val="003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7">
    <w:name w:val="38E876F437844F4D88C0ABBD1D1A97A87"/>
    <w:rsid w:val="003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">
    <w:name w:val="3903374B83DF407D9821214DB90FBCF7"/>
    <w:rsid w:val="003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">
    <w:name w:val="D6C06073791841FEB4EFF9AE0D60DE26"/>
    <w:rsid w:val="003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9CB05C7184E048801D1D87EE18907">
    <w:name w:val="E959CB05C7184E048801D1D87EE18907"/>
    <w:rsid w:val="003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E7478D9D34DAAA94FFCEAACD1FA65">
    <w:name w:val="F7DE7478D9D34DAAA94FFCEAACD1FA65"/>
    <w:rsid w:val="003C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1">
    <w:name w:val="B6D7219317DA4B6396018AB17ED3F676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8">
    <w:name w:val="38E876F437844F4D88C0ABBD1D1A97A88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1">
    <w:name w:val="3903374B83DF407D9821214DB90FBCF7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1">
    <w:name w:val="D6C06073791841FEB4EFF9AE0D60DE26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">
    <w:name w:val="460597389B934361B03A1BFCD44B91B5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2">
    <w:name w:val="B6D7219317DA4B6396018AB17ED3F676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9">
    <w:name w:val="38E876F437844F4D88C0ABBD1D1A97A89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2">
    <w:name w:val="3903374B83DF407D9821214DB90FBCF7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2">
    <w:name w:val="D6C06073791841FEB4EFF9AE0D60DE26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08E64F3144D3ACA76D2C35729720">
    <w:name w:val="AFFC08E64F3144D3ACA76D2C35729720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1">
    <w:name w:val="460597389B934361B03A1BFCD44B91B5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3">
    <w:name w:val="B6D7219317DA4B6396018AB17ED3F676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0">
    <w:name w:val="38E876F437844F4D88C0ABBD1D1A97A810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3">
    <w:name w:val="3903374B83DF407D9821214DB90FBCF7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3">
    <w:name w:val="D6C06073791841FEB4EFF9AE0D60DE26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08E64F3144D3ACA76D2C357297201">
    <w:name w:val="AFFC08E64F3144D3ACA76D2C35729720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2">
    <w:name w:val="460597389B934361B03A1BFCD44B91B5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4">
    <w:name w:val="B6D7219317DA4B6396018AB17ED3F6764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1">
    <w:name w:val="38E876F437844F4D88C0ABBD1D1A97A81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4">
    <w:name w:val="3903374B83DF407D9821214DB90FBCF74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4">
    <w:name w:val="D6C06073791841FEB4EFF9AE0D60DE264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08E64F3144D3ACA76D2C357297202">
    <w:name w:val="AFFC08E64F3144D3ACA76D2C35729720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3">
    <w:name w:val="460597389B934361B03A1BFCD44B91B5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5">
    <w:name w:val="B6D7219317DA4B6396018AB17ED3F6765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2">
    <w:name w:val="38E876F437844F4D88C0ABBD1D1A97A81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5">
    <w:name w:val="3903374B83DF407D9821214DB90FBCF75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5">
    <w:name w:val="D6C06073791841FEB4EFF9AE0D60DE265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08E64F3144D3ACA76D2C357297203">
    <w:name w:val="AFFC08E64F3144D3ACA76D2C35729720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7EC8BC1047D2B2FC1E94B1B8A6B3">
    <w:name w:val="B2C87EC8BC1047D2B2FC1E94B1B8A6B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4">
    <w:name w:val="460597389B934361B03A1BFCD44B91B54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6">
    <w:name w:val="B6D7219317DA4B6396018AB17ED3F6766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3">
    <w:name w:val="38E876F437844F4D88C0ABBD1D1A97A813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6">
    <w:name w:val="3903374B83DF407D9821214DB90FBCF76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6">
    <w:name w:val="D6C06073791841FEB4EFF9AE0D60DE266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08E64F3144D3ACA76D2C357297204">
    <w:name w:val="AFFC08E64F3144D3ACA76D2C357297204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7EC8BC1047D2B2FC1E94B1B8A6B31">
    <w:name w:val="B2C87EC8BC1047D2B2FC1E94B1B8A6B31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5">
    <w:name w:val="460597389B934361B03A1BFCD44B91B55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219317DA4B6396018AB17ED3F6767">
    <w:name w:val="B6D7219317DA4B6396018AB17ED3F6767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4">
    <w:name w:val="38E876F437844F4D88C0ABBD1D1A97A814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3374B83DF407D9821214DB90FBCF77">
    <w:name w:val="3903374B83DF407D9821214DB90FBCF77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06073791841FEB4EFF9AE0D60DE267">
    <w:name w:val="D6C06073791841FEB4EFF9AE0D60DE267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1D766D5FF4D69A275632A3174B58A">
    <w:name w:val="6F11D766D5FF4D69A275632A3174B58A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08E64F3144D3ACA76D2C357297205">
    <w:name w:val="AFFC08E64F3144D3ACA76D2C357297205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87EC8BC1047D2B2FC1E94B1B8A6B32">
    <w:name w:val="B2C87EC8BC1047D2B2FC1E94B1B8A6B32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597389B934361B03A1BFCD44B91B56">
    <w:name w:val="460597389B934361B03A1BFCD44B91B56"/>
    <w:rsid w:val="00E4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74BBA3EFCF47D9B793231056236DD3">
    <w:name w:val="6C74BBA3EFCF47D9B793231056236DD3"/>
    <w:rsid w:val="0032249D"/>
  </w:style>
  <w:style w:type="paragraph" w:customStyle="1" w:styleId="8FA19704E8184D7D8924F3C105120E87">
    <w:name w:val="8FA19704E8184D7D8924F3C105120E87"/>
    <w:rsid w:val="0032249D"/>
  </w:style>
  <w:style w:type="paragraph" w:customStyle="1" w:styleId="02B4E6AED01D42C09B09E0514E3401D0">
    <w:name w:val="02B4E6AED01D42C09B09E0514E3401D0"/>
    <w:rsid w:val="0032249D"/>
  </w:style>
  <w:style w:type="paragraph" w:customStyle="1" w:styleId="221C0F5968AC49B2BAEC6F436E83A448">
    <w:name w:val="221C0F5968AC49B2BAEC6F436E83A448"/>
    <w:rsid w:val="0032249D"/>
  </w:style>
  <w:style w:type="paragraph" w:customStyle="1" w:styleId="05FDE138D0DC4E1FBF9B8677C4CAD45D">
    <w:name w:val="05FDE138D0DC4E1FBF9B8677C4CAD45D"/>
    <w:rsid w:val="0032249D"/>
  </w:style>
  <w:style w:type="paragraph" w:customStyle="1" w:styleId="7B6FB07B021F413AB2F2A0311CB0B9F6">
    <w:name w:val="7B6FB07B021F413AB2F2A0311CB0B9F6"/>
    <w:rsid w:val="0032249D"/>
  </w:style>
  <w:style w:type="paragraph" w:customStyle="1" w:styleId="E554E58CCB8146BFA2817076BAD6E249">
    <w:name w:val="E554E58CCB8146BFA2817076BAD6E249"/>
    <w:rsid w:val="0032249D"/>
  </w:style>
  <w:style w:type="paragraph" w:customStyle="1" w:styleId="50B6A986B3B742C68BC29EEB8AC0E184">
    <w:name w:val="50B6A986B3B742C68BC29EEB8AC0E184"/>
    <w:rsid w:val="0032249D"/>
  </w:style>
  <w:style w:type="paragraph" w:customStyle="1" w:styleId="192FEDAE03654EDCAF04D15051E1544C">
    <w:name w:val="192FEDAE03654EDCAF04D15051E1544C"/>
    <w:rsid w:val="0032249D"/>
  </w:style>
  <w:style w:type="paragraph" w:customStyle="1" w:styleId="85485A5755C148708FACA652204117C3">
    <w:name w:val="85485A5755C148708FACA652204117C3"/>
    <w:rsid w:val="0032249D"/>
  </w:style>
  <w:style w:type="paragraph" w:customStyle="1" w:styleId="2F881917F6464EB780E15EEFB1E4335E">
    <w:name w:val="2F881917F6464EB780E15EEFB1E4335E"/>
    <w:rsid w:val="0032249D"/>
  </w:style>
  <w:style w:type="paragraph" w:customStyle="1" w:styleId="0F2CC21159AA45AB81F131A40EFC55F4">
    <w:name w:val="0F2CC21159AA45AB81F131A40EFC55F4"/>
    <w:rsid w:val="0032249D"/>
  </w:style>
  <w:style w:type="paragraph" w:customStyle="1" w:styleId="7A3BA65301004C60BF6293B59B319F97">
    <w:name w:val="7A3BA65301004C60BF6293B59B319F97"/>
    <w:rsid w:val="0032249D"/>
  </w:style>
  <w:style w:type="paragraph" w:customStyle="1" w:styleId="4D7C68D11BCF48D7A9EB2CAE3AC7869C">
    <w:name w:val="4D7C68D11BCF48D7A9EB2CAE3AC7869C"/>
    <w:rsid w:val="0032249D"/>
  </w:style>
  <w:style w:type="paragraph" w:customStyle="1" w:styleId="27439E5C18F1441286B6CA2E6D23EF41">
    <w:name w:val="27439E5C18F1441286B6CA2E6D23EF41"/>
    <w:rsid w:val="0032249D"/>
  </w:style>
  <w:style w:type="paragraph" w:customStyle="1" w:styleId="2C89579C2ECE4332A01C8E4A1DEA75AD">
    <w:name w:val="2C89579C2ECE4332A01C8E4A1DEA75AD"/>
    <w:rsid w:val="0032249D"/>
  </w:style>
  <w:style w:type="paragraph" w:customStyle="1" w:styleId="6A683667118041E3873AEEFC817344CC">
    <w:name w:val="6A683667118041E3873AEEFC817344CC"/>
    <w:rsid w:val="0032249D"/>
  </w:style>
  <w:style w:type="paragraph" w:customStyle="1" w:styleId="5DBD45FED88142CF9AF3B4EA81D6E8C5">
    <w:name w:val="5DBD45FED88142CF9AF3B4EA81D6E8C5"/>
    <w:rsid w:val="0032249D"/>
  </w:style>
  <w:style w:type="paragraph" w:customStyle="1" w:styleId="957D60A3DF12418691294A212B859596">
    <w:name w:val="957D60A3DF12418691294A212B859596"/>
    <w:rsid w:val="0032249D"/>
  </w:style>
  <w:style w:type="paragraph" w:customStyle="1" w:styleId="8330AA3B254842E799F70DC3BBFCA2DA">
    <w:name w:val="8330AA3B254842E799F70DC3BBFCA2DA"/>
    <w:rsid w:val="0032249D"/>
  </w:style>
  <w:style w:type="paragraph" w:customStyle="1" w:styleId="A00CC997BAD7449F8310FE117E5FD7F7">
    <w:name w:val="A00CC997BAD7449F8310FE117E5FD7F7"/>
    <w:rsid w:val="0032249D"/>
  </w:style>
  <w:style w:type="paragraph" w:customStyle="1" w:styleId="2C89579C2ECE4332A01C8E4A1DEA75AD1">
    <w:name w:val="2C89579C2ECE4332A01C8E4A1DEA75AD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A121A3634DC8B35B773DF8B58BC6">
    <w:name w:val="4959A121A3634DC8B35B773DF8B58BC6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5F7B071249AF8348436788DCF08B">
    <w:name w:val="74B75F7B071249AF8348436788DCF08B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2AA0C5B54E0B9284518CB2221CFE">
    <w:name w:val="B44F2AA0C5B54E0B9284518CB2221CFE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45FED88142CF9AF3B4EA81D6E8C51">
    <w:name w:val="5DBD45FED88142CF9AF3B4EA81D6E8C5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D60A3DF12418691294A212B8595961">
    <w:name w:val="957D60A3DF12418691294A212B859596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3DA3402849D2878352973EC6A305">
    <w:name w:val="B9E03DA3402849D2878352973EC6A30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AA3B254842E799F70DC3BBFCA2DA1">
    <w:name w:val="8330AA3B254842E799F70DC3BBFCA2DA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C997BAD7449F8310FE117E5FD7F71">
    <w:name w:val="A00CC997BAD7449F8310FE117E5FD7F7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B0F63BDD4C97BDD30DD2BB2FF010">
    <w:name w:val="F9FEB0F63BDD4C97BDD30DD2BB2FF010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579C2ECE4332A01C8E4A1DEA75AD2">
    <w:name w:val="2C89579C2ECE4332A01C8E4A1DEA75AD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A121A3634DC8B35B773DF8B58BC61">
    <w:name w:val="4959A121A3634DC8B35B773DF8B58BC6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5F7B071249AF8348436788DCF08B1">
    <w:name w:val="74B75F7B071249AF8348436788DCF08B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2AA0C5B54E0B9284518CB2221CFE1">
    <w:name w:val="B44F2AA0C5B54E0B9284518CB2221CFE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45FED88142CF9AF3B4EA81D6E8C52">
    <w:name w:val="5DBD45FED88142CF9AF3B4EA81D6E8C5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D60A3DF12418691294A212B8595962">
    <w:name w:val="957D60A3DF12418691294A212B859596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3DA3402849D2878352973EC6A3051">
    <w:name w:val="B9E03DA3402849D2878352973EC6A305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AA3B254842E799F70DC3BBFCA2DA2">
    <w:name w:val="8330AA3B254842E799F70DC3BBFCA2DA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C997BAD7449F8310FE117E5FD7F72">
    <w:name w:val="A00CC997BAD7449F8310FE117E5FD7F7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B0F63BDD4C97BDD30DD2BB2FF0101">
    <w:name w:val="F9FEB0F63BDD4C97BDD30DD2BB2FF010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89579C2ECE4332A01C8E4A1DEA75AD3">
    <w:name w:val="2C89579C2ECE4332A01C8E4A1DEA75AD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A121A3634DC8B35B773DF8B58BC62">
    <w:name w:val="4959A121A3634DC8B35B773DF8B58BC6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5F7B071249AF8348436788DCF08B2">
    <w:name w:val="74B75F7B071249AF8348436788DCF08B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2AA0C5B54E0B9284518CB2221CFE2">
    <w:name w:val="B44F2AA0C5B54E0B9284518CB2221CFE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45FED88142CF9AF3B4EA81D6E8C53">
    <w:name w:val="5DBD45FED88142CF9AF3B4EA81D6E8C5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D60A3DF12418691294A212B8595963">
    <w:name w:val="957D60A3DF12418691294A212B859596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3DA3402849D2878352973EC6A3052">
    <w:name w:val="B9E03DA3402849D2878352973EC6A305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AA3B254842E799F70DC3BBFCA2DA3">
    <w:name w:val="8330AA3B254842E799F70DC3BBFCA2DA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C997BAD7449F8310FE117E5FD7F73">
    <w:name w:val="A00CC997BAD7449F8310FE117E5FD7F7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B0F63BDD4C97BDD30DD2BB2FF0102">
    <w:name w:val="F9FEB0F63BDD4C97BDD30DD2BB2FF010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225C91E04595BC385104EB1849C8">
    <w:name w:val="496B225C91E04595BC385104EB1849C8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A121A3634DC8B35B773DF8B58BC63">
    <w:name w:val="4959A121A3634DC8B35B773DF8B58BC6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5F7B071249AF8348436788DCF08B3">
    <w:name w:val="74B75F7B071249AF8348436788DCF08B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2AA0C5B54E0B9284518CB2221CFE3">
    <w:name w:val="B44F2AA0C5B54E0B9284518CB2221CFE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45FED88142CF9AF3B4EA81D6E8C54">
    <w:name w:val="5DBD45FED88142CF9AF3B4EA81D6E8C5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D60A3DF12418691294A212B8595964">
    <w:name w:val="957D60A3DF12418691294A212B859596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3DA3402849D2878352973EC6A3053">
    <w:name w:val="B9E03DA3402849D2878352973EC6A305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AA3B254842E799F70DC3BBFCA2DA4">
    <w:name w:val="8330AA3B254842E799F70DC3BBFCA2DA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C997BAD7449F8310FE117E5FD7F74">
    <w:name w:val="A00CC997BAD7449F8310FE117E5FD7F7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B0F63BDD4C97BDD30DD2BB2FF0103">
    <w:name w:val="F9FEB0F63BDD4C97BDD30DD2BB2FF0103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225C91E04595BC385104EB1849C81">
    <w:name w:val="496B225C91E04595BC385104EB1849C81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A121A3634DC8B35B773DF8B58BC64">
    <w:name w:val="4959A121A3634DC8B35B773DF8B58BC6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5F7B071249AF8348436788DCF08B4">
    <w:name w:val="74B75F7B071249AF8348436788DCF08B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2AA0C5B54E0B9284518CB2221CFE4">
    <w:name w:val="B44F2AA0C5B54E0B9284518CB2221CFE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45FED88142CF9AF3B4EA81D6E8C55">
    <w:name w:val="5DBD45FED88142CF9AF3B4EA81D6E8C5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D60A3DF12418691294A212B8595965">
    <w:name w:val="957D60A3DF12418691294A212B859596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3DA3402849D2878352973EC6A3054">
    <w:name w:val="B9E03DA3402849D2878352973EC6A305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AA3B254842E799F70DC3BBFCA2DA5">
    <w:name w:val="8330AA3B254842E799F70DC3BBFCA2DA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C997BAD7449F8310FE117E5FD7F75">
    <w:name w:val="A00CC997BAD7449F8310FE117E5FD7F7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B0F63BDD4C97BDD30DD2BB2FF0104">
    <w:name w:val="F9FEB0F63BDD4C97BDD30DD2BB2FF0104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B225C91E04595BC385104EB1849C82">
    <w:name w:val="496B225C91E04595BC385104EB1849C82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59A121A3634DC8B35B773DF8B58BC65">
    <w:name w:val="4959A121A3634DC8B35B773DF8B58BC6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75F7B071249AF8348436788DCF08B5">
    <w:name w:val="74B75F7B071249AF8348436788DCF08B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F2AA0C5B54E0B9284518CB2221CFE5">
    <w:name w:val="B44F2AA0C5B54E0B9284518CB2221CFE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D45FED88142CF9AF3B4EA81D6E8C56">
    <w:name w:val="5DBD45FED88142CF9AF3B4EA81D6E8C56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D60A3DF12418691294A212B8595966">
    <w:name w:val="957D60A3DF12418691294A212B8595966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03DA3402849D2878352973EC6A3055">
    <w:name w:val="B9E03DA3402849D2878352973EC6A305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0AA3B254842E799F70DC3BBFCA2DA6">
    <w:name w:val="8330AA3B254842E799F70DC3BBFCA2DA6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CC997BAD7449F8310FE117E5FD7F76">
    <w:name w:val="A00CC997BAD7449F8310FE117E5FD7F76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EB0F63BDD4C97BDD30DD2BB2FF0105">
    <w:name w:val="F9FEB0F63BDD4C97BDD30DD2BB2FF0105"/>
    <w:rsid w:val="0032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0A61EB77C4483089D3931EF39BC971">
    <w:name w:val="E90A61EB77C4483089D3931EF39BC971"/>
    <w:rsid w:val="00673AD9"/>
  </w:style>
  <w:style w:type="paragraph" w:customStyle="1" w:styleId="A22317F030414CE4856EF39823E3F4B9">
    <w:name w:val="A22317F030414CE4856EF39823E3F4B9"/>
    <w:rsid w:val="00673AD9"/>
  </w:style>
  <w:style w:type="paragraph" w:customStyle="1" w:styleId="6C26B5C5F50B4E46856F188E52125679">
    <w:name w:val="6C26B5C5F50B4E46856F188E52125679"/>
    <w:rsid w:val="00673AD9"/>
  </w:style>
  <w:style w:type="paragraph" w:customStyle="1" w:styleId="0CE094E6753047658F9C712C163207C4">
    <w:name w:val="0CE094E6753047658F9C712C163207C4"/>
    <w:rsid w:val="00673AD9"/>
  </w:style>
  <w:style w:type="paragraph" w:customStyle="1" w:styleId="A3507F5FC4E04A50B747D0021B2CCF42">
    <w:name w:val="A3507F5FC4E04A50B747D0021B2CCF42"/>
    <w:rsid w:val="00673AD9"/>
  </w:style>
  <w:style w:type="paragraph" w:customStyle="1" w:styleId="9D37F18209C14BF3A77A95C52BB69C58">
    <w:name w:val="9D37F18209C14BF3A77A95C52BB69C58"/>
    <w:rsid w:val="00673AD9"/>
  </w:style>
  <w:style w:type="paragraph" w:customStyle="1" w:styleId="16EC97D263CE419EA41DA7ECACCD4950">
    <w:name w:val="16EC97D263CE419EA41DA7ECACCD4950"/>
    <w:rsid w:val="00673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BDBCC-E61F-4913-B509-40C55199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0</TotalTime>
  <Pages>2</Pages>
  <Words>280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1865</CharactersWithSpaces>
  <SharedDoc>false</SharedDoc>
  <HLinks>
    <vt:vector size="6" baseType="variant">
      <vt:variant>
        <vt:i4>589926</vt:i4>
      </vt:variant>
      <vt:variant>
        <vt:i4>15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2</cp:revision>
  <cp:lastPrinted>2019-05-30T16:15:00Z</cp:lastPrinted>
  <dcterms:created xsi:type="dcterms:W3CDTF">2019-09-06T13:02:00Z</dcterms:created>
  <dcterms:modified xsi:type="dcterms:W3CDTF">2019-09-06T13:02:00Z</dcterms:modified>
</cp:coreProperties>
</file>