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3" w:rsidRDefault="00F11C73" w:rsidP="008A6762">
      <w:pPr>
        <w:spacing w:after="240"/>
        <w:jc w:val="center"/>
      </w:pPr>
      <w:r w:rsidRPr="00996924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456E496A" wp14:editId="33032E64">
            <wp:extent cx="2179674" cy="1053250"/>
            <wp:effectExtent l="0" t="0" r="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25" cy="110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0F5" w:rsidRPr="00A020F5" w:rsidRDefault="00A020F5" w:rsidP="00A020F5">
      <w:pPr>
        <w:pStyle w:val="Title"/>
        <w:rPr>
          <w:i w:val="0"/>
        </w:rPr>
      </w:pPr>
      <w:r w:rsidRPr="00A020F5">
        <w:rPr>
          <w:i w:val="0"/>
        </w:rPr>
        <w:t>Promissory Note-Sabbatical Leave</w:t>
      </w:r>
    </w:p>
    <w:p w:rsidR="00F11C73" w:rsidRPr="00A020F5" w:rsidRDefault="00A020F5" w:rsidP="00A020F5">
      <w:pPr>
        <w:pStyle w:val="Title"/>
        <w:rPr>
          <w:i w:val="0"/>
        </w:rPr>
      </w:pPr>
      <w:r w:rsidRPr="00A020F5">
        <w:rPr>
          <w:i w:val="0"/>
        </w:rPr>
        <w:t>Lansing Community College, Lansing, Michigan</w:t>
      </w:r>
    </w:p>
    <w:p w:rsidR="00F11C73" w:rsidRDefault="00F11C73" w:rsidP="00F11C73">
      <w:pPr>
        <w:jc w:val="center"/>
      </w:pPr>
    </w:p>
    <w:p w:rsidR="0056529F" w:rsidRPr="00433555" w:rsidRDefault="0056529F" w:rsidP="0056529F">
      <w:pPr>
        <w:rPr>
          <w:rFonts w:asciiTheme="minorHAnsi" w:hAnsiTheme="minorHAnsi" w:cstheme="minorHAnsi"/>
        </w:rPr>
      </w:pPr>
      <w:r w:rsidRPr="00433555">
        <w:rPr>
          <w:rFonts w:asciiTheme="minorHAnsi" w:hAnsiTheme="minorHAnsi" w:cstheme="minorHAnsi"/>
        </w:rPr>
        <w:t>I recognize that my approved sabbatical leave of absence is granted pursuant to Article XXIII.C of the collective bargaining agreement between Lansing Community College and MAHE.</w:t>
      </w:r>
    </w:p>
    <w:p w:rsidR="0056529F" w:rsidRPr="00433555" w:rsidRDefault="0056529F" w:rsidP="0056529F">
      <w:pPr>
        <w:rPr>
          <w:rFonts w:asciiTheme="minorHAnsi" w:hAnsiTheme="minorHAnsi" w:cstheme="minorHAnsi"/>
        </w:rPr>
      </w:pPr>
    </w:p>
    <w:p w:rsidR="0056529F" w:rsidRPr="00433555" w:rsidRDefault="0056529F" w:rsidP="0056529F">
      <w:pPr>
        <w:rPr>
          <w:rFonts w:asciiTheme="minorHAnsi" w:hAnsiTheme="minorHAnsi" w:cstheme="minorHAnsi"/>
        </w:rPr>
      </w:pPr>
      <w:r w:rsidRPr="00433555">
        <w:rPr>
          <w:rFonts w:asciiTheme="minorHAnsi" w:hAnsiTheme="minorHAnsi" w:cstheme="minorHAnsi"/>
        </w:rPr>
        <w:t>In accordance with said collective bargaining agreement, I agree that at the end of my approved sabbatical leave, I will return to active employment at Lansing Community College for a period of at least one year.  If I fail to return to active employment for at least one year, I agree to refund on a prorated basis the full compensation I received, including costs of employee benefits and expenses, attributable to the Sabbatical/Professional Development leave period.</w:t>
      </w:r>
    </w:p>
    <w:p w:rsidR="0056529F" w:rsidRPr="00433555" w:rsidRDefault="0056529F" w:rsidP="0056529F">
      <w:pPr>
        <w:rPr>
          <w:rFonts w:asciiTheme="minorHAnsi" w:hAnsiTheme="minorHAnsi" w:cstheme="minorHAnsi"/>
        </w:rPr>
      </w:pPr>
    </w:p>
    <w:p w:rsidR="0056529F" w:rsidRPr="00433555" w:rsidRDefault="0056529F" w:rsidP="0056529F">
      <w:pPr>
        <w:rPr>
          <w:rFonts w:asciiTheme="minorHAnsi" w:hAnsiTheme="minorHAnsi" w:cstheme="minorHAnsi"/>
        </w:rPr>
      </w:pPr>
      <w:r w:rsidRPr="00433555">
        <w:rPr>
          <w:rFonts w:asciiTheme="minorHAnsi" w:hAnsiTheme="minorHAnsi" w:cstheme="minorHAnsi"/>
        </w:rPr>
        <w:t>Also</w:t>
      </w:r>
      <w:r>
        <w:rPr>
          <w:rFonts w:asciiTheme="minorHAnsi" w:hAnsiTheme="minorHAnsi" w:cstheme="minorHAnsi"/>
        </w:rPr>
        <w:t>,</w:t>
      </w:r>
      <w:r w:rsidRPr="00433555">
        <w:rPr>
          <w:rFonts w:asciiTheme="minorHAnsi" w:hAnsiTheme="minorHAnsi" w:cstheme="minorHAnsi"/>
        </w:rPr>
        <w:t xml:space="preserve"> in accordance with said collective bargaining agreement, I agree that</w:t>
      </w:r>
      <w:r>
        <w:rPr>
          <w:rFonts w:asciiTheme="minorHAnsi" w:hAnsiTheme="minorHAnsi" w:cstheme="minorHAnsi"/>
        </w:rPr>
        <w:t xml:space="preserve">, within 30 days of the end of the Sabbatical/Professional Development Leave, </w:t>
      </w:r>
      <w:r w:rsidRPr="00433555">
        <w:rPr>
          <w:rFonts w:asciiTheme="minorHAnsi" w:hAnsiTheme="minorHAnsi" w:cstheme="minorHAnsi"/>
        </w:rPr>
        <w:t>if I fail to</w:t>
      </w:r>
      <w:r>
        <w:rPr>
          <w:rFonts w:asciiTheme="minorHAnsi" w:hAnsiTheme="minorHAnsi" w:cstheme="minorHAnsi"/>
        </w:rPr>
        <w:t xml:space="preserve"> provide the Sabbatical/ Professional Development Committee and the College Human Resources Department a written report, along with such other documentation as the Sabbatical/Professional Development Committee may desire, to </w:t>
      </w:r>
      <w:r w:rsidRPr="00433555">
        <w:rPr>
          <w:rFonts w:asciiTheme="minorHAnsi" w:hAnsiTheme="minorHAnsi" w:cstheme="minorHAnsi"/>
        </w:rPr>
        <w:t>establish that I satisfactorily completed the stated objectives of my Sabbatical/Professional Development leave, the College will deduct $270.00 per pay period from my pay for each pay period I am out of compliance.  Said amount will be contributed to the LCC Foundation.</w:t>
      </w:r>
    </w:p>
    <w:p w:rsidR="0056529F" w:rsidRPr="00433555" w:rsidRDefault="0056529F" w:rsidP="0056529F">
      <w:pPr>
        <w:rPr>
          <w:rFonts w:asciiTheme="minorHAnsi" w:hAnsiTheme="minorHAnsi" w:cstheme="minorHAnsi"/>
        </w:rPr>
      </w:pPr>
    </w:p>
    <w:p w:rsidR="0056529F" w:rsidRPr="00433555" w:rsidRDefault="0056529F" w:rsidP="0056529F">
      <w:pPr>
        <w:rPr>
          <w:rFonts w:asciiTheme="minorHAnsi" w:hAnsiTheme="minorHAnsi" w:cstheme="minorHAnsi"/>
        </w:rPr>
      </w:pPr>
      <w:r w:rsidRPr="00433555">
        <w:rPr>
          <w:rFonts w:asciiTheme="minorHAnsi" w:hAnsiTheme="minorHAnsi" w:cstheme="minorHAnsi"/>
        </w:rPr>
        <w:t>The laws of Michigan shall govern the interpretation of this promissory note.</w:t>
      </w:r>
    </w:p>
    <w:p w:rsidR="0056529F" w:rsidRPr="00433555" w:rsidRDefault="0056529F" w:rsidP="0056529F">
      <w:pPr>
        <w:rPr>
          <w:rFonts w:asciiTheme="minorHAnsi" w:hAnsiTheme="minorHAnsi" w:cstheme="minorHAnsi"/>
        </w:rPr>
      </w:pPr>
    </w:p>
    <w:p w:rsidR="00A020F5" w:rsidRDefault="0056529F" w:rsidP="0056529F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</w:rPr>
      </w:pPr>
      <w:r w:rsidRPr="00433555">
        <w:rPr>
          <w:rFonts w:asciiTheme="minorHAnsi" w:hAnsiTheme="minorHAnsi" w:cstheme="minorHAnsi"/>
        </w:rPr>
        <w:t>By signing below, I accept and agree to all of the foregoing terms and conditions.</w:t>
      </w:r>
    </w:p>
    <w:p w:rsidR="0056529F" w:rsidRDefault="0056529F" w:rsidP="0056529F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A020F5" w:rsidRPr="00FC63F1" w:rsidRDefault="00A020F5" w:rsidP="0008454F">
      <w:pPr>
        <w:tabs>
          <w:tab w:val="left" w:leader="underscore" w:pos="9360"/>
        </w:tabs>
        <w:spacing w:after="240" w:line="276" w:lineRule="auto"/>
        <w:rPr>
          <w:rFonts w:asciiTheme="minorHAnsi" w:hAnsiTheme="minorHAnsi" w:cstheme="minorHAnsi"/>
        </w:rPr>
      </w:pPr>
      <w:r w:rsidRPr="00FC63F1">
        <w:rPr>
          <w:rFonts w:asciiTheme="minorHAnsi" w:hAnsiTheme="minorHAnsi" w:cstheme="minorHAnsi"/>
        </w:rPr>
        <w:t>Employee Name:</w:t>
      </w:r>
      <w:r w:rsidR="0008454F">
        <w:rPr>
          <w:rFonts w:asciiTheme="minorHAnsi" w:hAnsiTheme="minorHAnsi" w:cstheme="minorHAnsi"/>
        </w:rPr>
        <w:tab/>
      </w:r>
    </w:p>
    <w:p w:rsidR="00F74960" w:rsidRPr="00FC63F1" w:rsidRDefault="00A020F5" w:rsidP="0008454F">
      <w:pPr>
        <w:tabs>
          <w:tab w:val="left" w:leader="underscore" w:pos="6390"/>
          <w:tab w:val="left" w:leader="underscore" w:pos="9360"/>
        </w:tabs>
        <w:spacing w:line="276" w:lineRule="auto"/>
        <w:rPr>
          <w:rFonts w:asciiTheme="minorHAnsi" w:hAnsiTheme="minorHAnsi" w:cstheme="minorHAnsi"/>
        </w:rPr>
      </w:pPr>
      <w:r w:rsidRPr="00FC63F1">
        <w:rPr>
          <w:rFonts w:asciiTheme="minorHAnsi" w:hAnsiTheme="minorHAnsi" w:cstheme="minorHAnsi"/>
        </w:rPr>
        <w:t>Employee Signature</w:t>
      </w:r>
      <w:r w:rsidR="00F74960" w:rsidRPr="00FC63F1">
        <w:rPr>
          <w:rFonts w:asciiTheme="minorHAnsi" w:hAnsiTheme="minorHAnsi" w:cstheme="minorHAnsi"/>
        </w:rPr>
        <w:t xml:space="preserve">: </w:t>
      </w:r>
      <w:r w:rsidRPr="00FC63F1">
        <w:rPr>
          <w:rFonts w:asciiTheme="minorHAnsi" w:hAnsiTheme="minorHAnsi" w:cstheme="minorHAnsi"/>
        </w:rPr>
        <w:tab/>
        <w:t>Date:</w:t>
      </w:r>
      <w:r w:rsidR="0008454F">
        <w:rPr>
          <w:rFonts w:asciiTheme="minorHAnsi" w:hAnsiTheme="minorHAnsi" w:cstheme="minorHAnsi"/>
        </w:rPr>
        <w:tab/>
      </w:r>
    </w:p>
    <w:p w:rsidR="00FC63F1" w:rsidRPr="00FC63F1" w:rsidRDefault="00FC63F1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</w:rPr>
      </w:pPr>
    </w:p>
    <w:p w:rsidR="0056529F" w:rsidRPr="0056529F" w:rsidRDefault="00FC63F1" w:rsidP="0056529F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</w:rPr>
      </w:pPr>
      <w:r w:rsidRPr="00FC63F1">
        <w:rPr>
          <w:rFonts w:asciiTheme="minorHAnsi" w:hAnsiTheme="minorHAnsi" w:cstheme="minorHAnsi"/>
        </w:rPr>
        <w:t xml:space="preserve">Permanent Address: </w:t>
      </w:r>
      <w:r w:rsidR="0008454F">
        <w:rPr>
          <w:rFonts w:asciiTheme="minorHAnsi" w:hAnsiTheme="minorHAnsi" w:cstheme="minorHAnsi"/>
        </w:rPr>
        <w:tab/>
      </w:r>
      <w:r w:rsidR="0056529F">
        <w:rPr>
          <w:rFonts w:asciiTheme="minorHAnsi" w:hAnsiTheme="minorHAnsi" w:cstheme="minorHAnsi"/>
          <w:b/>
        </w:rPr>
        <w:br w:type="page"/>
      </w:r>
    </w:p>
    <w:p w:rsidR="00A65C09" w:rsidRDefault="00A65C09" w:rsidP="00FC63F1">
      <w:pPr>
        <w:tabs>
          <w:tab w:val="left" w:leader="underscore" w:pos="9360"/>
        </w:tabs>
        <w:spacing w:after="60" w:line="276" w:lineRule="auto"/>
        <w:rPr>
          <w:rFonts w:asciiTheme="minorHAnsi" w:hAnsiTheme="minorHAnsi" w:cstheme="minorHAnsi"/>
          <w:b/>
        </w:rPr>
      </w:pPr>
    </w:p>
    <w:p w:rsidR="00A65C09" w:rsidRDefault="00A65C09" w:rsidP="00FC63F1">
      <w:pPr>
        <w:tabs>
          <w:tab w:val="left" w:leader="underscore" w:pos="9360"/>
        </w:tabs>
        <w:spacing w:after="60" w:line="276" w:lineRule="auto"/>
        <w:rPr>
          <w:rFonts w:asciiTheme="minorHAnsi" w:hAnsiTheme="minorHAnsi" w:cstheme="minorHAnsi"/>
          <w:b/>
        </w:rPr>
      </w:pPr>
    </w:p>
    <w:p w:rsidR="00A020F5" w:rsidRDefault="00A020F5" w:rsidP="00FC63F1">
      <w:pPr>
        <w:tabs>
          <w:tab w:val="left" w:leader="underscore" w:pos="9360"/>
        </w:tabs>
        <w:spacing w:after="6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Notary Section:</w:t>
      </w:r>
    </w:p>
    <w:p w:rsidR="009254BE" w:rsidRDefault="00A020F5" w:rsidP="00FC63F1">
      <w:pPr>
        <w:tabs>
          <w:tab w:val="left" w:leader="underscore" w:pos="9360"/>
        </w:tabs>
        <w:spacing w:after="6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STATE OF MICHIGAN</w:t>
      </w:r>
      <w:r w:rsidR="009254BE">
        <w:rPr>
          <w:rFonts w:asciiTheme="minorHAnsi" w:hAnsiTheme="minorHAnsi" w:cstheme="minorHAnsi"/>
          <w:b/>
        </w:rPr>
        <w:t xml:space="preserve"> </w:t>
      </w:r>
    </w:p>
    <w:p w:rsidR="00A020F5" w:rsidRDefault="00A020F5" w:rsidP="00FC63F1">
      <w:pPr>
        <w:tabs>
          <w:tab w:val="left" w:leader="underscore" w:pos="4320"/>
          <w:tab w:val="left" w:leader="underscore" w:pos="9360"/>
        </w:tabs>
        <w:spacing w:after="6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County of </w:t>
      </w:r>
      <w:r>
        <w:rPr>
          <w:rFonts w:asciiTheme="minorHAnsi" w:hAnsiTheme="minorHAnsi" w:cstheme="minorHAnsi"/>
          <w:b/>
        </w:rPr>
        <w:tab/>
      </w:r>
    </w:p>
    <w:p w:rsidR="00D766AD" w:rsidRPr="003265B6" w:rsidRDefault="00A020F5" w:rsidP="00D766AD">
      <w:pPr>
        <w:tabs>
          <w:tab w:val="left" w:leader="underscore" w:pos="4320"/>
          <w:tab w:val="left" w:leader="underscore" w:pos="6840"/>
          <w:tab w:val="left" w:leader="underscore" w:pos="9270"/>
        </w:tabs>
        <w:spacing w:after="48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foregoing instrument was acknowledged before me this </w:t>
      </w:r>
      <w:r w:rsidR="00C0296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day of </w:t>
      </w:r>
      <w:r w:rsidR="00FC63F1">
        <w:rPr>
          <w:rFonts w:asciiTheme="minorHAnsi" w:hAnsiTheme="minorHAnsi" w:cstheme="minorHAnsi"/>
          <w:b/>
        </w:rPr>
        <w:tab/>
      </w:r>
      <w:r w:rsidR="00040AFD">
        <w:rPr>
          <w:rFonts w:asciiTheme="minorHAnsi" w:hAnsiTheme="minorHAnsi" w:cstheme="minorHAnsi"/>
          <w:b/>
        </w:rPr>
        <w:t>, 20</w:t>
      </w:r>
      <w:r w:rsidR="0023472D">
        <w:rPr>
          <w:rFonts w:asciiTheme="minorHAnsi" w:hAnsiTheme="minorHAnsi" w:cstheme="minorHAnsi"/>
          <w:b/>
        </w:rPr>
        <w:t>___</w:t>
      </w:r>
      <w:r w:rsidR="00040AFD">
        <w:rPr>
          <w:rFonts w:asciiTheme="minorHAnsi" w:hAnsiTheme="minorHAnsi" w:cstheme="minorHAnsi"/>
          <w:b/>
        </w:rPr>
        <w:t>.</w:t>
      </w:r>
    </w:p>
    <w:p w:rsidR="00670EBD" w:rsidRDefault="00040AFD" w:rsidP="00040AFD">
      <w:pPr>
        <w:tabs>
          <w:tab w:val="right" w:leader="underscore" w:pos="504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40AFD" w:rsidRDefault="00040AFD" w:rsidP="00FC63F1">
      <w:pPr>
        <w:tabs>
          <w:tab w:val="right" w:leader="underscore" w:pos="6480"/>
          <w:tab w:val="right" w:leader="underscore" w:pos="7920"/>
        </w:tabs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Notary Public</w:t>
      </w:r>
    </w:p>
    <w:p w:rsidR="00FC63F1" w:rsidRDefault="00FC63F1" w:rsidP="00FC63F1">
      <w:pPr>
        <w:tabs>
          <w:tab w:val="right" w:leader="underscore" w:pos="6480"/>
          <w:tab w:val="right" w:leader="underscore" w:pos="7920"/>
        </w:tabs>
        <w:spacing w:after="120"/>
        <w:jc w:val="right"/>
        <w:rPr>
          <w:rFonts w:asciiTheme="minorHAnsi" w:hAnsiTheme="minorHAnsi" w:cstheme="minorHAnsi"/>
        </w:rPr>
      </w:pPr>
    </w:p>
    <w:p w:rsidR="00FC63F1" w:rsidRDefault="00040AFD" w:rsidP="00FC63F1">
      <w:pPr>
        <w:tabs>
          <w:tab w:val="right" w:leader="underscore" w:pos="5040"/>
          <w:tab w:val="right" w:leader="underscore" w:pos="7920"/>
        </w:tabs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C63F1">
        <w:rPr>
          <w:rFonts w:asciiTheme="minorHAnsi" w:hAnsiTheme="minorHAnsi" w:cstheme="minorHAnsi"/>
        </w:rPr>
        <w:t>County, Michigan</w:t>
      </w:r>
    </w:p>
    <w:p w:rsidR="00FC63F1" w:rsidRDefault="00FC63F1" w:rsidP="00FC63F1">
      <w:pPr>
        <w:tabs>
          <w:tab w:val="right" w:leader="underscore" w:pos="5040"/>
          <w:tab w:val="right" w:leader="underscore" w:pos="7920"/>
        </w:tabs>
        <w:spacing w:after="120"/>
        <w:jc w:val="right"/>
        <w:rPr>
          <w:rFonts w:asciiTheme="minorHAnsi" w:hAnsiTheme="minorHAnsi" w:cstheme="minorHAnsi"/>
        </w:rPr>
      </w:pPr>
    </w:p>
    <w:p w:rsidR="00FC63F1" w:rsidRPr="00547E12" w:rsidRDefault="00FC63F1" w:rsidP="00040AFD">
      <w:pPr>
        <w:tabs>
          <w:tab w:val="right" w:leader="underscore" w:pos="5040"/>
          <w:tab w:val="right" w:leader="underscore" w:pos="7920"/>
        </w:tabs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Commission Expires</w:t>
      </w:r>
      <w:r>
        <w:rPr>
          <w:rFonts w:asciiTheme="minorHAnsi" w:hAnsiTheme="minorHAnsi" w:cstheme="minorHAnsi"/>
        </w:rPr>
        <w:tab/>
      </w:r>
    </w:p>
    <w:sectPr w:rsidR="00FC63F1" w:rsidRPr="00547E12" w:rsidSect="00A65C09">
      <w:footerReference w:type="default" r:id="rId9"/>
      <w:foot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F7" w:rsidRDefault="00D726F7" w:rsidP="00F9771D">
      <w:r>
        <w:separator/>
      </w:r>
    </w:p>
  </w:endnote>
  <w:endnote w:type="continuationSeparator" w:id="0">
    <w:p w:rsidR="00D726F7" w:rsidRDefault="00D726F7" w:rsidP="00F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09" w:rsidRPr="00A65C09" w:rsidRDefault="00A65C09">
    <w:pPr>
      <w:pStyle w:val="Footer"/>
      <w:rPr>
        <w:rFonts w:asciiTheme="minorHAnsi" w:hAnsiTheme="minorHAnsi" w:cstheme="minorHAnsi"/>
        <w:sz w:val="20"/>
      </w:rPr>
    </w:pPr>
    <w:r w:rsidRPr="00681931">
      <w:rPr>
        <w:rFonts w:asciiTheme="minorHAnsi" w:hAnsiTheme="minorHAnsi" w:cstheme="minorHAnsi"/>
        <w:sz w:val="20"/>
      </w:rPr>
      <w:t>HRF7052</w:t>
    </w:r>
    <w:r w:rsidRPr="00681931">
      <w:rPr>
        <w:rFonts w:asciiTheme="minorHAnsi" w:hAnsiTheme="minorHAnsi" w:cstheme="minorHAnsi"/>
        <w:sz w:val="20"/>
      </w:rPr>
      <w:ptab w:relativeTo="margin" w:alignment="center" w:leader="none"/>
    </w:r>
    <w:r>
      <w:rPr>
        <w:rFonts w:asciiTheme="minorHAnsi" w:hAnsiTheme="minorHAnsi" w:cstheme="minorHAnsi"/>
        <w:sz w:val="20"/>
      </w:rPr>
      <w:t xml:space="preserve">Rev. 2, </w:t>
    </w:r>
    <w:r w:rsidRPr="00681931">
      <w:rPr>
        <w:rFonts w:asciiTheme="minorHAnsi" w:hAnsiTheme="minorHAnsi" w:cstheme="minorHAnsi"/>
        <w:sz w:val="20"/>
      </w:rPr>
      <w:t>09.0</w:t>
    </w:r>
    <w:r>
      <w:rPr>
        <w:rFonts w:asciiTheme="minorHAnsi" w:hAnsiTheme="minorHAnsi" w:cstheme="minorHAnsi"/>
        <w:sz w:val="20"/>
      </w:rPr>
      <w:t>6</w:t>
    </w:r>
    <w:r w:rsidRPr="00681931">
      <w:rPr>
        <w:rFonts w:asciiTheme="minorHAnsi" w:hAnsiTheme="minorHAnsi" w:cstheme="minorHAnsi"/>
        <w:sz w:val="20"/>
      </w:rPr>
      <w:t>.19</w:t>
    </w:r>
    <w:r w:rsidRPr="00681931">
      <w:rPr>
        <w:rFonts w:asciiTheme="minorHAnsi" w:hAnsiTheme="minorHAnsi" w:cstheme="minorHAnsi"/>
        <w:sz w:val="20"/>
      </w:rPr>
      <w:ptab w:relativeTo="margin" w:alignment="right" w:leader="none"/>
    </w:r>
    <w:r w:rsidRPr="00681931">
      <w:rPr>
        <w:rFonts w:asciiTheme="minorHAnsi" w:hAnsiTheme="minorHAnsi" w:cstheme="minorHAnsi"/>
        <w:sz w:val="20"/>
      </w:rPr>
      <w:t xml:space="preserve">Page </w:t>
    </w:r>
    <w:r w:rsidRPr="00681931">
      <w:rPr>
        <w:rFonts w:asciiTheme="minorHAnsi" w:hAnsiTheme="minorHAnsi" w:cstheme="minorHAnsi"/>
        <w:bCs/>
        <w:sz w:val="20"/>
      </w:rPr>
      <w:fldChar w:fldCharType="begin"/>
    </w:r>
    <w:r w:rsidRPr="00681931">
      <w:rPr>
        <w:rFonts w:asciiTheme="minorHAnsi" w:hAnsiTheme="minorHAnsi" w:cstheme="minorHAnsi"/>
        <w:bCs/>
        <w:sz w:val="20"/>
      </w:rPr>
      <w:instrText xml:space="preserve"> PAGE  \* Arabic  \* MERGEFORMAT </w:instrText>
    </w:r>
    <w:r w:rsidRPr="00681931">
      <w:rPr>
        <w:rFonts w:asciiTheme="minorHAnsi" w:hAnsiTheme="minorHAnsi" w:cstheme="minorHAnsi"/>
        <w:bCs/>
        <w:sz w:val="20"/>
      </w:rPr>
      <w:fldChar w:fldCharType="separate"/>
    </w:r>
    <w:r w:rsidR="0023472D">
      <w:rPr>
        <w:rFonts w:asciiTheme="minorHAnsi" w:hAnsiTheme="minorHAnsi" w:cstheme="minorHAnsi"/>
        <w:bCs/>
        <w:noProof/>
        <w:sz w:val="20"/>
      </w:rPr>
      <w:t>2</w:t>
    </w:r>
    <w:r w:rsidRPr="00681931">
      <w:rPr>
        <w:rFonts w:asciiTheme="minorHAnsi" w:hAnsiTheme="minorHAnsi" w:cstheme="minorHAnsi"/>
        <w:bCs/>
        <w:sz w:val="20"/>
      </w:rPr>
      <w:fldChar w:fldCharType="end"/>
    </w:r>
    <w:r w:rsidRPr="00681931">
      <w:rPr>
        <w:rFonts w:asciiTheme="minorHAnsi" w:hAnsiTheme="minorHAnsi" w:cstheme="minorHAnsi"/>
        <w:sz w:val="20"/>
      </w:rPr>
      <w:t xml:space="preserve"> of </w:t>
    </w:r>
    <w:r w:rsidRPr="00681931">
      <w:rPr>
        <w:rFonts w:asciiTheme="minorHAnsi" w:hAnsiTheme="minorHAnsi" w:cstheme="minorHAnsi"/>
        <w:bCs/>
        <w:sz w:val="20"/>
      </w:rPr>
      <w:fldChar w:fldCharType="begin"/>
    </w:r>
    <w:r w:rsidRPr="00681931">
      <w:rPr>
        <w:rFonts w:asciiTheme="minorHAnsi" w:hAnsiTheme="minorHAnsi" w:cstheme="minorHAnsi"/>
        <w:bCs/>
        <w:sz w:val="20"/>
      </w:rPr>
      <w:instrText xml:space="preserve"> NUMPAGES  \* Arabic  \* MERGEFORMAT </w:instrText>
    </w:r>
    <w:r w:rsidRPr="00681931">
      <w:rPr>
        <w:rFonts w:asciiTheme="minorHAnsi" w:hAnsiTheme="minorHAnsi" w:cstheme="minorHAnsi"/>
        <w:bCs/>
        <w:sz w:val="20"/>
      </w:rPr>
      <w:fldChar w:fldCharType="separate"/>
    </w:r>
    <w:r w:rsidR="0023472D">
      <w:rPr>
        <w:rFonts w:asciiTheme="minorHAnsi" w:hAnsiTheme="minorHAnsi" w:cstheme="minorHAnsi"/>
        <w:bCs/>
        <w:noProof/>
        <w:sz w:val="20"/>
      </w:rPr>
      <w:t>2</w:t>
    </w:r>
    <w:r w:rsidRPr="00681931">
      <w:rPr>
        <w:rFonts w:asciiTheme="minorHAnsi" w:hAnsiTheme="minorHAnsi" w:cstheme="minorHAns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Pr="00681931" w:rsidRDefault="00681931">
    <w:pPr>
      <w:pStyle w:val="Footer"/>
      <w:rPr>
        <w:rFonts w:asciiTheme="minorHAnsi" w:hAnsiTheme="minorHAnsi" w:cstheme="minorHAnsi"/>
        <w:sz w:val="20"/>
      </w:rPr>
    </w:pPr>
    <w:r w:rsidRPr="00681931">
      <w:rPr>
        <w:rFonts w:asciiTheme="minorHAnsi" w:hAnsiTheme="minorHAnsi" w:cstheme="minorHAnsi"/>
        <w:sz w:val="20"/>
      </w:rPr>
      <w:t>HRF7052</w:t>
    </w:r>
    <w:r w:rsidRPr="00681931">
      <w:rPr>
        <w:rFonts w:asciiTheme="minorHAnsi" w:hAnsiTheme="minorHAnsi" w:cstheme="minorHAnsi"/>
        <w:sz w:val="20"/>
      </w:rPr>
      <w:ptab w:relativeTo="margin" w:alignment="center" w:leader="none"/>
    </w:r>
    <w:r w:rsidRPr="00681931">
      <w:rPr>
        <w:rFonts w:asciiTheme="minorHAnsi" w:hAnsiTheme="minorHAnsi" w:cstheme="minorHAnsi"/>
        <w:sz w:val="20"/>
      </w:rPr>
      <w:t>09.0</w:t>
    </w:r>
    <w:r w:rsidR="00A65C09">
      <w:rPr>
        <w:rFonts w:asciiTheme="minorHAnsi" w:hAnsiTheme="minorHAnsi" w:cstheme="minorHAnsi"/>
        <w:sz w:val="20"/>
      </w:rPr>
      <w:t>6</w:t>
    </w:r>
    <w:r w:rsidRPr="00681931">
      <w:rPr>
        <w:rFonts w:asciiTheme="minorHAnsi" w:hAnsiTheme="minorHAnsi" w:cstheme="minorHAnsi"/>
        <w:sz w:val="20"/>
      </w:rPr>
      <w:t>.19, Rev.1</w:t>
    </w:r>
    <w:r w:rsidRPr="00681931">
      <w:rPr>
        <w:rFonts w:asciiTheme="minorHAnsi" w:hAnsiTheme="minorHAnsi" w:cstheme="minorHAnsi"/>
        <w:sz w:val="20"/>
      </w:rPr>
      <w:ptab w:relativeTo="margin" w:alignment="right" w:leader="none"/>
    </w:r>
    <w:r w:rsidRPr="00681931">
      <w:rPr>
        <w:rFonts w:asciiTheme="minorHAnsi" w:hAnsiTheme="minorHAnsi" w:cstheme="minorHAnsi"/>
        <w:sz w:val="20"/>
      </w:rPr>
      <w:t xml:space="preserve">Page </w:t>
    </w:r>
    <w:r w:rsidRPr="00681931">
      <w:rPr>
        <w:rFonts w:asciiTheme="minorHAnsi" w:hAnsiTheme="minorHAnsi" w:cstheme="minorHAnsi"/>
        <w:bCs/>
        <w:sz w:val="20"/>
      </w:rPr>
      <w:fldChar w:fldCharType="begin"/>
    </w:r>
    <w:r w:rsidRPr="00681931">
      <w:rPr>
        <w:rFonts w:asciiTheme="minorHAnsi" w:hAnsiTheme="minorHAnsi" w:cstheme="minorHAnsi"/>
        <w:bCs/>
        <w:sz w:val="20"/>
      </w:rPr>
      <w:instrText xml:space="preserve"> PAGE  \* Arabic  \* MERGEFORMAT </w:instrText>
    </w:r>
    <w:r w:rsidRPr="00681931">
      <w:rPr>
        <w:rFonts w:asciiTheme="minorHAnsi" w:hAnsiTheme="minorHAnsi" w:cstheme="minorHAnsi"/>
        <w:bCs/>
        <w:sz w:val="20"/>
      </w:rPr>
      <w:fldChar w:fldCharType="separate"/>
    </w:r>
    <w:r w:rsidR="00A65C09">
      <w:rPr>
        <w:rFonts w:asciiTheme="minorHAnsi" w:hAnsiTheme="minorHAnsi" w:cstheme="minorHAnsi"/>
        <w:bCs/>
        <w:noProof/>
        <w:sz w:val="20"/>
      </w:rPr>
      <w:t>1</w:t>
    </w:r>
    <w:r w:rsidRPr="00681931">
      <w:rPr>
        <w:rFonts w:asciiTheme="minorHAnsi" w:hAnsiTheme="minorHAnsi" w:cstheme="minorHAnsi"/>
        <w:bCs/>
        <w:sz w:val="20"/>
      </w:rPr>
      <w:fldChar w:fldCharType="end"/>
    </w:r>
    <w:r w:rsidRPr="00681931">
      <w:rPr>
        <w:rFonts w:asciiTheme="minorHAnsi" w:hAnsiTheme="minorHAnsi" w:cstheme="minorHAnsi"/>
        <w:sz w:val="20"/>
      </w:rPr>
      <w:t xml:space="preserve"> of </w:t>
    </w:r>
    <w:r w:rsidRPr="00681931">
      <w:rPr>
        <w:rFonts w:asciiTheme="minorHAnsi" w:hAnsiTheme="minorHAnsi" w:cstheme="minorHAnsi"/>
        <w:bCs/>
        <w:sz w:val="20"/>
      </w:rPr>
      <w:fldChar w:fldCharType="begin"/>
    </w:r>
    <w:r w:rsidRPr="00681931">
      <w:rPr>
        <w:rFonts w:asciiTheme="minorHAnsi" w:hAnsiTheme="minorHAnsi" w:cstheme="minorHAnsi"/>
        <w:bCs/>
        <w:sz w:val="20"/>
      </w:rPr>
      <w:instrText xml:space="preserve"> NUMPAGES  \* Arabic  \* MERGEFORMAT </w:instrText>
    </w:r>
    <w:r w:rsidRPr="00681931">
      <w:rPr>
        <w:rFonts w:asciiTheme="minorHAnsi" w:hAnsiTheme="minorHAnsi" w:cstheme="minorHAnsi"/>
        <w:bCs/>
        <w:sz w:val="20"/>
      </w:rPr>
      <w:fldChar w:fldCharType="separate"/>
    </w:r>
    <w:r w:rsidR="00A65C09">
      <w:rPr>
        <w:rFonts w:asciiTheme="minorHAnsi" w:hAnsiTheme="minorHAnsi" w:cstheme="minorHAnsi"/>
        <w:bCs/>
        <w:noProof/>
        <w:sz w:val="20"/>
      </w:rPr>
      <w:t>2</w:t>
    </w:r>
    <w:r w:rsidRPr="00681931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F7" w:rsidRDefault="00D726F7" w:rsidP="00F9771D">
      <w:r>
        <w:separator/>
      </w:r>
    </w:p>
  </w:footnote>
  <w:footnote w:type="continuationSeparator" w:id="0">
    <w:p w:rsidR="00D726F7" w:rsidRDefault="00D726F7" w:rsidP="00F9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0"/>
    <w:rsid w:val="00000542"/>
    <w:rsid w:val="00040AFD"/>
    <w:rsid w:val="00050A7A"/>
    <w:rsid w:val="000731A3"/>
    <w:rsid w:val="0008454F"/>
    <w:rsid w:val="000E7AF8"/>
    <w:rsid w:val="000F0F37"/>
    <w:rsid w:val="0013269C"/>
    <w:rsid w:val="001814ED"/>
    <w:rsid w:val="0019322C"/>
    <w:rsid w:val="001B76C9"/>
    <w:rsid w:val="001C22DE"/>
    <w:rsid w:val="001E0E41"/>
    <w:rsid w:val="001F288F"/>
    <w:rsid w:val="001F3DFD"/>
    <w:rsid w:val="0023472D"/>
    <w:rsid w:val="0024063C"/>
    <w:rsid w:val="0025555D"/>
    <w:rsid w:val="00282599"/>
    <w:rsid w:val="002954B2"/>
    <w:rsid w:val="002B7DEA"/>
    <w:rsid w:val="002C1D89"/>
    <w:rsid w:val="002D4AC4"/>
    <w:rsid w:val="002E0F80"/>
    <w:rsid w:val="002E32E0"/>
    <w:rsid w:val="00321A28"/>
    <w:rsid w:val="00322CD9"/>
    <w:rsid w:val="003265B6"/>
    <w:rsid w:val="00334A83"/>
    <w:rsid w:val="00344962"/>
    <w:rsid w:val="003B7C8B"/>
    <w:rsid w:val="003E6110"/>
    <w:rsid w:val="004078CE"/>
    <w:rsid w:val="00417235"/>
    <w:rsid w:val="00422D1C"/>
    <w:rsid w:val="004256D3"/>
    <w:rsid w:val="00461DAA"/>
    <w:rsid w:val="00473DD3"/>
    <w:rsid w:val="00481BEA"/>
    <w:rsid w:val="00483C65"/>
    <w:rsid w:val="004855D3"/>
    <w:rsid w:val="004969D2"/>
    <w:rsid w:val="004D5C51"/>
    <w:rsid w:val="004D6C18"/>
    <w:rsid w:val="005235E2"/>
    <w:rsid w:val="005267CF"/>
    <w:rsid w:val="00530476"/>
    <w:rsid w:val="00546132"/>
    <w:rsid w:val="00547E12"/>
    <w:rsid w:val="0056529F"/>
    <w:rsid w:val="005E5EE4"/>
    <w:rsid w:val="006116F5"/>
    <w:rsid w:val="00627623"/>
    <w:rsid w:val="0064409A"/>
    <w:rsid w:val="00655F3C"/>
    <w:rsid w:val="00667463"/>
    <w:rsid w:val="00670EBD"/>
    <w:rsid w:val="00681931"/>
    <w:rsid w:val="0069092C"/>
    <w:rsid w:val="00691F4F"/>
    <w:rsid w:val="006A621E"/>
    <w:rsid w:val="006D258B"/>
    <w:rsid w:val="006D3458"/>
    <w:rsid w:val="007030CA"/>
    <w:rsid w:val="00715AD5"/>
    <w:rsid w:val="00747836"/>
    <w:rsid w:val="007521E4"/>
    <w:rsid w:val="007679C6"/>
    <w:rsid w:val="007A63CF"/>
    <w:rsid w:val="007A702D"/>
    <w:rsid w:val="007D3D21"/>
    <w:rsid w:val="007E6EFB"/>
    <w:rsid w:val="0080468C"/>
    <w:rsid w:val="00865304"/>
    <w:rsid w:val="00871619"/>
    <w:rsid w:val="008868BA"/>
    <w:rsid w:val="008A2641"/>
    <w:rsid w:val="008A6762"/>
    <w:rsid w:val="008B6345"/>
    <w:rsid w:val="009254BE"/>
    <w:rsid w:val="009311FF"/>
    <w:rsid w:val="00935687"/>
    <w:rsid w:val="009912BF"/>
    <w:rsid w:val="009E631A"/>
    <w:rsid w:val="00A020F5"/>
    <w:rsid w:val="00A1762D"/>
    <w:rsid w:val="00A25A73"/>
    <w:rsid w:val="00A274AA"/>
    <w:rsid w:val="00A37288"/>
    <w:rsid w:val="00A561D0"/>
    <w:rsid w:val="00A60227"/>
    <w:rsid w:val="00A65C09"/>
    <w:rsid w:val="00A751BA"/>
    <w:rsid w:val="00A91632"/>
    <w:rsid w:val="00AA31B4"/>
    <w:rsid w:val="00AB2419"/>
    <w:rsid w:val="00AD539B"/>
    <w:rsid w:val="00B978F4"/>
    <w:rsid w:val="00BB254D"/>
    <w:rsid w:val="00BD252B"/>
    <w:rsid w:val="00BF17B1"/>
    <w:rsid w:val="00BF360B"/>
    <w:rsid w:val="00BF45E9"/>
    <w:rsid w:val="00BF6970"/>
    <w:rsid w:val="00C02960"/>
    <w:rsid w:val="00C0396C"/>
    <w:rsid w:val="00C127A7"/>
    <w:rsid w:val="00C12B1A"/>
    <w:rsid w:val="00C359D5"/>
    <w:rsid w:val="00C64E6F"/>
    <w:rsid w:val="00C700D6"/>
    <w:rsid w:val="00C7205C"/>
    <w:rsid w:val="00C84CCD"/>
    <w:rsid w:val="00CD0B8B"/>
    <w:rsid w:val="00CD0EC7"/>
    <w:rsid w:val="00CD53D1"/>
    <w:rsid w:val="00CE4F1D"/>
    <w:rsid w:val="00D41A4C"/>
    <w:rsid w:val="00D52B5A"/>
    <w:rsid w:val="00D63329"/>
    <w:rsid w:val="00D63983"/>
    <w:rsid w:val="00D66A6D"/>
    <w:rsid w:val="00D726F7"/>
    <w:rsid w:val="00D766AD"/>
    <w:rsid w:val="00D93993"/>
    <w:rsid w:val="00DB181B"/>
    <w:rsid w:val="00DC178B"/>
    <w:rsid w:val="00DD00B0"/>
    <w:rsid w:val="00DD5808"/>
    <w:rsid w:val="00DF08BC"/>
    <w:rsid w:val="00E20156"/>
    <w:rsid w:val="00E21812"/>
    <w:rsid w:val="00E36E6A"/>
    <w:rsid w:val="00E60372"/>
    <w:rsid w:val="00EA56D2"/>
    <w:rsid w:val="00EC412C"/>
    <w:rsid w:val="00EE3C8D"/>
    <w:rsid w:val="00F00FBF"/>
    <w:rsid w:val="00F0128C"/>
    <w:rsid w:val="00F01F57"/>
    <w:rsid w:val="00F11C73"/>
    <w:rsid w:val="00F16D52"/>
    <w:rsid w:val="00F218B6"/>
    <w:rsid w:val="00F30645"/>
    <w:rsid w:val="00F37975"/>
    <w:rsid w:val="00F4029F"/>
    <w:rsid w:val="00F53976"/>
    <w:rsid w:val="00F53CC6"/>
    <w:rsid w:val="00F558EC"/>
    <w:rsid w:val="00F73362"/>
    <w:rsid w:val="00F74960"/>
    <w:rsid w:val="00F9771D"/>
    <w:rsid w:val="00FB6D37"/>
    <w:rsid w:val="00FC4495"/>
    <w:rsid w:val="00FC63F1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8E5B"/>
  <w15:chartTrackingRefBased/>
  <w15:docId w15:val="{F16A0576-5DFD-4CB7-A685-C421CD0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954B2"/>
    <w:rPr>
      <w:color w:val="800080"/>
      <w:u w:val="single"/>
    </w:rPr>
  </w:style>
  <w:style w:type="character" w:styleId="Hyperlink">
    <w:name w:val="Hyperlink"/>
    <w:rsid w:val="002E32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C73"/>
    <w:pPr>
      <w:spacing w:before="60" w:after="60"/>
      <w:jc w:val="center"/>
    </w:pPr>
    <w:rPr>
      <w:rFonts w:asciiTheme="minorHAnsi" w:hAnsiTheme="minorHAnsi" w:cstheme="minorHAnsi"/>
      <w:b/>
      <w:i/>
      <w:sz w:val="36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11C73"/>
    <w:rPr>
      <w:rFonts w:asciiTheme="minorHAnsi" w:hAnsiTheme="minorHAnsi" w:cstheme="minorHAnsi"/>
      <w:b/>
      <w:i/>
      <w:sz w:val="36"/>
      <w:szCs w:val="27"/>
    </w:rPr>
  </w:style>
  <w:style w:type="paragraph" w:styleId="Header">
    <w:name w:val="header"/>
    <w:basedOn w:val="Normal"/>
    <w:link w:val="HeaderChar"/>
    <w:rsid w:val="00F9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71D"/>
    <w:rPr>
      <w:sz w:val="24"/>
      <w:szCs w:val="24"/>
    </w:rPr>
  </w:style>
  <w:style w:type="paragraph" w:styleId="Footer">
    <w:name w:val="footer"/>
    <w:basedOn w:val="Normal"/>
    <w:link w:val="FooterChar"/>
    <w:rsid w:val="00F9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7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8CCB-C407-44FC-81F2-734CFF2F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0</TotalTime>
  <Pages>2</Pages>
  <Words>265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1803</CharactersWithSpaces>
  <SharedDoc>false</SharedDoc>
  <HLinks>
    <vt:vector size="6" baseType="variant">
      <vt:variant>
        <vt:i4>589926</vt:i4>
      </vt:variant>
      <vt:variant>
        <vt:i4>15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2</cp:revision>
  <cp:lastPrinted>2018-11-30T16:38:00Z</cp:lastPrinted>
  <dcterms:created xsi:type="dcterms:W3CDTF">2019-09-06T12:43:00Z</dcterms:created>
  <dcterms:modified xsi:type="dcterms:W3CDTF">2019-09-06T12:43:00Z</dcterms:modified>
</cp:coreProperties>
</file>