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5FA7" w14:textId="77777777" w:rsidR="00C42D98" w:rsidRPr="001E4CD6" w:rsidRDefault="00C42D98" w:rsidP="001E4CD6">
      <w:pPr>
        <w:jc w:val="center"/>
        <w:rPr>
          <w:rFonts w:ascii="Calibri" w:hAnsi="Calibri" w:cs="Calibri"/>
          <w:b/>
          <w:bCs/>
          <w:i/>
          <w:iCs/>
          <w:color w:val="1E509B"/>
          <w:sz w:val="32"/>
          <w:szCs w:val="32"/>
        </w:rPr>
      </w:pPr>
      <w:r w:rsidRPr="001E4CD6">
        <w:rPr>
          <w:rFonts w:ascii="Calibri" w:hAnsi="Calibri" w:cs="Calibri"/>
          <w:b/>
          <w:bCs/>
          <w:i/>
          <w:iCs/>
          <w:noProof/>
          <w:color w:val="00363B"/>
          <w:szCs w:val="20"/>
        </w:rPr>
        <w:drawing>
          <wp:inline distT="0" distB="0" distL="0" distR="0" wp14:anchorId="611922A3" wp14:editId="1C52A2B4">
            <wp:extent cx="2254103" cy="1112861"/>
            <wp:effectExtent l="0" t="0" r="0" b="0"/>
            <wp:docPr id="2" name="Picture 2" descr="LCC logo-Human Resources Department" title="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075" cy="1121734"/>
                    </a:xfrm>
                    <a:prstGeom prst="rect">
                      <a:avLst/>
                    </a:prstGeom>
                    <a:noFill/>
                    <a:ln>
                      <a:noFill/>
                    </a:ln>
                  </pic:spPr>
                </pic:pic>
              </a:graphicData>
            </a:graphic>
          </wp:inline>
        </w:drawing>
      </w:r>
    </w:p>
    <w:p w14:paraId="73F94B9A" w14:textId="0DCD7C52" w:rsidR="00621E09" w:rsidRPr="003E1F1F" w:rsidRDefault="000411DD" w:rsidP="003E1F1F">
      <w:pPr>
        <w:pStyle w:val="Title"/>
        <w:jc w:val="center"/>
        <w:rPr>
          <w:rFonts w:asciiTheme="minorHAnsi" w:hAnsiTheme="minorHAnsi" w:cstheme="minorHAnsi"/>
          <w:b/>
          <w:sz w:val="42"/>
          <w:szCs w:val="42"/>
        </w:rPr>
      </w:pPr>
      <w:r w:rsidRPr="003E1F1F">
        <w:rPr>
          <w:rFonts w:asciiTheme="minorHAnsi" w:hAnsiTheme="minorHAnsi" w:cstheme="minorHAnsi"/>
          <w:b/>
          <w:sz w:val="42"/>
          <w:szCs w:val="42"/>
        </w:rPr>
        <w:t>R</w:t>
      </w:r>
      <w:r w:rsidR="00941B90" w:rsidRPr="003E1F1F">
        <w:rPr>
          <w:rFonts w:asciiTheme="minorHAnsi" w:hAnsiTheme="minorHAnsi" w:cstheme="minorHAnsi"/>
          <w:b/>
          <w:sz w:val="42"/>
          <w:szCs w:val="42"/>
        </w:rPr>
        <w:t xml:space="preserve">equest for </w:t>
      </w:r>
      <w:r w:rsidRPr="003E1F1F">
        <w:rPr>
          <w:rFonts w:asciiTheme="minorHAnsi" w:hAnsiTheme="minorHAnsi" w:cstheme="minorHAnsi"/>
          <w:b/>
          <w:sz w:val="42"/>
          <w:szCs w:val="42"/>
        </w:rPr>
        <w:t xml:space="preserve">Additional </w:t>
      </w:r>
      <w:r w:rsidR="00941B90" w:rsidRPr="003E1F1F">
        <w:rPr>
          <w:rFonts w:asciiTheme="minorHAnsi" w:hAnsiTheme="minorHAnsi" w:cstheme="minorHAnsi"/>
          <w:b/>
          <w:sz w:val="42"/>
          <w:szCs w:val="42"/>
        </w:rPr>
        <w:t>Responsibility Dollars</w:t>
      </w:r>
      <w:r w:rsidRPr="003E1F1F">
        <w:rPr>
          <w:rFonts w:asciiTheme="minorHAnsi" w:hAnsiTheme="minorHAnsi" w:cstheme="minorHAnsi"/>
          <w:b/>
          <w:sz w:val="42"/>
          <w:szCs w:val="42"/>
        </w:rPr>
        <w:t>–Full Time</w:t>
      </w:r>
      <w:r w:rsidR="00E567B6">
        <w:rPr>
          <w:rFonts w:asciiTheme="minorHAnsi" w:hAnsiTheme="minorHAnsi" w:cstheme="minorHAnsi"/>
          <w:b/>
          <w:sz w:val="42"/>
          <w:szCs w:val="42"/>
        </w:rPr>
        <w:t xml:space="preserve">/Part-Time </w:t>
      </w:r>
      <w:r w:rsidRPr="003E1F1F">
        <w:rPr>
          <w:rFonts w:asciiTheme="minorHAnsi" w:hAnsiTheme="minorHAnsi" w:cstheme="minorHAnsi"/>
          <w:b/>
          <w:sz w:val="42"/>
          <w:szCs w:val="42"/>
        </w:rPr>
        <w:t>Support</w:t>
      </w:r>
    </w:p>
    <w:p w14:paraId="3DD65B8A" w14:textId="77777777" w:rsidR="000411DD" w:rsidRDefault="000411DD" w:rsidP="000411DD"/>
    <w:p w14:paraId="63829C11" w14:textId="29136102" w:rsidR="00B14670" w:rsidRPr="000411DD" w:rsidRDefault="00DC6460" w:rsidP="00B263E0">
      <w:pPr>
        <w:tabs>
          <w:tab w:val="left" w:pos="3600"/>
        </w:tabs>
        <w:jc w:val="center"/>
      </w:pPr>
      <w:sdt>
        <w:sdtPr>
          <w:tag w:val="New Request Check Box"/>
          <w:id w:val="-423335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14670">
        <w:t>New</w:t>
      </w:r>
      <w:r w:rsidR="00B263E0">
        <w:tab/>
      </w:r>
      <w:sdt>
        <w:sdtPr>
          <w:tag w:val="Renewal Request Check Box"/>
          <w:id w:val="595518079"/>
          <w14:checkbox>
            <w14:checked w14:val="0"/>
            <w14:checkedState w14:val="2612" w14:font="MS Gothic"/>
            <w14:uncheckedState w14:val="2610" w14:font="MS Gothic"/>
          </w14:checkbox>
        </w:sdtPr>
        <w:sdtEndPr/>
        <w:sdtContent>
          <w:r w:rsidR="00B14670">
            <w:rPr>
              <w:rFonts w:ascii="MS Gothic" w:eastAsia="MS Gothic" w:hAnsi="MS Gothic" w:hint="eastAsia"/>
            </w:rPr>
            <w:t>☐</w:t>
          </w:r>
        </w:sdtContent>
      </w:sdt>
      <w:r w:rsidR="00B14670">
        <w:t>Renewal</w:t>
      </w:r>
      <w:r w:rsidR="00B14670">
        <w:tab/>
      </w:r>
      <w:r w:rsidR="00B14670">
        <w:tab/>
      </w:r>
      <w:r w:rsidR="00B14670">
        <w:tab/>
      </w:r>
      <w:r w:rsidR="00B14670" w:rsidRPr="00E47D02">
        <w:rPr>
          <w:rFonts w:ascii="Calibri" w:hAnsi="Calibri" w:cs="Calibri"/>
          <w:b/>
        </w:rPr>
        <w:t xml:space="preserve">Date: </w:t>
      </w:r>
      <w:sdt>
        <w:sdtPr>
          <w:rPr>
            <w:rFonts w:ascii="Calibri" w:hAnsi="Calibri" w:cs="Calibri"/>
          </w:rPr>
          <w:tag w:val="Today's Date"/>
          <w:id w:val="1691334222"/>
          <w:placeholder>
            <w:docPart w:val="F9F6B9385F4245FE8010A89B15EAC9AE"/>
          </w:placeholder>
          <w:showingPlcHdr/>
        </w:sdtPr>
        <w:sdtEndPr/>
        <w:sdtContent>
          <w:r w:rsidR="00B14670" w:rsidRPr="00E47D02">
            <w:rPr>
              <w:rStyle w:val="PlaceholderText"/>
            </w:rPr>
            <w:t>Click or tap here to enter text.</w:t>
          </w:r>
        </w:sdtContent>
      </w:sdt>
    </w:p>
    <w:p w14:paraId="24AA1756" w14:textId="5E92B039" w:rsidR="00B14670" w:rsidRDefault="00B14670" w:rsidP="00955331">
      <w:pPr>
        <w:tabs>
          <w:tab w:val="left" w:leader="underscore" w:pos="5760"/>
          <w:tab w:val="left" w:leader="underscore" w:pos="10080"/>
        </w:tabs>
        <w:rPr>
          <w:rFonts w:ascii="Calibri" w:hAnsi="Calibri" w:cs="Calibri"/>
          <w:b/>
        </w:rPr>
      </w:pPr>
    </w:p>
    <w:p w14:paraId="3C7F62EF" w14:textId="798AA100" w:rsidR="00DC6460" w:rsidRDefault="00DC6460" w:rsidP="00955331">
      <w:pPr>
        <w:tabs>
          <w:tab w:val="left" w:leader="underscore" w:pos="5760"/>
          <w:tab w:val="left" w:leader="underscore" w:pos="10080"/>
        </w:tabs>
        <w:rPr>
          <w:rFonts w:ascii="Calibri" w:hAnsi="Calibri" w:cs="Calibri"/>
          <w:b/>
        </w:rPr>
      </w:pPr>
      <w:sdt>
        <w:sdtPr>
          <w:tag w:val="New Request Check Box"/>
          <w:id w:val="-137739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Part-Time                </w:t>
      </w:r>
      <w:sdt>
        <w:sdtPr>
          <w:tag w:val="Renewal Request Check Box"/>
          <w:id w:val="-1301603119"/>
          <w14:checkbox>
            <w14:checked w14:val="0"/>
            <w14:checkedState w14:val="2612" w14:font="MS Gothic"/>
            <w14:uncheckedState w14:val="2610" w14:font="MS Gothic"/>
          </w14:checkbox>
        </w:sdtPr>
        <w:sdtContent>
          <w:r>
            <w:rPr>
              <w:rFonts w:ascii="MS Gothic" w:eastAsia="MS Gothic" w:hAnsi="MS Gothic" w:hint="eastAsia"/>
            </w:rPr>
            <w:t>☐</w:t>
          </w:r>
        </w:sdtContent>
      </w:sdt>
      <w:r>
        <w:t>Full-Time</w:t>
      </w:r>
    </w:p>
    <w:p w14:paraId="2C4E0BF2" w14:textId="77777777" w:rsidR="00E47D02" w:rsidRPr="00E47D02" w:rsidRDefault="00747992" w:rsidP="00955331">
      <w:pPr>
        <w:tabs>
          <w:tab w:val="left" w:leader="underscore" w:pos="5760"/>
          <w:tab w:val="left" w:leader="underscore" w:pos="10080"/>
        </w:tabs>
        <w:rPr>
          <w:rFonts w:ascii="Calibri" w:hAnsi="Calibri" w:cs="Calibri"/>
          <w:b/>
        </w:rPr>
      </w:pPr>
      <w:r>
        <w:rPr>
          <w:rFonts w:ascii="Calibri" w:hAnsi="Calibri" w:cs="Calibri"/>
          <w:b/>
        </w:rPr>
        <w:t xml:space="preserve">Employee </w:t>
      </w:r>
      <w:r w:rsidR="00E47D02" w:rsidRPr="00E47D02">
        <w:rPr>
          <w:rFonts w:ascii="Calibri" w:hAnsi="Calibri" w:cs="Calibri"/>
          <w:b/>
        </w:rPr>
        <w:t xml:space="preserve">Name: </w:t>
      </w:r>
      <w:sdt>
        <w:sdtPr>
          <w:rPr>
            <w:rFonts w:ascii="Calibri" w:hAnsi="Calibri" w:cs="Calibri"/>
          </w:rPr>
          <w:tag w:val="Employee Name"/>
          <w:id w:val="1379972775"/>
          <w:placeholder>
            <w:docPart w:val="8685A1DA7CDA4EE59AF0F9ED0B4A089B"/>
          </w:placeholder>
          <w:showingPlcHdr/>
        </w:sdtPr>
        <w:sdtEndPr/>
        <w:sdtContent>
          <w:r w:rsidR="00E47D02" w:rsidRPr="00E47D02">
            <w:rPr>
              <w:rStyle w:val="PlaceholderText"/>
            </w:rPr>
            <w:t>Click or tap here to enter text.</w:t>
          </w:r>
        </w:sdtContent>
      </w:sdt>
    </w:p>
    <w:p w14:paraId="492D0440" w14:textId="77777777" w:rsidR="00747992" w:rsidRDefault="00747992" w:rsidP="00955331">
      <w:pPr>
        <w:tabs>
          <w:tab w:val="left" w:leader="underscore" w:pos="5760"/>
          <w:tab w:val="left" w:leader="underscore" w:pos="10080"/>
        </w:tabs>
        <w:rPr>
          <w:rFonts w:ascii="Calibri" w:hAnsi="Calibri" w:cs="Calibri"/>
          <w:b/>
        </w:rPr>
      </w:pPr>
      <w:r>
        <w:rPr>
          <w:rFonts w:ascii="Calibri" w:hAnsi="Calibri" w:cs="Calibri"/>
          <w:b/>
        </w:rPr>
        <w:t>Employee Banner ID</w:t>
      </w:r>
      <w:r w:rsidR="007E0452">
        <w:rPr>
          <w:rFonts w:ascii="Calibri" w:hAnsi="Calibri" w:cs="Calibri"/>
          <w:b/>
        </w:rPr>
        <w:t xml:space="preserve"> or Username</w:t>
      </w:r>
      <w:r>
        <w:rPr>
          <w:rFonts w:ascii="Calibri" w:hAnsi="Calibri" w:cs="Calibri"/>
          <w:b/>
        </w:rPr>
        <w:t>:</w:t>
      </w:r>
      <w:r w:rsidR="00743F03">
        <w:rPr>
          <w:rFonts w:ascii="Calibri" w:hAnsi="Calibri" w:cs="Calibri"/>
          <w:b/>
        </w:rPr>
        <w:t xml:space="preserve"> </w:t>
      </w:r>
      <w:sdt>
        <w:sdtPr>
          <w:rPr>
            <w:rFonts w:ascii="Calibri" w:hAnsi="Calibri" w:cs="Calibri"/>
          </w:rPr>
          <w:tag w:val="Employee Banner ID or Username "/>
          <w:id w:val="-1287734446"/>
          <w:placeholder>
            <w:docPart w:val="4CB6AE84189C44D38721D9594F1A5687"/>
          </w:placeholder>
          <w:showingPlcHdr/>
        </w:sdtPr>
        <w:sdtEndPr/>
        <w:sdtContent>
          <w:r w:rsidR="00743F03" w:rsidRPr="00E47D02">
            <w:rPr>
              <w:rStyle w:val="PlaceholderText"/>
            </w:rPr>
            <w:t>Click or tap here to enter text.</w:t>
          </w:r>
        </w:sdtContent>
      </w:sdt>
    </w:p>
    <w:p w14:paraId="5F08F413" w14:textId="77777777" w:rsidR="00743F03" w:rsidRDefault="00743F03" w:rsidP="00955331">
      <w:pPr>
        <w:tabs>
          <w:tab w:val="left" w:leader="underscore" w:pos="5760"/>
          <w:tab w:val="left" w:leader="underscore" w:pos="10080"/>
        </w:tabs>
        <w:rPr>
          <w:rFonts w:ascii="Calibri" w:hAnsi="Calibri" w:cs="Calibri"/>
          <w:b/>
        </w:rPr>
      </w:pPr>
      <w:r>
        <w:rPr>
          <w:rFonts w:ascii="Calibri" w:hAnsi="Calibri" w:cs="Calibri"/>
          <w:b/>
        </w:rPr>
        <w:t xml:space="preserve">Employee Phone Number: </w:t>
      </w:r>
      <w:sdt>
        <w:sdtPr>
          <w:rPr>
            <w:rFonts w:ascii="Calibri" w:hAnsi="Calibri" w:cs="Calibri"/>
          </w:rPr>
          <w:tag w:val="Employee Phone Number"/>
          <w:id w:val="-186675860"/>
          <w:placeholder>
            <w:docPart w:val="74C8C7EFF17C489CA72BF12D21F4781A"/>
          </w:placeholder>
          <w:showingPlcHdr/>
        </w:sdtPr>
        <w:sdtEndPr/>
        <w:sdtContent>
          <w:r w:rsidRPr="00E47D02">
            <w:rPr>
              <w:rStyle w:val="PlaceholderText"/>
            </w:rPr>
            <w:t>Click or tap here to enter text.</w:t>
          </w:r>
        </w:sdtContent>
      </w:sdt>
    </w:p>
    <w:p w14:paraId="75885B29" w14:textId="77777777" w:rsidR="00621E09" w:rsidRDefault="00621E09" w:rsidP="00E47D02">
      <w:pPr>
        <w:tabs>
          <w:tab w:val="left" w:pos="1935"/>
          <w:tab w:val="left" w:leader="underscore" w:pos="10080"/>
        </w:tabs>
        <w:rPr>
          <w:rFonts w:ascii="Calibri" w:hAnsi="Calibri" w:cs="Calibri"/>
          <w:b/>
        </w:rPr>
      </w:pPr>
      <w:r>
        <w:rPr>
          <w:rFonts w:ascii="Calibri" w:hAnsi="Calibri" w:cs="Calibri"/>
          <w:b/>
        </w:rPr>
        <w:t xml:space="preserve">Position Title: </w:t>
      </w:r>
      <w:sdt>
        <w:sdtPr>
          <w:rPr>
            <w:rFonts w:ascii="Calibri" w:hAnsi="Calibri" w:cs="Calibri"/>
          </w:rPr>
          <w:tag w:val="Position Title"/>
          <w:id w:val="-734401188"/>
          <w:placeholder>
            <w:docPart w:val="DF31172A25C3447DBEEB02366EDC4264"/>
          </w:placeholder>
          <w:showingPlcHdr/>
        </w:sdtPr>
        <w:sdtEndPr/>
        <w:sdtContent>
          <w:r w:rsidRPr="00E47D02">
            <w:rPr>
              <w:rStyle w:val="PlaceholderText"/>
            </w:rPr>
            <w:t>Click or tap here to enter text.</w:t>
          </w:r>
        </w:sdtContent>
      </w:sdt>
    </w:p>
    <w:p w14:paraId="0B1E2112" w14:textId="77777777" w:rsidR="007E0452" w:rsidRDefault="007E0452" w:rsidP="00E47D02">
      <w:pPr>
        <w:tabs>
          <w:tab w:val="left" w:pos="1935"/>
          <w:tab w:val="left" w:leader="underscore" w:pos="10080"/>
        </w:tabs>
        <w:rPr>
          <w:rFonts w:ascii="Calibri" w:hAnsi="Calibri" w:cs="Calibri"/>
          <w:b/>
        </w:rPr>
      </w:pPr>
      <w:r>
        <w:rPr>
          <w:rFonts w:ascii="Calibri" w:hAnsi="Calibri" w:cs="Calibri"/>
          <w:b/>
        </w:rPr>
        <w:t xml:space="preserve">Program: </w:t>
      </w:r>
      <w:sdt>
        <w:sdtPr>
          <w:rPr>
            <w:rFonts w:ascii="Calibri" w:hAnsi="Calibri" w:cs="Calibri"/>
          </w:rPr>
          <w:tag w:val="Program"/>
          <w:id w:val="1592510170"/>
          <w:placeholder>
            <w:docPart w:val="E8BA9E19887B4A3AA8A3A8DBB3CAE08D"/>
          </w:placeholder>
          <w:showingPlcHdr/>
        </w:sdtPr>
        <w:sdtEndPr/>
        <w:sdtContent>
          <w:r w:rsidRPr="00E47D02">
            <w:rPr>
              <w:rStyle w:val="PlaceholderText"/>
            </w:rPr>
            <w:t>Click or tap here to enter text.</w:t>
          </w:r>
        </w:sdtContent>
      </w:sdt>
    </w:p>
    <w:p w14:paraId="1DE755AE" w14:textId="77777777" w:rsidR="00955331" w:rsidRPr="00E47D02" w:rsidRDefault="00621E09" w:rsidP="00E47D02">
      <w:pPr>
        <w:tabs>
          <w:tab w:val="left" w:pos="1935"/>
          <w:tab w:val="left" w:leader="underscore" w:pos="10080"/>
        </w:tabs>
        <w:rPr>
          <w:rFonts w:ascii="Calibri" w:hAnsi="Calibri" w:cs="Calibri"/>
          <w:b/>
        </w:rPr>
      </w:pPr>
      <w:r>
        <w:rPr>
          <w:rFonts w:ascii="Calibri" w:hAnsi="Calibri" w:cs="Calibri"/>
          <w:b/>
        </w:rPr>
        <w:t>Division</w:t>
      </w:r>
      <w:r w:rsidR="00955331" w:rsidRPr="00E47D02">
        <w:rPr>
          <w:rFonts w:ascii="Calibri" w:hAnsi="Calibri" w:cs="Calibri"/>
          <w:b/>
        </w:rPr>
        <w:t>:</w:t>
      </w:r>
      <w:r w:rsidR="00E47D02" w:rsidRPr="00E47D02">
        <w:rPr>
          <w:rFonts w:ascii="Calibri" w:hAnsi="Calibri" w:cs="Calibri"/>
          <w:b/>
        </w:rPr>
        <w:t xml:space="preserve"> </w:t>
      </w:r>
      <w:sdt>
        <w:sdtPr>
          <w:rPr>
            <w:rFonts w:ascii="Calibri" w:hAnsi="Calibri" w:cs="Calibri"/>
          </w:rPr>
          <w:tag w:val="Division"/>
          <w:id w:val="1110320017"/>
          <w:placeholder>
            <w:docPart w:val="5C38157B793D458591EDA171D917C5AD"/>
          </w:placeholder>
          <w:showingPlcHdr/>
        </w:sdtPr>
        <w:sdtEndPr/>
        <w:sdtContent>
          <w:r w:rsidR="00E47D02" w:rsidRPr="00E47D02">
            <w:rPr>
              <w:rStyle w:val="PlaceholderText"/>
            </w:rPr>
            <w:t>Click or tap here to enter text.</w:t>
          </w:r>
        </w:sdtContent>
      </w:sdt>
    </w:p>
    <w:p w14:paraId="4ECEB925" w14:textId="77777777" w:rsidR="00955331" w:rsidRDefault="00EE07A8" w:rsidP="00955331">
      <w:pPr>
        <w:tabs>
          <w:tab w:val="left" w:leader="underscore" w:pos="5760"/>
          <w:tab w:val="left" w:leader="underscore" w:pos="10080"/>
        </w:tabs>
        <w:rPr>
          <w:rFonts w:ascii="Calibri" w:hAnsi="Calibri" w:cs="Calibri"/>
        </w:rPr>
      </w:pPr>
      <w:r>
        <w:rPr>
          <w:rFonts w:ascii="Calibri" w:hAnsi="Calibri" w:cs="Calibri"/>
          <w:b/>
        </w:rPr>
        <w:t xml:space="preserve">Current </w:t>
      </w:r>
      <w:r w:rsidR="007E0452">
        <w:rPr>
          <w:rFonts w:ascii="Calibri" w:hAnsi="Calibri" w:cs="Calibri"/>
          <w:b/>
        </w:rPr>
        <w:t>Compensation Rate</w:t>
      </w:r>
      <w:r w:rsidR="00621E09">
        <w:rPr>
          <w:rFonts w:ascii="Calibri" w:hAnsi="Calibri" w:cs="Calibri"/>
          <w:b/>
        </w:rPr>
        <w:t>:</w:t>
      </w:r>
      <w:r w:rsidR="00743F03">
        <w:rPr>
          <w:rFonts w:ascii="Calibri" w:hAnsi="Calibri" w:cs="Calibri"/>
          <w:b/>
        </w:rPr>
        <w:t xml:space="preserve"> </w:t>
      </w:r>
      <w:sdt>
        <w:sdtPr>
          <w:rPr>
            <w:rFonts w:ascii="Calibri" w:hAnsi="Calibri" w:cs="Calibri"/>
          </w:rPr>
          <w:tag w:val="Current Compensation Rate"/>
          <w:id w:val="-1399894886"/>
          <w:placeholder>
            <w:docPart w:val="A83D74F987F447459A693CF42CB6BE6E"/>
          </w:placeholder>
          <w:showingPlcHdr/>
        </w:sdtPr>
        <w:sdtEndPr/>
        <w:sdtContent>
          <w:r w:rsidR="00621E09" w:rsidRPr="00E47D02">
            <w:rPr>
              <w:rStyle w:val="PlaceholderText"/>
            </w:rPr>
            <w:t>Click or tap here to enter text.</w:t>
          </w:r>
        </w:sdtContent>
      </w:sdt>
    </w:p>
    <w:p w14:paraId="6BA19E79" w14:textId="77777777" w:rsidR="00EE07A8" w:rsidRPr="00EE07A8" w:rsidRDefault="007E0452" w:rsidP="00621E09">
      <w:pPr>
        <w:tabs>
          <w:tab w:val="left" w:leader="underscore" w:pos="5760"/>
          <w:tab w:val="left" w:leader="underscore" w:pos="10080"/>
        </w:tabs>
        <w:rPr>
          <w:rFonts w:ascii="Calibri" w:hAnsi="Calibri" w:cs="Calibri"/>
          <w:b/>
        </w:rPr>
      </w:pPr>
      <w:r>
        <w:rPr>
          <w:rFonts w:ascii="Calibri" w:hAnsi="Calibri" w:cs="Calibri"/>
          <w:b/>
        </w:rPr>
        <w:t>Describe the temporary additional responsibilities that support additional compensation</w:t>
      </w:r>
      <w:r w:rsidR="00EE07A8" w:rsidRPr="00EE07A8">
        <w:rPr>
          <w:rFonts w:ascii="Calibri" w:hAnsi="Calibri" w:cs="Calibri"/>
          <w:b/>
        </w:rPr>
        <w:t>:</w:t>
      </w:r>
      <w:r w:rsidR="00EE07A8">
        <w:rPr>
          <w:rFonts w:ascii="Calibri" w:hAnsi="Calibri" w:cs="Calibri"/>
          <w:b/>
        </w:rPr>
        <w:t xml:space="preserve"> </w:t>
      </w:r>
      <w:sdt>
        <w:sdtPr>
          <w:rPr>
            <w:rFonts w:ascii="Calibri" w:hAnsi="Calibri" w:cs="Calibri"/>
          </w:rPr>
          <w:tag w:val="Describe temporary additional responsbilities to support additional compensation"/>
          <w:id w:val="1829168457"/>
          <w:placeholder>
            <w:docPart w:val="AD4E8554DE674AF2A20A8EFC536B3750"/>
          </w:placeholder>
          <w:showingPlcHdr/>
        </w:sdtPr>
        <w:sdtEndPr/>
        <w:sdtContent>
          <w:r w:rsidR="00EE07A8" w:rsidRPr="00E47D02">
            <w:rPr>
              <w:rStyle w:val="PlaceholderText"/>
            </w:rPr>
            <w:t>Click or tap here to enter text.</w:t>
          </w:r>
        </w:sdtContent>
      </w:sdt>
    </w:p>
    <w:p w14:paraId="32498696" w14:textId="77777777" w:rsidR="007E0452" w:rsidRPr="000411DD" w:rsidRDefault="007E0452" w:rsidP="000411DD">
      <w:pPr>
        <w:tabs>
          <w:tab w:val="left" w:pos="4320"/>
          <w:tab w:val="left" w:leader="underscore" w:pos="10080"/>
        </w:tabs>
        <w:rPr>
          <w:rFonts w:ascii="Calibri" w:hAnsi="Calibri" w:cs="Calibri"/>
          <w:b/>
          <w:i/>
        </w:rPr>
      </w:pPr>
      <w:r w:rsidRPr="007E0452">
        <w:rPr>
          <w:rFonts w:ascii="Calibri" w:hAnsi="Calibri" w:cs="Calibri"/>
          <w:b/>
        </w:rPr>
        <w:t>Start Date:</w:t>
      </w:r>
      <w:r w:rsidRPr="007E0452">
        <w:rPr>
          <w:rFonts w:ascii="Calibri" w:hAnsi="Calibri" w:cs="Calibri"/>
        </w:rPr>
        <w:t xml:space="preserve"> </w:t>
      </w:r>
      <w:sdt>
        <w:sdtPr>
          <w:rPr>
            <w:rFonts w:ascii="Calibri" w:hAnsi="Calibri" w:cs="Calibri"/>
          </w:rPr>
          <w:tag w:val="Start Date temporary dollars to begin"/>
          <w:id w:val="-1584523135"/>
          <w:placeholder>
            <w:docPart w:val="2672D9B3424E464AB9410514EFA270BA"/>
          </w:placeholder>
          <w:showingPlcHdr/>
        </w:sdtPr>
        <w:sdtEndPr/>
        <w:sdtContent>
          <w:r w:rsidRPr="00E47D02">
            <w:rPr>
              <w:rStyle w:val="PlaceholderText"/>
            </w:rPr>
            <w:t>Click or tap here to enter text.</w:t>
          </w:r>
        </w:sdtContent>
      </w:sdt>
      <w:r w:rsidR="00E90E3B">
        <w:rPr>
          <w:rFonts w:ascii="Calibri" w:hAnsi="Calibri" w:cs="Calibri"/>
        </w:rPr>
        <w:tab/>
      </w:r>
      <w:r w:rsidRPr="007E0452">
        <w:rPr>
          <w:rFonts w:ascii="Calibri" w:hAnsi="Calibri" w:cs="Calibri"/>
          <w:b/>
        </w:rPr>
        <w:t>End Date:</w:t>
      </w:r>
      <w:r w:rsidRPr="007E0452">
        <w:rPr>
          <w:rFonts w:ascii="Calibri" w:hAnsi="Calibri" w:cs="Calibri"/>
        </w:rPr>
        <w:t xml:space="preserve"> </w:t>
      </w:r>
      <w:sdt>
        <w:sdtPr>
          <w:rPr>
            <w:rFonts w:ascii="Calibri" w:hAnsi="Calibri" w:cs="Calibri"/>
          </w:rPr>
          <w:tag w:val="End Date temporary dollars to stop"/>
          <w:id w:val="1295557019"/>
          <w:placeholder>
            <w:docPart w:val="F78B2FFB199A495FBC0C0C2389A68EAE"/>
          </w:placeholder>
          <w:showingPlcHdr/>
        </w:sdtPr>
        <w:sdtEndPr/>
        <w:sdtContent>
          <w:r w:rsidRPr="00E47D02">
            <w:rPr>
              <w:rStyle w:val="PlaceholderText"/>
            </w:rPr>
            <w:t>Click or tap here to enter text.</w:t>
          </w:r>
        </w:sdtContent>
      </w:sdt>
      <w:r w:rsidR="000411DD">
        <w:rPr>
          <w:rFonts w:ascii="Calibri" w:hAnsi="Calibri" w:cs="Calibri"/>
        </w:rPr>
        <w:t xml:space="preserve"> </w:t>
      </w:r>
      <w:r w:rsidR="000411DD">
        <w:rPr>
          <w:rFonts w:ascii="Calibri" w:hAnsi="Calibri" w:cs="Calibri"/>
          <w:i/>
        </w:rPr>
        <w:t>Not to exceed 6 months.</w:t>
      </w:r>
    </w:p>
    <w:p w14:paraId="49BD016F" w14:textId="77777777" w:rsidR="007E0452" w:rsidRDefault="007E0452" w:rsidP="00621E09">
      <w:pPr>
        <w:tabs>
          <w:tab w:val="left" w:leader="underscore" w:pos="5760"/>
          <w:tab w:val="left" w:leader="underscore" w:pos="10080"/>
        </w:tabs>
        <w:rPr>
          <w:rFonts w:ascii="Calibri" w:hAnsi="Calibri" w:cs="Calibri"/>
          <w:i/>
        </w:rPr>
      </w:pPr>
    </w:p>
    <w:p w14:paraId="72ECCA1A" w14:textId="77777777" w:rsidR="00E90E3B" w:rsidRDefault="00E90E3B" w:rsidP="00621E09">
      <w:pPr>
        <w:tabs>
          <w:tab w:val="left" w:leader="underscore" w:pos="5760"/>
          <w:tab w:val="left" w:leader="underscore" w:pos="10080"/>
        </w:tabs>
        <w:rPr>
          <w:rFonts w:ascii="Calibri" w:hAnsi="Calibri" w:cs="Calibri"/>
          <w:b/>
          <w:i/>
        </w:rPr>
      </w:pPr>
      <w:r>
        <w:rPr>
          <w:rFonts w:ascii="Calibri" w:hAnsi="Calibri" w:cs="Calibri"/>
          <w:b/>
        </w:rPr>
        <w:t xml:space="preserve">APPROVALS: </w:t>
      </w:r>
      <w:r>
        <w:rPr>
          <w:rFonts w:ascii="Calibri" w:hAnsi="Calibri" w:cs="Calibri"/>
          <w:b/>
          <w:i/>
        </w:rPr>
        <w:t>I certify that the foregoing is accurate and that no Responsibility Dollars have been paid to the named employee for performance of any of the listed responsibilities within the past 12 months.</w:t>
      </w:r>
    </w:p>
    <w:p w14:paraId="01122BEE" w14:textId="77777777" w:rsidR="002C052D" w:rsidRDefault="002C052D" w:rsidP="00621E09">
      <w:pPr>
        <w:tabs>
          <w:tab w:val="left" w:leader="underscore" w:pos="5760"/>
          <w:tab w:val="left" w:leader="underscore" w:pos="10080"/>
        </w:tabs>
        <w:rPr>
          <w:rFonts w:ascii="Calibri" w:hAnsi="Calibri" w:cs="Calibri"/>
          <w:b/>
          <w:i/>
        </w:rPr>
      </w:pPr>
    </w:p>
    <w:p w14:paraId="312BECE7" w14:textId="77777777" w:rsidR="002C052D" w:rsidRPr="002C052D" w:rsidRDefault="002C052D" w:rsidP="002C052D">
      <w:pPr>
        <w:tabs>
          <w:tab w:val="left" w:leader="underscore" w:pos="6480"/>
          <w:tab w:val="left" w:pos="6660"/>
          <w:tab w:val="left" w:leader="underscore" w:pos="10080"/>
        </w:tabs>
        <w:rPr>
          <w:rFonts w:ascii="Calibri" w:hAnsi="Calibri" w:cs="Calibri"/>
          <w:b/>
        </w:rPr>
      </w:pPr>
      <w:r w:rsidRPr="002C052D">
        <w:rPr>
          <w:rFonts w:ascii="Calibri" w:hAnsi="Calibri" w:cs="Calibri"/>
          <w:b/>
        </w:rPr>
        <w:t>Employee Signature:</w:t>
      </w:r>
      <w:r w:rsidRPr="002C052D">
        <w:rPr>
          <w:rFonts w:ascii="Calibri" w:hAnsi="Calibri" w:cs="Calibri"/>
          <w:b/>
        </w:rPr>
        <w:tab/>
      </w:r>
      <w:r w:rsidRPr="002C052D">
        <w:rPr>
          <w:rFonts w:ascii="Calibri" w:hAnsi="Calibri" w:cs="Calibri"/>
          <w:b/>
        </w:rPr>
        <w:tab/>
        <w:t>Date:</w:t>
      </w:r>
      <w:r w:rsidR="00231F59">
        <w:rPr>
          <w:rFonts w:ascii="Calibri" w:hAnsi="Calibri" w:cs="Calibri"/>
          <w:b/>
        </w:rPr>
        <w:tab/>
      </w:r>
    </w:p>
    <w:p w14:paraId="7D2C3088" w14:textId="77777777" w:rsidR="00231F59" w:rsidRDefault="00231F59" w:rsidP="002C052D">
      <w:pPr>
        <w:tabs>
          <w:tab w:val="left" w:leader="underscore" w:pos="6480"/>
          <w:tab w:val="left" w:pos="6660"/>
          <w:tab w:val="left" w:leader="underscore" w:pos="10080"/>
        </w:tabs>
        <w:rPr>
          <w:rFonts w:ascii="Calibri" w:hAnsi="Calibri" w:cs="Calibri"/>
          <w:b/>
        </w:rPr>
      </w:pPr>
    </w:p>
    <w:p w14:paraId="234EDC37" w14:textId="77777777" w:rsidR="002C052D" w:rsidRPr="002C052D" w:rsidRDefault="002C052D" w:rsidP="002C052D">
      <w:pPr>
        <w:tabs>
          <w:tab w:val="left" w:leader="underscore" w:pos="6480"/>
          <w:tab w:val="left" w:pos="6660"/>
          <w:tab w:val="left" w:leader="underscore" w:pos="10080"/>
        </w:tabs>
        <w:rPr>
          <w:rFonts w:ascii="Calibri" w:hAnsi="Calibri" w:cs="Calibri"/>
          <w:b/>
        </w:rPr>
      </w:pPr>
      <w:r w:rsidRPr="002C052D">
        <w:rPr>
          <w:rFonts w:ascii="Calibri" w:hAnsi="Calibri" w:cs="Calibri"/>
          <w:b/>
        </w:rPr>
        <w:t>Supervisor’s Signature:</w:t>
      </w:r>
      <w:r w:rsidR="00231F59">
        <w:rPr>
          <w:rFonts w:ascii="Calibri" w:hAnsi="Calibri" w:cs="Calibri"/>
          <w:b/>
        </w:rPr>
        <w:tab/>
      </w:r>
      <w:r w:rsidRPr="002C052D">
        <w:rPr>
          <w:rFonts w:ascii="Calibri" w:hAnsi="Calibri" w:cs="Calibri"/>
          <w:b/>
        </w:rPr>
        <w:t xml:space="preserve"> </w:t>
      </w:r>
      <w:r w:rsidR="00231F59">
        <w:rPr>
          <w:rFonts w:ascii="Calibri" w:hAnsi="Calibri" w:cs="Calibri"/>
          <w:b/>
        </w:rPr>
        <w:tab/>
      </w:r>
      <w:r w:rsidRPr="002C052D">
        <w:rPr>
          <w:rFonts w:ascii="Calibri" w:hAnsi="Calibri" w:cs="Calibri"/>
          <w:b/>
        </w:rPr>
        <w:t>Date:</w:t>
      </w:r>
      <w:r w:rsidR="00231F59">
        <w:rPr>
          <w:rFonts w:ascii="Calibri" w:hAnsi="Calibri" w:cs="Calibri"/>
          <w:b/>
        </w:rPr>
        <w:tab/>
      </w:r>
    </w:p>
    <w:p w14:paraId="2362DD29" w14:textId="77777777" w:rsidR="007E0452" w:rsidRDefault="007E0452" w:rsidP="00621E09">
      <w:pPr>
        <w:tabs>
          <w:tab w:val="left" w:leader="underscore" w:pos="5760"/>
          <w:tab w:val="left" w:leader="underscore" w:pos="10080"/>
        </w:tabs>
        <w:rPr>
          <w:rFonts w:ascii="Calibri" w:hAnsi="Calibri" w:cs="Calibri"/>
          <w:i/>
        </w:rPr>
      </w:pPr>
    </w:p>
    <w:p w14:paraId="22CB23B2" w14:textId="77777777" w:rsidR="00E85D20" w:rsidRPr="002C052D" w:rsidRDefault="00E85D20" w:rsidP="00E85D20">
      <w:pPr>
        <w:tabs>
          <w:tab w:val="left" w:leader="underscore" w:pos="6480"/>
          <w:tab w:val="left" w:pos="6660"/>
          <w:tab w:val="left" w:leader="underscore" w:pos="10080"/>
        </w:tabs>
        <w:rPr>
          <w:rFonts w:ascii="Calibri" w:hAnsi="Calibri" w:cs="Calibri"/>
          <w:b/>
        </w:rPr>
      </w:pPr>
      <w:r>
        <w:rPr>
          <w:rFonts w:ascii="Calibri" w:hAnsi="Calibri" w:cs="Calibri"/>
          <w:b/>
        </w:rPr>
        <w:t>ELT Member/Dean</w:t>
      </w:r>
      <w:r w:rsidRPr="002C052D">
        <w:rPr>
          <w:rFonts w:ascii="Calibri" w:hAnsi="Calibri" w:cs="Calibri"/>
          <w:b/>
        </w:rPr>
        <w:t>’s Signature:</w:t>
      </w:r>
      <w:r>
        <w:rPr>
          <w:rFonts w:ascii="Calibri" w:hAnsi="Calibri" w:cs="Calibri"/>
          <w:b/>
        </w:rPr>
        <w:tab/>
      </w:r>
      <w:r w:rsidRPr="002C052D">
        <w:rPr>
          <w:rFonts w:ascii="Calibri" w:hAnsi="Calibri" w:cs="Calibri"/>
          <w:b/>
        </w:rPr>
        <w:t xml:space="preserve"> </w:t>
      </w:r>
      <w:r>
        <w:rPr>
          <w:rFonts w:ascii="Calibri" w:hAnsi="Calibri" w:cs="Calibri"/>
          <w:b/>
        </w:rPr>
        <w:tab/>
      </w:r>
      <w:r w:rsidRPr="002C052D">
        <w:rPr>
          <w:rFonts w:ascii="Calibri" w:hAnsi="Calibri" w:cs="Calibri"/>
          <w:b/>
        </w:rPr>
        <w:t>Date:</w:t>
      </w:r>
      <w:r>
        <w:rPr>
          <w:rFonts w:ascii="Calibri" w:hAnsi="Calibri" w:cs="Calibri"/>
          <w:b/>
        </w:rPr>
        <w:tab/>
      </w:r>
    </w:p>
    <w:p w14:paraId="6625272C" w14:textId="77777777" w:rsidR="00E85D20" w:rsidRPr="00E85D20" w:rsidRDefault="00E85D20" w:rsidP="00621E09">
      <w:pPr>
        <w:tabs>
          <w:tab w:val="left" w:leader="underscore" w:pos="5760"/>
          <w:tab w:val="left" w:leader="underscore" w:pos="10080"/>
        </w:tabs>
        <w:rPr>
          <w:rFonts w:ascii="Calibri" w:hAnsi="Calibri" w:cs="Calibri"/>
        </w:rPr>
      </w:pPr>
    </w:p>
    <w:p w14:paraId="3A5CB613" w14:textId="77777777" w:rsidR="005E41F4" w:rsidRDefault="005E41F4" w:rsidP="005E41F4">
      <w:pPr>
        <w:spacing w:before="60" w:after="60"/>
        <w:rPr>
          <w:rFonts w:ascii="Calibri" w:hAnsi="Calibri" w:cs="Calibri"/>
          <w:b/>
        </w:rPr>
      </w:pPr>
      <w:r w:rsidRPr="00B37A80">
        <w:rPr>
          <w:rFonts w:ascii="Calibri" w:hAnsi="Calibri" w:cs="Calibri"/>
          <w:b/>
          <w:highlight w:val="yellow"/>
        </w:rPr>
        <w:t>For HR Use Only</w:t>
      </w:r>
    </w:p>
    <w:p w14:paraId="11C1D0BF" w14:textId="77777777" w:rsidR="00E85D20" w:rsidRDefault="00E85D20" w:rsidP="005E41F4">
      <w:pPr>
        <w:spacing w:before="60" w:after="60"/>
        <w:rPr>
          <w:rFonts w:ascii="Calibri" w:hAnsi="Calibri" w:cs="Calibri"/>
        </w:rPr>
      </w:pPr>
      <w:r>
        <w:rPr>
          <w:rFonts w:ascii="Calibri" w:hAnsi="Calibri" w:cs="Calibri"/>
          <w:b/>
        </w:rPr>
        <w:t xml:space="preserve">HR’s recommendations to Executive Director of Human Resources: </w:t>
      </w:r>
      <w:sdt>
        <w:sdtPr>
          <w:rPr>
            <w:rFonts w:ascii="Calibri" w:hAnsi="Calibri" w:cs="Calibri"/>
          </w:rPr>
          <w:tag w:val="HR's recommendations to Executive Director of Human Resources"/>
          <w:id w:val="-1009513458"/>
          <w:placeholder>
            <w:docPart w:val="660734946A7F49C78357E614AEE2553D"/>
          </w:placeholder>
          <w:showingPlcHdr/>
        </w:sdtPr>
        <w:sdtEndPr/>
        <w:sdtContent>
          <w:r w:rsidRPr="00E47D02">
            <w:rPr>
              <w:rStyle w:val="PlaceholderText"/>
            </w:rPr>
            <w:t>Click or tap here to enter text.</w:t>
          </w:r>
        </w:sdtContent>
      </w:sdt>
    </w:p>
    <w:p w14:paraId="5371DAB2" w14:textId="77777777" w:rsidR="00E85D20" w:rsidRDefault="00E85D20" w:rsidP="005E41F4">
      <w:pPr>
        <w:spacing w:before="60" w:after="60"/>
        <w:rPr>
          <w:rFonts w:ascii="Calibri" w:hAnsi="Calibri" w:cs="Calibri"/>
        </w:rPr>
      </w:pPr>
    </w:p>
    <w:p w14:paraId="51DFB80E" w14:textId="77777777" w:rsidR="00E85D20" w:rsidRDefault="00E85D20" w:rsidP="005E41F4">
      <w:pPr>
        <w:spacing w:before="60" w:after="60"/>
        <w:rPr>
          <w:rFonts w:ascii="Calibri" w:hAnsi="Calibri" w:cs="Calibri"/>
          <w:b/>
        </w:rPr>
      </w:pPr>
    </w:p>
    <w:p w14:paraId="0EA4BF50" w14:textId="77777777" w:rsidR="00E85D20" w:rsidRPr="00B37A80" w:rsidRDefault="00E85D20" w:rsidP="00E85D20">
      <w:pPr>
        <w:tabs>
          <w:tab w:val="left" w:leader="underscore" w:pos="7200"/>
          <w:tab w:val="left" w:leader="underscore" w:pos="10800"/>
        </w:tabs>
        <w:spacing w:before="60" w:after="60"/>
        <w:rPr>
          <w:rFonts w:ascii="Calibri" w:hAnsi="Calibri" w:cs="Calibri"/>
          <w:b/>
        </w:rPr>
      </w:pPr>
      <w:r w:rsidRPr="00B37A80">
        <w:rPr>
          <w:rFonts w:ascii="Calibri" w:hAnsi="Calibri" w:cs="Calibri"/>
          <w:b/>
        </w:rPr>
        <w:t xml:space="preserve">HR </w:t>
      </w:r>
      <w:r>
        <w:rPr>
          <w:rFonts w:ascii="Calibri" w:hAnsi="Calibri" w:cs="Calibri"/>
          <w:b/>
        </w:rPr>
        <w:t xml:space="preserve">Executive Director </w:t>
      </w:r>
      <w:r w:rsidRPr="00B37A80">
        <w:rPr>
          <w:rFonts w:ascii="Calibri" w:hAnsi="Calibri" w:cs="Calibri"/>
          <w:b/>
        </w:rPr>
        <w:t xml:space="preserve">Name: </w:t>
      </w:r>
      <w:sdt>
        <w:sdtPr>
          <w:rPr>
            <w:rFonts w:ascii="Calibri" w:hAnsi="Calibri" w:cs="Calibri"/>
            <w:b/>
          </w:rPr>
          <w:tag w:val="HR Approval Printed Name"/>
          <w:id w:val="-528794928"/>
          <w:placeholder>
            <w:docPart w:val="1ADA156524414AD2A3C642A451FC14CC"/>
          </w:placeholder>
          <w:showingPlcHdr/>
        </w:sdtPr>
        <w:sdtEndPr/>
        <w:sdtContent>
          <w:r w:rsidRPr="00B37A80">
            <w:rPr>
              <w:rStyle w:val="PlaceholderText"/>
            </w:rPr>
            <w:t>Click or tap here to enter text.</w:t>
          </w:r>
        </w:sdtContent>
      </w:sdt>
    </w:p>
    <w:p w14:paraId="614C2BD0" w14:textId="77777777" w:rsidR="00E85D20" w:rsidRDefault="00E85D20" w:rsidP="00E85D20">
      <w:pPr>
        <w:tabs>
          <w:tab w:val="left" w:leader="underscore" w:pos="7200"/>
          <w:tab w:val="left" w:leader="underscore" w:pos="10080"/>
        </w:tabs>
        <w:spacing w:before="60"/>
        <w:rPr>
          <w:rFonts w:ascii="Calibri" w:hAnsi="Calibri" w:cs="Calibri"/>
          <w:b/>
          <w:sz w:val="22"/>
          <w:szCs w:val="22"/>
        </w:rPr>
      </w:pPr>
      <w:r>
        <w:rPr>
          <w:rFonts w:ascii="Calibri" w:hAnsi="Calibri" w:cs="Calibri"/>
          <w:b/>
        </w:rPr>
        <w:t>Executive Director of HR Signature</w:t>
      </w:r>
      <w:r w:rsidRPr="00955331">
        <w:rPr>
          <w:rFonts w:ascii="Calibri" w:hAnsi="Calibri" w:cs="Calibri"/>
          <w:b/>
        </w:rPr>
        <w:t>:</w:t>
      </w:r>
      <w:r w:rsidRPr="00233CF6">
        <w:rPr>
          <w:rFonts w:ascii="Calibri" w:hAnsi="Calibri" w:cs="Calibri"/>
          <w:b/>
          <w:sz w:val="22"/>
          <w:szCs w:val="22"/>
        </w:rPr>
        <w:t xml:space="preserve"> </w:t>
      </w:r>
      <w:r>
        <w:rPr>
          <w:rFonts w:ascii="Calibri" w:hAnsi="Calibri" w:cs="Calibri"/>
          <w:b/>
          <w:sz w:val="22"/>
          <w:szCs w:val="22"/>
        </w:rPr>
        <w:tab/>
      </w:r>
      <w:r w:rsidRPr="00955331">
        <w:rPr>
          <w:rFonts w:ascii="Calibri" w:hAnsi="Calibri" w:cs="Calibri"/>
          <w:b/>
        </w:rPr>
        <w:t>Date:</w:t>
      </w:r>
      <w:r>
        <w:rPr>
          <w:rFonts w:ascii="Calibri" w:hAnsi="Calibri" w:cs="Calibri"/>
          <w:b/>
          <w:sz w:val="22"/>
          <w:szCs w:val="22"/>
        </w:rPr>
        <w:t xml:space="preserve"> </w:t>
      </w:r>
      <w:r>
        <w:rPr>
          <w:rFonts w:ascii="Calibri" w:hAnsi="Calibri" w:cs="Calibri"/>
          <w:b/>
          <w:sz w:val="22"/>
          <w:szCs w:val="22"/>
        </w:rPr>
        <w:tab/>
      </w:r>
    </w:p>
    <w:p w14:paraId="0C2D87F9" w14:textId="77777777" w:rsidR="00FF5ED0" w:rsidRDefault="00DC6460" w:rsidP="00E85D20">
      <w:pPr>
        <w:tabs>
          <w:tab w:val="left" w:pos="1481"/>
        </w:tabs>
        <w:spacing w:before="60"/>
        <w:rPr>
          <w:rFonts w:ascii="Calibri" w:hAnsi="Calibri" w:cs="Calibri"/>
          <w:b/>
        </w:rPr>
      </w:pPr>
      <w:sdt>
        <w:sdtPr>
          <w:rPr>
            <w:rFonts w:ascii="Calibri" w:hAnsi="Calibri" w:cs="Calibri"/>
            <w:b/>
          </w:rPr>
          <w:tag w:val="Approval Check Box"/>
          <w:id w:val="-376712058"/>
          <w14:checkbox>
            <w14:checked w14:val="0"/>
            <w14:checkedState w14:val="2612" w14:font="MS Gothic"/>
            <w14:uncheckedState w14:val="2610" w14:font="MS Gothic"/>
          </w14:checkbox>
        </w:sdtPr>
        <w:sdtEndPr/>
        <w:sdtContent>
          <w:r w:rsidR="005E41F4">
            <w:rPr>
              <w:rFonts w:ascii="MS Gothic" w:eastAsia="MS Gothic" w:hAnsi="MS Gothic" w:cs="Calibri" w:hint="eastAsia"/>
              <w:b/>
            </w:rPr>
            <w:t>☐</w:t>
          </w:r>
        </w:sdtContent>
      </w:sdt>
      <w:r w:rsidR="005E41F4">
        <w:rPr>
          <w:rFonts w:ascii="Calibri" w:hAnsi="Calibri" w:cs="Calibri"/>
          <w:b/>
        </w:rPr>
        <w:t xml:space="preserve"> Approved </w:t>
      </w:r>
      <w:sdt>
        <w:sdtPr>
          <w:rPr>
            <w:rFonts w:ascii="Calibri" w:hAnsi="Calibri" w:cs="Calibri"/>
            <w:b/>
          </w:rPr>
          <w:tag w:val="Not Approved Check Box"/>
          <w:id w:val="-1944996187"/>
          <w14:checkbox>
            <w14:checked w14:val="0"/>
            <w14:checkedState w14:val="2612" w14:font="MS Gothic"/>
            <w14:uncheckedState w14:val="2610" w14:font="MS Gothic"/>
          </w14:checkbox>
        </w:sdtPr>
        <w:sdtEndPr/>
        <w:sdtContent>
          <w:r w:rsidR="005E41F4">
            <w:rPr>
              <w:rFonts w:ascii="MS Gothic" w:eastAsia="MS Gothic" w:hAnsi="MS Gothic" w:cs="Calibri" w:hint="eastAsia"/>
              <w:b/>
            </w:rPr>
            <w:t>☐</w:t>
          </w:r>
        </w:sdtContent>
      </w:sdt>
      <w:r w:rsidR="005E41F4">
        <w:rPr>
          <w:rFonts w:ascii="Calibri" w:hAnsi="Calibri" w:cs="Calibri"/>
          <w:b/>
        </w:rPr>
        <w:t xml:space="preserve"> Not Approved</w:t>
      </w:r>
    </w:p>
    <w:p w14:paraId="4239BCE7" w14:textId="1A9256A4" w:rsidR="005E41F4" w:rsidRDefault="00DC6460" w:rsidP="00E85D20">
      <w:pPr>
        <w:tabs>
          <w:tab w:val="left" w:pos="1481"/>
        </w:tabs>
        <w:spacing w:before="60"/>
        <w:rPr>
          <w:rFonts w:ascii="Calibri" w:hAnsi="Calibri" w:cs="Calibri"/>
          <w:b/>
        </w:rPr>
      </w:pPr>
      <w:sdt>
        <w:sdtPr>
          <w:rPr>
            <w:rFonts w:ascii="Calibri" w:hAnsi="Calibri" w:cs="Calibri"/>
            <w:b/>
          </w:rPr>
          <w:tag w:val="Annual Amount of $3,000.00 Check Box"/>
          <w:id w:val="1551117795"/>
          <w14:checkbox>
            <w14:checked w14:val="0"/>
            <w14:checkedState w14:val="2612" w14:font="MS Gothic"/>
            <w14:uncheckedState w14:val="2610" w14:font="MS Gothic"/>
          </w14:checkbox>
        </w:sdtPr>
        <w:sdtEndPr/>
        <w:sdtContent>
          <w:r w:rsidR="00E85D20">
            <w:rPr>
              <w:rFonts w:ascii="MS Gothic" w:eastAsia="MS Gothic" w:hAnsi="MS Gothic" w:cs="Calibri" w:hint="eastAsia"/>
              <w:b/>
            </w:rPr>
            <w:t>☐</w:t>
          </w:r>
        </w:sdtContent>
      </w:sdt>
      <w:r w:rsidR="00E85D20">
        <w:rPr>
          <w:rFonts w:ascii="Calibri" w:hAnsi="Calibri" w:cs="Calibri"/>
          <w:b/>
        </w:rPr>
        <w:t xml:space="preserve"> Annual Amount $3,000.00</w:t>
      </w:r>
      <w:r w:rsidR="00FF5ED0">
        <w:rPr>
          <w:rFonts w:ascii="Calibri" w:hAnsi="Calibri" w:cs="Calibri"/>
          <w:b/>
        </w:rPr>
        <w:t xml:space="preserve"> (FT) OR </w:t>
      </w:r>
      <w:sdt>
        <w:sdtPr>
          <w:rPr>
            <w:rFonts w:ascii="Calibri" w:hAnsi="Calibri" w:cs="Calibri"/>
            <w:b/>
          </w:rPr>
          <w:tag w:val="Annual Amount of $3,000.00 Check Box"/>
          <w:id w:val="-1497257696"/>
          <w14:checkbox>
            <w14:checked w14:val="0"/>
            <w14:checkedState w14:val="2612" w14:font="MS Gothic"/>
            <w14:uncheckedState w14:val="2610" w14:font="MS Gothic"/>
          </w14:checkbox>
        </w:sdtPr>
        <w:sdtEndPr/>
        <w:sdtContent>
          <w:r w:rsidR="00FF5ED0">
            <w:rPr>
              <w:rFonts w:ascii="MS Gothic" w:eastAsia="MS Gothic" w:hAnsi="MS Gothic" w:cs="Calibri" w:hint="eastAsia"/>
              <w:b/>
            </w:rPr>
            <w:t>☐</w:t>
          </w:r>
        </w:sdtContent>
      </w:sdt>
      <w:r w:rsidR="00FF5ED0">
        <w:rPr>
          <w:rFonts w:ascii="Calibri" w:hAnsi="Calibri" w:cs="Calibri"/>
          <w:b/>
        </w:rPr>
        <w:t xml:space="preserve"> $______ Per hour amount not to exceed $1.50/</w:t>
      </w:r>
      <w:proofErr w:type="spellStart"/>
      <w:r w:rsidR="00FF5ED0">
        <w:rPr>
          <w:rFonts w:ascii="Calibri" w:hAnsi="Calibri" w:cs="Calibri"/>
          <w:b/>
        </w:rPr>
        <w:t>hr</w:t>
      </w:r>
      <w:proofErr w:type="spellEnd"/>
      <w:r w:rsidR="00FF5ED0">
        <w:rPr>
          <w:rFonts w:ascii="Calibri" w:hAnsi="Calibri" w:cs="Calibri"/>
          <w:b/>
        </w:rPr>
        <w:t xml:space="preserve"> (PT)</w:t>
      </w:r>
    </w:p>
    <w:p w14:paraId="3C10CACD" w14:textId="77777777" w:rsidR="005E41F4" w:rsidRDefault="005E41F4" w:rsidP="005E41F4">
      <w:pPr>
        <w:tabs>
          <w:tab w:val="left" w:pos="1481"/>
        </w:tabs>
        <w:spacing w:before="60"/>
        <w:rPr>
          <w:rFonts w:ascii="Calibri" w:hAnsi="Calibri" w:cs="Calibri"/>
          <w:b/>
        </w:rPr>
      </w:pPr>
    </w:p>
    <w:p w14:paraId="351D5BEB" w14:textId="677D648A" w:rsidR="00231F59" w:rsidRDefault="00231F59" w:rsidP="005E41F4">
      <w:pPr>
        <w:tabs>
          <w:tab w:val="left" w:pos="1481"/>
        </w:tabs>
        <w:spacing w:before="60"/>
        <w:rPr>
          <w:rFonts w:ascii="Calibri" w:hAnsi="Calibri" w:cs="Calibri"/>
        </w:rPr>
      </w:pPr>
      <w:r>
        <w:rPr>
          <w:rFonts w:ascii="Calibri" w:hAnsi="Calibri" w:cs="Calibri"/>
          <w:b/>
        </w:rPr>
        <w:t>Rationale</w:t>
      </w:r>
      <w:r w:rsidR="00E85D20">
        <w:rPr>
          <w:rFonts w:ascii="Calibri" w:hAnsi="Calibri" w:cs="Calibri"/>
          <w:b/>
        </w:rPr>
        <w:t xml:space="preserve"> </w:t>
      </w:r>
      <w:r w:rsidR="00E85D20" w:rsidRPr="00E85D20">
        <w:rPr>
          <w:rFonts w:ascii="Calibri" w:hAnsi="Calibri" w:cs="Calibri"/>
          <w:i/>
        </w:rPr>
        <w:t>(Prorated upon duration of responsibilities)</w:t>
      </w:r>
      <w:r>
        <w:rPr>
          <w:rFonts w:ascii="Calibri" w:hAnsi="Calibri" w:cs="Calibri"/>
          <w:b/>
        </w:rPr>
        <w:t>:</w:t>
      </w:r>
      <w:r w:rsidRPr="00231F59">
        <w:rPr>
          <w:rFonts w:ascii="Calibri" w:hAnsi="Calibri" w:cs="Calibri"/>
        </w:rPr>
        <w:t xml:space="preserve"> </w:t>
      </w:r>
      <w:sdt>
        <w:sdtPr>
          <w:rPr>
            <w:rFonts w:ascii="Calibri" w:hAnsi="Calibri" w:cs="Calibri"/>
          </w:rPr>
          <w:tag w:val="Rationale (Prorated upon duration of responsibilities)"/>
          <w:id w:val="607550374"/>
          <w:placeholder>
            <w:docPart w:val="7A0D9DB901FE4A6BB5E2EECEC3E859B0"/>
          </w:placeholder>
          <w:showingPlcHdr/>
        </w:sdtPr>
        <w:sdtEndPr/>
        <w:sdtContent>
          <w:r w:rsidRPr="00E47D02">
            <w:rPr>
              <w:rStyle w:val="PlaceholderText"/>
            </w:rPr>
            <w:t>Click or tap here to enter text.</w:t>
          </w:r>
        </w:sdtContent>
      </w:sdt>
    </w:p>
    <w:p w14:paraId="425C1186" w14:textId="77777777" w:rsidR="00E01917" w:rsidRDefault="00E01917" w:rsidP="00E01917">
      <w:pPr>
        <w:tabs>
          <w:tab w:val="left" w:leader="underscore" w:pos="7200"/>
          <w:tab w:val="left" w:leader="underscore" w:pos="10800"/>
        </w:tabs>
        <w:spacing w:before="60" w:after="60"/>
        <w:rPr>
          <w:rFonts w:ascii="Calibri" w:hAnsi="Calibri" w:cs="Calibri"/>
          <w:b/>
        </w:rPr>
      </w:pPr>
    </w:p>
    <w:sectPr w:rsidR="00E01917" w:rsidSect="00EE07A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D6A7" w14:textId="77777777" w:rsidR="00DB2493" w:rsidRDefault="00DB2493" w:rsidP="00DB2493">
      <w:r>
        <w:separator/>
      </w:r>
    </w:p>
  </w:endnote>
  <w:endnote w:type="continuationSeparator" w:id="0">
    <w:p w14:paraId="6B5C3245" w14:textId="77777777" w:rsidR="00DB2493" w:rsidRDefault="00DB2493" w:rsidP="00DB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3AC5" w14:textId="77777777" w:rsidR="00E47D02" w:rsidRDefault="00E47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4DC" w14:textId="77777777" w:rsidR="00E47D02" w:rsidRDefault="00E47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2AE1" w14:textId="77777777" w:rsidR="00DB2493" w:rsidRDefault="00DB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A4EA" w14:textId="77777777" w:rsidR="00DB2493" w:rsidRDefault="00DB2493" w:rsidP="00DB2493">
      <w:r>
        <w:separator/>
      </w:r>
    </w:p>
  </w:footnote>
  <w:footnote w:type="continuationSeparator" w:id="0">
    <w:p w14:paraId="20B63556" w14:textId="77777777" w:rsidR="00DB2493" w:rsidRDefault="00DB2493" w:rsidP="00DB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D93C" w14:textId="77777777" w:rsidR="00E47D02" w:rsidRDefault="00E47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1D3C" w14:textId="77777777" w:rsidR="00E47D02" w:rsidRDefault="00E47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ADA8" w14:textId="77777777" w:rsidR="00E47D02" w:rsidRDefault="00E47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7AD"/>
    <w:multiLevelType w:val="hybridMultilevel"/>
    <w:tmpl w:val="EEFE1170"/>
    <w:lvl w:ilvl="0" w:tplc="04090003">
      <w:start w:val="1"/>
      <w:numFmt w:val="bullet"/>
      <w:lvlText w:val="o"/>
      <w:lvlJc w:val="left"/>
      <w:pPr>
        <w:tabs>
          <w:tab w:val="num" w:pos="864"/>
        </w:tabs>
        <w:ind w:left="864" w:hanging="360"/>
      </w:pPr>
      <w:rPr>
        <w:rFonts w:ascii="Courier New" w:hAnsi="Courier New" w:cs="Courier New"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48203A31"/>
    <w:multiLevelType w:val="hybridMultilevel"/>
    <w:tmpl w:val="1B9239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5D44C7"/>
    <w:multiLevelType w:val="hybridMultilevel"/>
    <w:tmpl w:val="90463F18"/>
    <w:lvl w:ilvl="0" w:tplc="36164C9E">
      <w:numFmt w:val="bullet"/>
      <w:lvlText w:val="-"/>
      <w:lvlJc w:val="left"/>
      <w:pPr>
        <w:tabs>
          <w:tab w:val="num" w:pos="720"/>
        </w:tabs>
        <w:ind w:left="720" w:hanging="57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BD"/>
    <w:rsid w:val="000143E5"/>
    <w:rsid w:val="00025288"/>
    <w:rsid w:val="000405DC"/>
    <w:rsid w:val="000411DD"/>
    <w:rsid w:val="00050A7A"/>
    <w:rsid w:val="000731A3"/>
    <w:rsid w:val="00081853"/>
    <w:rsid w:val="000D0DEB"/>
    <w:rsid w:val="000E357C"/>
    <w:rsid w:val="000E7AF8"/>
    <w:rsid w:val="000F0F37"/>
    <w:rsid w:val="00110CBD"/>
    <w:rsid w:val="0013269C"/>
    <w:rsid w:val="00157672"/>
    <w:rsid w:val="00172197"/>
    <w:rsid w:val="001814ED"/>
    <w:rsid w:val="0019322C"/>
    <w:rsid w:val="001B0E24"/>
    <w:rsid w:val="001B76C9"/>
    <w:rsid w:val="001C22DE"/>
    <w:rsid w:val="001E4CD6"/>
    <w:rsid w:val="001F0726"/>
    <w:rsid w:val="001F288F"/>
    <w:rsid w:val="001F3DFD"/>
    <w:rsid w:val="00231F59"/>
    <w:rsid w:val="00233CF6"/>
    <w:rsid w:val="0024063C"/>
    <w:rsid w:val="002406DC"/>
    <w:rsid w:val="00246FDA"/>
    <w:rsid w:val="0025555D"/>
    <w:rsid w:val="0025757C"/>
    <w:rsid w:val="00282599"/>
    <w:rsid w:val="002954B2"/>
    <w:rsid w:val="002A34B0"/>
    <w:rsid w:val="002A7D42"/>
    <w:rsid w:val="002B7DEA"/>
    <w:rsid w:val="002C052D"/>
    <w:rsid w:val="002D4AC4"/>
    <w:rsid w:val="002E0F80"/>
    <w:rsid w:val="00312B91"/>
    <w:rsid w:val="00321A28"/>
    <w:rsid w:val="00322CD9"/>
    <w:rsid w:val="00324726"/>
    <w:rsid w:val="00334A83"/>
    <w:rsid w:val="00344962"/>
    <w:rsid w:val="003918C2"/>
    <w:rsid w:val="003B7C8B"/>
    <w:rsid w:val="003D76B7"/>
    <w:rsid w:val="003E1F1F"/>
    <w:rsid w:val="003E6110"/>
    <w:rsid w:val="004078CE"/>
    <w:rsid w:val="00422D1C"/>
    <w:rsid w:val="004256D3"/>
    <w:rsid w:val="00473DD3"/>
    <w:rsid w:val="00482466"/>
    <w:rsid w:val="004855D3"/>
    <w:rsid w:val="004969D2"/>
    <w:rsid w:val="004A6BC5"/>
    <w:rsid w:val="004D3BB7"/>
    <w:rsid w:val="004D5C51"/>
    <w:rsid w:val="004D6C18"/>
    <w:rsid w:val="004F0B09"/>
    <w:rsid w:val="004F0C93"/>
    <w:rsid w:val="005235E2"/>
    <w:rsid w:val="005267CF"/>
    <w:rsid w:val="00530476"/>
    <w:rsid w:val="00546132"/>
    <w:rsid w:val="00554F2D"/>
    <w:rsid w:val="00557CB7"/>
    <w:rsid w:val="00571BFF"/>
    <w:rsid w:val="005761AD"/>
    <w:rsid w:val="00597DA4"/>
    <w:rsid w:val="005B6012"/>
    <w:rsid w:val="005B768E"/>
    <w:rsid w:val="005E41F4"/>
    <w:rsid w:val="005E5EE4"/>
    <w:rsid w:val="006116F5"/>
    <w:rsid w:val="00621E09"/>
    <w:rsid w:val="00624093"/>
    <w:rsid w:val="00627623"/>
    <w:rsid w:val="0064409A"/>
    <w:rsid w:val="00667463"/>
    <w:rsid w:val="00683731"/>
    <w:rsid w:val="0069092C"/>
    <w:rsid w:val="00691F4F"/>
    <w:rsid w:val="006A60B4"/>
    <w:rsid w:val="006B6D22"/>
    <w:rsid w:val="006D258B"/>
    <w:rsid w:val="006D3458"/>
    <w:rsid w:val="006D5E97"/>
    <w:rsid w:val="007156AC"/>
    <w:rsid w:val="00734AE1"/>
    <w:rsid w:val="00743F03"/>
    <w:rsid w:val="00747992"/>
    <w:rsid w:val="00761D7C"/>
    <w:rsid w:val="007679C6"/>
    <w:rsid w:val="007A63CF"/>
    <w:rsid w:val="007D3D21"/>
    <w:rsid w:val="007E0452"/>
    <w:rsid w:val="0080468C"/>
    <w:rsid w:val="00831643"/>
    <w:rsid w:val="00865304"/>
    <w:rsid w:val="00871619"/>
    <w:rsid w:val="008868BA"/>
    <w:rsid w:val="008A2641"/>
    <w:rsid w:val="008B03E2"/>
    <w:rsid w:val="008B6345"/>
    <w:rsid w:val="008F17B5"/>
    <w:rsid w:val="009311FF"/>
    <w:rsid w:val="00933875"/>
    <w:rsid w:val="00935687"/>
    <w:rsid w:val="00941B90"/>
    <w:rsid w:val="00955331"/>
    <w:rsid w:val="009912BF"/>
    <w:rsid w:val="009C0247"/>
    <w:rsid w:val="009E631A"/>
    <w:rsid w:val="009F54B6"/>
    <w:rsid w:val="00A25A73"/>
    <w:rsid w:val="00A26FBC"/>
    <w:rsid w:val="00A274AA"/>
    <w:rsid w:val="00A30B3F"/>
    <w:rsid w:val="00A37288"/>
    <w:rsid w:val="00A561D0"/>
    <w:rsid w:val="00A60227"/>
    <w:rsid w:val="00A751BA"/>
    <w:rsid w:val="00A91632"/>
    <w:rsid w:val="00AA31B4"/>
    <w:rsid w:val="00AB2419"/>
    <w:rsid w:val="00AD28B1"/>
    <w:rsid w:val="00AD51B1"/>
    <w:rsid w:val="00AD539B"/>
    <w:rsid w:val="00B11183"/>
    <w:rsid w:val="00B14670"/>
    <w:rsid w:val="00B263E0"/>
    <w:rsid w:val="00B32A7F"/>
    <w:rsid w:val="00B32C06"/>
    <w:rsid w:val="00B37A80"/>
    <w:rsid w:val="00B50E32"/>
    <w:rsid w:val="00BB254D"/>
    <w:rsid w:val="00BC64BD"/>
    <w:rsid w:val="00BD252B"/>
    <w:rsid w:val="00BF17B1"/>
    <w:rsid w:val="00BF360B"/>
    <w:rsid w:val="00BF66D8"/>
    <w:rsid w:val="00BF6970"/>
    <w:rsid w:val="00C12B1A"/>
    <w:rsid w:val="00C3361D"/>
    <w:rsid w:val="00C359D5"/>
    <w:rsid w:val="00C42D98"/>
    <w:rsid w:val="00C64E6F"/>
    <w:rsid w:val="00C6660E"/>
    <w:rsid w:val="00C6683E"/>
    <w:rsid w:val="00C700D6"/>
    <w:rsid w:val="00C7205C"/>
    <w:rsid w:val="00C76E12"/>
    <w:rsid w:val="00C84CCD"/>
    <w:rsid w:val="00CD0B8B"/>
    <w:rsid w:val="00CD0EC7"/>
    <w:rsid w:val="00CD53D1"/>
    <w:rsid w:val="00CE4F1D"/>
    <w:rsid w:val="00D41A4C"/>
    <w:rsid w:val="00D52B5A"/>
    <w:rsid w:val="00D63329"/>
    <w:rsid w:val="00D64720"/>
    <w:rsid w:val="00D66A6D"/>
    <w:rsid w:val="00D80460"/>
    <w:rsid w:val="00D93993"/>
    <w:rsid w:val="00DB2493"/>
    <w:rsid w:val="00DB6BBE"/>
    <w:rsid w:val="00DC178B"/>
    <w:rsid w:val="00DC1A26"/>
    <w:rsid w:val="00DC6460"/>
    <w:rsid w:val="00DD00B0"/>
    <w:rsid w:val="00DD5808"/>
    <w:rsid w:val="00DF08BC"/>
    <w:rsid w:val="00E01917"/>
    <w:rsid w:val="00E019C9"/>
    <w:rsid w:val="00E058E4"/>
    <w:rsid w:val="00E21812"/>
    <w:rsid w:val="00E36E6A"/>
    <w:rsid w:val="00E47D02"/>
    <w:rsid w:val="00E567B6"/>
    <w:rsid w:val="00E60372"/>
    <w:rsid w:val="00E85D20"/>
    <w:rsid w:val="00E90E3B"/>
    <w:rsid w:val="00EA0D99"/>
    <w:rsid w:val="00EA56D2"/>
    <w:rsid w:val="00EC412C"/>
    <w:rsid w:val="00EE07A8"/>
    <w:rsid w:val="00F00FBF"/>
    <w:rsid w:val="00F0128C"/>
    <w:rsid w:val="00F01F57"/>
    <w:rsid w:val="00F16D52"/>
    <w:rsid w:val="00F218B6"/>
    <w:rsid w:val="00F30645"/>
    <w:rsid w:val="00F37975"/>
    <w:rsid w:val="00F4029F"/>
    <w:rsid w:val="00F53976"/>
    <w:rsid w:val="00F53CC6"/>
    <w:rsid w:val="00F558EC"/>
    <w:rsid w:val="00F73362"/>
    <w:rsid w:val="00FA65DA"/>
    <w:rsid w:val="00FB6D37"/>
    <w:rsid w:val="00FC4495"/>
    <w:rsid w:val="00FD4F45"/>
    <w:rsid w:val="00FE67EB"/>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7AFB5"/>
  <w15:chartTrackingRefBased/>
  <w15:docId w15:val="{4F2D232D-4EAF-4F21-B1BC-00B0ED1C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58B"/>
    <w:rPr>
      <w:sz w:val="24"/>
      <w:szCs w:val="24"/>
    </w:rPr>
  </w:style>
  <w:style w:type="paragraph" w:styleId="Heading1">
    <w:name w:val="heading 1"/>
    <w:basedOn w:val="Normal"/>
    <w:next w:val="Normal"/>
    <w:qFormat/>
    <w:pPr>
      <w:keepNext/>
      <w:outlineLvl w:val="0"/>
    </w:pPr>
    <w:rPr>
      <w:rFonts w:ascii="Arial" w:hAnsi="Arial" w:cs="Arial"/>
      <w:b/>
      <w:bCs/>
      <w:sz w:val="1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firstLine="5040"/>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sz w:val="20"/>
    </w:rPr>
  </w:style>
  <w:style w:type="paragraph" w:styleId="BodyText">
    <w:name w:val="Body Text"/>
    <w:basedOn w:val="Normal"/>
    <w:pPr>
      <w:spacing w:before="60" w:after="60"/>
    </w:pPr>
    <w:rPr>
      <w:rFonts w:ascii="Arial" w:hAnsi="Arial" w:cs="Arial"/>
      <w:sz w:val="18"/>
    </w:rPr>
  </w:style>
  <w:style w:type="character" w:styleId="CommentReference">
    <w:name w:val="annotation reference"/>
    <w:basedOn w:val="DefaultParagraphFont"/>
    <w:semiHidden/>
    <w:rsid w:val="004078CE"/>
    <w:rPr>
      <w:sz w:val="16"/>
      <w:szCs w:val="16"/>
    </w:rPr>
  </w:style>
  <w:style w:type="paragraph" w:styleId="CommentText">
    <w:name w:val="annotation text"/>
    <w:basedOn w:val="Normal"/>
    <w:semiHidden/>
    <w:rsid w:val="004078CE"/>
    <w:rPr>
      <w:sz w:val="20"/>
      <w:szCs w:val="20"/>
    </w:rPr>
  </w:style>
  <w:style w:type="paragraph" w:styleId="CommentSubject">
    <w:name w:val="annotation subject"/>
    <w:basedOn w:val="CommentText"/>
    <w:next w:val="CommentText"/>
    <w:semiHidden/>
    <w:rsid w:val="004078CE"/>
    <w:rPr>
      <w:b/>
      <w:bCs/>
    </w:rPr>
  </w:style>
  <w:style w:type="paragraph" w:styleId="BalloonText">
    <w:name w:val="Balloon Text"/>
    <w:basedOn w:val="Normal"/>
    <w:semiHidden/>
    <w:rsid w:val="004078CE"/>
    <w:rPr>
      <w:rFonts w:ascii="Tahoma" w:hAnsi="Tahoma" w:cs="Tahoma"/>
      <w:sz w:val="16"/>
      <w:szCs w:val="16"/>
    </w:rPr>
  </w:style>
  <w:style w:type="table" w:styleId="TableGrid">
    <w:name w:val="Table Grid"/>
    <w:basedOn w:val="TableNormal"/>
    <w:rsid w:val="00DD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954B2"/>
    <w:rPr>
      <w:color w:val="800080"/>
      <w:u w:val="single"/>
    </w:rPr>
  </w:style>
  <w:style w:type="character" w:styleId="Hyperlink">
    <w:name w:val="Hyperlink"/>
    <w:basedOn w:val="DefaultParagraphFont"/>
    <w:rsid w:val="00BC64BD"/>
    <w:rPr>
      <w:color w:val="0000FF"/>
      <w:u w:val="single"/>
    </w:rPr>
  </w:style>
  <w:style w:type="paragraph" w:styleId="Header">
    <w:name w:val="header"/>
    <w:basedOn w:val="Normal"/>
    <w:link w:val="HeaderChar"/>
    <w:rsid w:val="00DB2493"/>
    <w:pPr>
      <w:tabs>
        <w:tab w:val="center" w:pos="4680"/>
        <w:tab w:val="right" w:pos="9360"/>
      </w:tabs>
    </w:pPr>
  </w:style>
  <w:style w:type="character" w:customStyle="1" w:styleId="HeaderChar">
    <w:name w:val="Header Char"/>
    <w:basedOn w:val="DefaultParagraphFont"/>
    <w:link w:val="Header"/>
    <w:rsid w:val="00DB2493"/>
    <w:rPr>
      <w:sz w:val="24"/>
      <w:szCs w:val="24"/>
    </w:rPr>
  </w:style>
  <w:style w:type="paragraph" w:styleId="Footer">
    <w:name w:val="footer"/>
    <w:basedOn w:val="Normal"/>
    <w:link w:val="FooterChar"/>
    <w:rsid w:val="00DB2493"/>
    <w:pPr>
      <w:tabs>
        <w:tab w:val="center" w:pos="4680"/>
        <w:tab w:val="right" w:pos="9360"/>
      </w:tabs>
    </w:pPr>
  </w:style>
  <w:style w:type="character" w:customStyle="1" w:styleId="FooterChar">
    <w:name w:val="Footer Char"/>
    <w:basedOn w:val="DefaultParagraphFont"/>
    <w:link w:val="Footer"/>
    <w:rsid w:val="00DB2493"/>
    <w:rPr>
      <w:sz w:val="24"/>
      <w:szCs w:val="24"/>
    </w:rPr>
  </w:style>
  <w:style w:type="paragraph" w:styleId="Subtitle">
    <w:name w:val="Subtitle"/>
    <w:basedOn w:val="Normal"/>
    <w:next w:val="Normal"/>
    <w:link w:val="SubtitleChar"/>
    <w:qFormat/>
    <w:rsid w:val="00E019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019C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1E4C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4CD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47D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ttem2\Desktop\Human%20Resources%20Forms%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85A1DA7CDA4EE59AF0F9ED0B4A089B"/>
        <w:category>
          <w:name w:val="General"/>
          <w:gallery w:val="placeholder"/>
        </w:category>
        <w:types>
          <w:type w:val="bbPlcHdr"/>
        </w:types>
        <w:behaviors>
          <w:behavior w:val="content"/>
        </w:behaviors>
        <w:guid w:val="{A53E0C53-1D7F-469F-A355-F9C812E71AC9}"/>
      </w:docPartPr>
      <w:docPartBody>
        <w:p w:rsidR="00D67DF6" w:rsidRDefault="008C48E8" w:rsidP="008C48E8">
          <w:pPr>
            <w:pStyle w:val="8685A1DA7CDA4EE59AF0F9ED0B4A089B9"/>
          </w:pPr>
          <w:r w:rsidRPr="00E47D02">
            <w:rPr>
              <w:rStyle w:val="PlaceholderText"/>
            </w:rPr>
            <w:t>Click or tap here to enter text.</w:t>
          </w:r>
        </w:p>
      </w:docPartBody>
    </w:docPart>
    <w:docPart>
      <w:docPartPr>
        <w:name w:val="5C38157B793D458591EDA171D917C5AD"/>
        <w:category>
          <w:name w:val="General"/>
          <w:gallery w:val="placeholder"/>
        </w:category>
        <w:types>
          <w:type w:val="bbPlcHdr"/>
        </w:types>
        <w:behaviors>
          <w:behavior w:val="content"/>
        </w:behaviors>
        <w:guid w:val="{BD4FAA53-CFDE-4186-831A-28491A4C87C3}"/>
      </w:docPartPr>
      <w:docPartBody>
        <w:p w:rsidR="00D67DF6" w:rsidRDefault="008C48E8" w:rsidP="008C48E8">
          <w:pPr>
            <w:pStyle w:val="5C38157B793D458591EDA171D917C5AD9"/>
          </w:pPr>
          <w:r w:rsidRPr="00E47D02">
            <w:rPr>
              <w:rStyle w:val="PlaceholderText"/>
            </w:rPr>
            <w:t>Click or tap here to enter text.</w:t>
          </w:r>
        </w:p>
      </w:docPartBody>
    </w:docPart>
    <w:docPart>
      <w:docPartPr>
        <w:name w:val="DF31172A25C3447DBEEB02366EDC4264"/>
        <w:category>
          <w:name w:val="General"/>
          <w:gallery w:val="placeholder"/>
        </w:category>
        <w:types>
          <w:type w:val="bbPlcHdr"/>
        </w:types>
        <w:behaviors>
          <w:behavior w:val="content"/>
        </w:behaviors>
        <w:guid w:val="{03DE2BCE-CB6B-45EC-ACF5-4D52744A2C45}"/>
      </w:docPartPr>
      <w:docPartBody>
        <w:p w:rsidR="00D404F4" w:rsidRDefault="008C48E8" w:rsidP="008C48E8">
          <w:pPr>
            <w:pStyle w:val="DF31172A25C3447DBEEB02366EDC42646"/>
          </w:pPr>
          <w:r w:rsidRPr="00E47D02">
            <w:rPr>
              <w:rStyle w:val="PlaceholderText"/>
            </w:rPr>
            <w:t>Click or tap here to enter text.</w:t>
          </w:r>
        </w:p>
      </w:docPartBody>
    </w:docPart>
    <w:docPart>
      <w:docPartPr>
        <w:name w:val="A83D74F987F447459A693CF42CB6BE6E"/>
        <w:category>
          <w:name w:val="General"/>
          <w:gallery w:val="placeholder"/>
        </w:category>
        <w:types>
          <w:type w:val="bbPlcHdr"/>
        </w:types>
        <w:behaviors>
          <w:behavior w:val="content"/>
        </w:behaviors>
        <w:guid w:val="{D2DC69E9-F575-4B49-8060-55BF07D19BEF}"/>
      </w:docPartPr>
      <w:docPartBody>
        <w:p w:rsidR="00D404F4" w:rsidRDefault="008C48E8" w:rsidP="008C48E8">
          <w:pPr>
            <w:pStyle w:val="A83D74F987F447459A693CF42CB6BE6E6"/>
          </w:pPr>
          <w:r w:rsidRPr="00E47D02">
            <w:rPr>
              <w:rStyle w:val="PlaceholderText"/>
            </w:rPr>
            <w:t>Click or tap here to enter text.</w:t>
          </w:r>
        </w:p>
      </w:docPartBody>
    </w:docPart>
    <w:docPart>
      <w:docPartPr>
        <w:name w:val="4CB6AE84189C44D38721D9594F1A5687"/>
        <w:category>
          <w:name w:val="General"/>
          <w:gallery w:val="placeholder"/>
        </w:category>
        <w:types>
          <w:type w:val="bbPlcHdr"/>
        </w:types>
        <w:behaviors>
          <w:behavior w:val="content"/>
        </w:behaviors>
        <w:guid w:val="{306CDC0B-6EE3-464C-9AAE-E6FBA07113C1}"/>
      </w:docPartPr>
      <w:docPartBody>
        <w:p w:rsidR="00D404F4" w:rsidRDefault="008C48E8" w:rsidP="008C48E8">
          <w:pPr>
            <w:pStyle w:val="4CB6AE84189C44D38721D9594F1A56876"/>
          </w:pPr>
          <w:r w:rsidRPr="00E47D02">
            <w:rPr>
              <w:rStyle w:val="PlaceholderText"/>
            </w:rPr>
            <w:t>Click or tap here to enter text.</w:t>
          </w:r>
        </w:p>
      </w:docPartBody>
    </w:docPart>
    <w:docPart>
      <w:docPartPr>
        <w:name w:val="74C8C7EFF17C489CA72BF12D21F4781A"/>
        <w:category>
          <w:name w:val="General"/>
          <w:gallery w:val="placeholder"/>
        </w:category>
        <w:types>
          <w:type w:val="bbPlcHdr"/>
        </w:types>
        <w:behaviors>
          <w:behavior w:val="content"/>
        </w:behaviors>
        <w:guid w:val="{8D4EFDB3-878B-4119-AE99-4A46F6004120}"/>
      </w:docPartPr>
      <w:docPartBody>
        <w:p w:rsidR="00D404F4" w:rsidRDefault="008C48E8" w:rsidP="008C48E8">
          <w:pPr>
            <w:pStyle w:val="74C8C7EFF17C489CA72BF12D21F4781A6"/>
          </w:pPr>
          <w:r w:rsidRPr="00E47D02">
            <w:rPr>
              <w:rStyle w:val="PlaceholderText"/>
            </w:rPr>
            <w:t>Click or tap here to enter text.</w:t>
          </w:r>
        </w:p>
      </w:docPartBody>
    </w:docPart>
    <w:docPart>
      <w:docPartPr>
        <w:name w:val="AD4E8554DE674AF2A20A8EFC536B3750"/>
        <w:category>
          <w:name w:val="General"/>
          <w:gallery w:val="placeholder"/>
        </w:category>
        <w:types>
          <w:type w:val="bbPlcHdr"/>
        </w:types>
        <w:behaviors>
          <w:behavior w:val="content"/>
        </w:behaviors>
        <w:guid w:val="{B4365A3C-AA94-4DE3-8340-7B03F005EB60}"/>
      </w:docPartPr>
      <w:docPartBody>
        <w:p w:rsidR="00253710" w:rsidRDefault="008C48E8" w:rsidP="008C48E8">
          <w:pPr>
            <w:pStyle w:val="AD4E8554DE674AF2A20A8EFC536B37504"/>
          </w:pPr>
          <w:r w:rsidRPr="00E47D02">
            <w:rPr>
              <w:rStyle w:val="PlaceholderText"/>
            </w:rPr>
            <w:t>Click or tap here to enter text.</w:t>
          </w:r>
        </w:p>
      </w:docPartBody>
    </w:docPart>
    <w:docPart>
      <w:docPartPr>
        <w:name w:val="E8BA9E19887B4A3AA8A3A8DBB3CAE08D"/>
        <w:category>
          <w:name w:val="General"/>
          <w:gallery w:val="placeholder"/>
        </w:category>
        <w:types>
          <w:type w:val="bbPlcHdr"/>
        </w:types>
        <w:behaviors>
          <w:behavior w:val="content"/>
        </w:behaviors>
        <w:guid w:val="{86F021D0-1DE5-415B-A0D0-734593B83C42}"/>
      </w:docPartPr>
      <w:docPartBody>
        <w:p w:rsidR="00F903F8" w:rsidRDefault="008C48E8" w:rsidP="008C48E8">
          <w:pPr>
            <w:pStyle w:val="E8BA9E19887B4A3AA8A3A8DBB3CAE08D3"/>
          </w:pPr>
          <w:r w:rsidRPr="00E47D02">
            <w:rPr>
              <w:rStyle w:val="PlaceholderText"/>
            </w:rPr>
            <w:t>Click or tap here to enter text.</w:t>
          </w:r>
        </w:p>
      </w:docPartBody>
    </w:docPart>
    <w:docPart>
      <w:docPartPr>
        <w:name w:val="2672D9B3424E464AB9410514EFA270BA"/>
        <w:category>
          <w:name w:val="General"/>
          <w:gallery w:val="placeholder"/>
        </w:category>
        <w:types>
          <w:type w:val="bbPlcHdr"/>
        </w:types>
        <w:behaviors>
          <w:behavior w:val="content"/>
        </w:behaviors>
        <w:guid w:val="{85287848-10EE-427A-84C5-FE15CF8C5BA3}"/>
      </w:docPartPr>
      <w:docPartBody>
        <w:p w:rsidR="00F903F8" w:rsidRDefault="008C48E8" w:rsidP="008C48E8">
          <w:pPr>
            <w:pStyle w:val="2672D9B3424E464AB9410514EFA270BA3"/>
          </w:pPr>
          <w:r w:rsidRPr="00E47D02">
            <w:rPr>
              <w:rStyle w:val="PlaceholderText"/>
            </w:rPr>
            <w:t>Click or tap here to enter text.</w:t>
          </w:r>
        </w:p>
      </w:docPartBody>
    </w:docPart>
    <w:docPart>
      <w:docPartPr>
        <w:name w:val="F78B2FFB199A495FBC0C0C2389A68EAE"/>
        <w:category>
          <w:name w:val="General"/>
          <w:gallery w:val="placeholder"/>
        </w:category>
        <w:types>
          <w:type w:val="bbPlcHdr"/>
        </w:types>
        <w:behaviors>
          <w:behavior w:val="content"/>
        </w:behaviors>
        <w:guid w:val="{98624A85-6DAC-45B2-9BF2-DE95770BFB68}"/>
      </w:docPartPr>
      <w:docPartBody>
        <w:p w:rsidR="00F903F8" w:rsidRDefault="008C48E8" w:rsidP="008C48E8">
          <w:pPr>
            <w:pStyle w:val="F78B2FFB199A495FBC0C0C2389A68EAE3"/>
          </w:pPr>
          <w:r w:rsidRPr="00E47D02">
            <w:rPr>
              <w:rStyle w:val="PlaceholderText"/>
            </w:rPr>
            <w:t>Click or tap here to enter text.</w:t>
          </w:r>
        </w:p>
      </w:docPartBody>
    </w:docPart>
    <w:docPart>
      <w:docPartPr>
        <w:name w:val="7A0D9DB901FE4A6BB5E2EECEC3E859B0"/>
        <w:category>
          <w:name w:val="General"/>
          <w:gallery w:val="placeholder"/>
        </w:category>
        <w:types>
          <w:type w:val="bbPlcHdr"/>
        </w:types>
        <w:behaviors>
          <w:behavior w:val="content"/>
        </w:behaviors>
        <w:guid w:val="{6F7F1612-8728-489A-AA64-1D9BB703276C}"/>
      </w:docPartPr>
      <w:docPartBody>
        <w:p w:rsidR="00F903F8" w:rsidRDefault="008C48E8" w:rsidP="008C48E8">
          <w:pPr>
            <w:pStyle w:val="7A0D9DB901FE4A6BB5E2EECEC3E859B03"/>
          </w:pPr>
          <w:r w:rsidRPr="00E47D02">
            <w:rPr>
              <w:rStyle w:val="PlaceholderText"/>
            </w:rPr>
            <w:t>Click or tap here to enter text.</w:t>
          </w:r>
        </w:p>
      </w:docPartBody>
    </w:docPart>
    <w:docPart>
      <w:docPartPr>
        <w:name w:val="660734946A7F49C78357E614AEE2553D"/>
        <w:category>
          <w:name w:val="General"/>
          <w:gallery w:val="placeholder"/>
        </w:category>
        <w:types>
          <w:type w:val="bbPlcHdr"/>
        </w:types>
        <w:behaviors>
          <w:behavior w:val="content"/>
        </w:behaviors>
        <w:guid w:val="{FF88AB68-9FF4-424F-A132-80D0FD528976}"/>
      </w:docPartPr>
      <w:docPartBody>
        <w:p w:rsidR="008C48E8" w:rsidRDefault="008C48E8" w:rsidP="008C48E8">
          <w:pPr>
            <w:pStyle w:val="660734946A7F49C78357E614AEE2553D2"/>
          </w:pPr>
          <w:r w:rsidRPr="00E47D02">
            <w:rPr>
              <w:rStyle w:val="PlaceholderText"/>
            </w:rPr>
            <w:t>Click or tap here to enter text.</w:t>
          </w:r>
        </w:p>
      </w:docPartBody>
    </w:docPart>
    <w:docPart>
      <w:docPartPr>
        <w:name w:val="1ADA156524414AD2A3C642A451FC14CC"/>
        <w:category>
          <w:name w:val="General"/>
          <w:gallery w:val="placeholder"/>
        </w:category>
        <w:types>
          <w:type w:val="bbPlcHdr"/>
        </w:types>
        <w:behaviors>
          <w:behavior w:val="content"/>
        </w:behaviors>
        <w:guid w:val="{DACCF1E3-47E3-49DC-98D9-445DF2D47512}"/>
      </w:docPartPr>
      <w:docPartBody>
        <w:p w:rsidR="008C48E8" w:rsidRDefault="008C48E8" w:rsidP="008C48E8">
          <w:pPr>
            <w:pStyle w:val="1ADA156524414AD2A3C642A451FC14CC2"/>
          </w:pPr>
          <w:r w:rsidRPr="00B37A80">
            <w:rPr>
              <w:rStyle w:val="PlaceholderText"/>
            </w:rPr>
            <w:t>Click or tap here to enter text.</w:t>
          </w:r>
        </w:p>
      </w:docPartBody>
    </w:docPart>
    <w:docPart>
      <w:docPartPr>
        <w:name w:val="F9F6B9385F4245FE8010A89B15EAC9AE"/>
        <w:category>
          <w:name w:val="General"/>
          <w:gallery w:val="placeholder"/>
        </w:category>
        <w:types>
          <w:type w:val="bbPlcHdr"/>
        </w:types>
        <w:behaviors>
          <w:behavior w:val="content"/>
        </w:behaviors>
        <w:guid w:val="{C85151E8-4D88-47F8-935B-302EC735CC14}"/>
      </w:docPartPr>
      <w:docPartBody>
        <w:p w:rsidR="00396676" w:rsidRDefault="008C48E8" w:rsidP="008C48E8">
          <w:pPr>
            <w:pStyle w:val="F9F6B9385F4245FE8010A89B15EAC9AE1"/>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81"/>
    <w:rsid w:val="001A31BF"/>
    <w:rsid w:val="00253710"/>
    <w:rsid w:val="00307E10"/>
    <w:rsid w:val="00396676"/>
    <w:rsid w:val="00416323"/>
    <w:rsid w:val="008C48E8"/>
    <w:rsid w:val="00D404F4"/>
    <w:rsid w:val="00D67DF6"/>
    <w:rsid w:val="00D86731"/>
    <w:rsid w:val="00F20D81"/>
    <w:rsid w:val="00F9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8E8"/>
    <w:rPr>
      <w:color w:val="808080"/>
    </w:rPr>
  </w:style>
  <w:style w:type="paragraph" w:customStyle="1" w:styleId="F9F6B9385F4245FE8010A89B15EAC9AE1">
    <w:name w:val="F9F6B9385F4245FE8010A89B15EAC9AE1"/>
    <w:rsid w:val="008C48E8"/>
    <w:pPr>
      <w:spacing w:after="0" w:line="240" w:lineRule="auto"/>
    </w:pPr>
    <w:rPr>
      <w:rFonts w:ascii="Times New Roman" w:eastAsia="Times New Roman" w:hAnsi="Times New Roman" w:cs="Times New Roman"/>
      <w:sz w:val="24"/>
      <w:szCs w:val="24"/>
    </w:rPr>
  </w:style>
  <w:style w:type="paragraph" w:customStyle="1" w:styleId="8685A1DA7CDA4EE59AF0F9ED0B4A089B9">
    <w:name w:val="8685A1DA7CDA4EE59AF0F9ED0B4A089B9"/>
    <w:rsid w:val="008C48E8"/>
    <w:pPr>
      <w:spacing w:after="0" w:line="240" w:lineRule="auto"/>
    </w:pPr>
    <w:rPr>
      <w:rFonts w:ascii="Times New Roman" w:eastAsia="Times New Roman" w:hAnsi="Times New Roman" w:cs="Times New Roman"/>
      <w:sz w:val="24"/>
      <w:szCs w:val="24"/>
    </w:rPr>
  </w:style>
  <w:style w:type="paragraph" w:customStyle="1" w:styleId="4CB6AE84189C44D38721D9594F1A56876">
    <w:name w:val="4CB6AE84189C44D38721D9594F1A56876"/>
    <w:rsid w:val="008C48E8"/>
    <w:pPr>
      <w:spacing w:after="0" w:line="240" w:lineRule="auto"/>
    </w:pPr>
    <w:rPr>
      <w:rFonts w:ascii="Times New Roman" w:eastAsia="Times New Roman" w:hAnsi="Times New Roman" w:cs="Times New Roman"/>
      <w:sz w:val="24"/>
      <w:szCs w:val="24"/>
    </w:rPr>
  </w:style>
  <w:style w:type="paragraph" w:customStyle="1" w:styleId="74C8C7EFF17C489CA72BF12D21F4781A6">
    <w:name w:val="74C8C7EFF17C489CA72BF12D21F4781A6"/>
    <w:rsid w:val="008C48E8"/>
    <w:pPr>
      <w:spacing w:after="0" w:line="240" w:lineRule="auto"/>
    </w:pPr>
    <w:rPr>
      <w:rFonts w:ascii="Times New Roman" w:eastAsia="Times New Roman" w:hAnsi="Times New Roman" w:cs="Times New Roman"/>
      <w:sz w:val="24"/>
      <w:szCs w:val="24"/>
    </w:rPr>
  </w:style>
  <w:style w:type="paragraph" w:customStyle="1" w:styleId="DF31172A25C3447DBEEB02366EDC42646">
    <w:name w:val="DF31172A25C3447DBEEB02366EDC42646"/>
    <w:rsid w:val="008C48E8"/>
    <w:pPr>
      <w:spacing w:after="0" w:line="240" w:lineRule="auto"/>
    </w:pPr>
    <w:rPr>
      <w:rFonts w:ascii="Times New Roman" w:eastAsia="Times New Roman" w:hAnsi="Times New Roman" w:cs="Times New Roman"/>
      <w:sz w:val="24"/>
      <w:szCs w:val="24"/>
    </w:rPr>
  </w:style>
  <w:style w:type="paragraph" w:customStyle="1" w:styleId="E8BA9E19887B4A3AA8A3A8DBB3CAE08D3">
    <w:name w:val="E8BA9E19887B4A3AA8A3A8DBB3CAE08D3"/>
    <w:rsid w:val="008C48E8"/>
    <w:pPr>
      <w:spacing w:after="0" w:line="240" w:lineRule="auto"/>
    </w:pPr>
    <w:rPr>
      <w:rFonts w:ascii="Times New Roman" w:eastAsia="Times New Roman" w:hAnsi="Times New Roman" w:cs="Times New Roman"/>
      <w:sz w:val="24"/>
      <w:szCs w:val="24"/>
    </w:rPr>
  </w:style>
  <w:style w:type="paragraph" w:customStyle="1" w:styleId="5C38157B793D458591EDA171D917C5AD9">
    <w:name w:val="5C38157B793D458591EDA171D917C5AD9"/>
    <w:rsid w:val="008C48E8"/>
    <w:pPr>
      <w:spacing w:after="0" w:line="240" w:lineRule="auto"/>
    </w:pPr>
    <w:rPr>
      <w:rFonts w:ascii="Times New Roman" w:eastAsia="Times New Roman" w:hAnsi="Times New Roman" w:cs="Times New Roman"/>
      <w:sz w:val="24"/>
      <w:szCs w:val="24"/>
    </w:rPr>
  </w:style>
  <w:style w:type="paragraph" w:customStyle="1" w:styleId="A83D74F987F447459A693CF42CB6BE6E6">
    <w:name w:val="A83D74F987F447459A693CF42CB6BE6E6"/>
    <w:rsid w:val="008C48E8"/>
    <w:pPr>
      <w:spacing w:after="0" w:line="240" w:lineRule="auto"/>
    </w:pPr>
    <w:rPr>
      <w:rFonts w:ascii="Times New Roman" w:eastAsia="Times New Roman" w:hAnsi="Times New Roman" w:cs="Times New Roman"/>
      <w:sz w:val="24"/>
      <w:szCs w:val="24"/>
    </w:rPr>
  </w:style>
  <w:style w:type="paragraph" w:customStyle="1" w:styleId="AD4E8554DE674AF2A20A8EFC536B37504">
    <w:name w:val="AD4E8554DE674AF2A20A8EFC536B37504"/>
    <w:rsid w:val="008C48E8"/>
    <w:pPr>
      <w:spacing w:after="0" w:line="240" w:lineRule="auto"/>
    </w:pPr>
    <w:rPr>
      <w:rFonts w:ascii="Times New Roman" w:eastAsia="Times New Roman" w:hAnsi="Times New Roman" w:cs="Times New Roman"/>
      <w:sz w:val="24"/>
      <w:szCs w:val="24"/>
    </w:rPr>
  </w:style>
  <w:style w:type="paragraph" w:customStyle="1" w:styleId="2672D9B3424E464AB9410514EFA270BA3">
    <w:name w:val="2672D9B3424E464AB9410514EFA270BA3"/>
    <w:rsid w:val="008C48E8"/>
    <w:pPr>
      <w:spacing w:after="0" w:line="240" w:lineRule="auto"/>
    </w:pPr>
    <w:rPr>
      <w:rFonts w:ascii="Times New Roman" w:eastAsia="Times New Roman" w:hAnsi="Times New Roman" w:cs="Times New Roman"/>
      <w:sz w:val="24"/>
      <w:szCs w:val="24"/>
    </w:rPr>
  </w:style>
  <w:style w:type="paragraph" w:customStyle="1" w:styleId="F78B2FFB199A495FBC0C0C2389A68EAE3">
    <w:name w:val="F78B2FFB199A495FBC0C0C2389A68EAE3"/>
    <w:rsid w:val="008C48E8"/>
    <w:pPr>
      <w:spacing w:after="0" w:line="240" w:lineRule="auto"/>
    </w:pPr>
    <w:rPr>
      <w:rFonts w:ascii="Times New Roman" w:eastAsia="Times New Roman" w:hAnsi="Times New Roman" w:cs="Times New Roman"/>
      <w:sz w:val="24"/>
      <w:szCs w:val="24"/>
    </w:rPr>
  </w:style>
  <w:style w:type="paragraph" w:customStyle="1" w:styleId="660734946A7F49C78357E614AEE2553D2">
    <w:name w:val="660734946A7F49C78357E614AEE2553D2"/>
    <w:rsid w:val="008C48E8"/>
    <w:pPr>
      <w:spacing w:after="0" w:line="240" w:lineRule="auto"/>
    </w:pPr>
    <w:rPr>
      <w:rFonts w:ascii="Times New Roman" w:eastAsia="Times New Roman" w:hAnsi="Times New Roman" w:cs="Times New Roman"/>
      <w:sz w:val="24"/>
      <w:szCs w:val="24"/>
    </w:rPr>
  </w:style>
  <w:style w:type="paragraph" w:customStyle="1" w:styleId="1ADA156524414AD2A3C642A451FC14CC2">
    <w:name w:val="1ADA156524414AD2A3C642A451FC14CC2"/>
    <w:rsid w:val="008C48E8"/>
    <w:pPr>
      <w:spacing w:after="0" w:line="240" w:lineRule="auto"/>
    </w:pPr>
    <w:rPr>
      <w:rFonts w:ascii="Times New Roman" w:eastAsia="Times New Roman" w:hAnsi="Times New Roman" w:cs="Times New Roman"/>
      <w:sz w:val="24"/>
      <w:szCs w:val="24"/>
    </w:rPr>
  </w:style>
  <w:style w:type="paragraph" w:customStyle="1" w:styleId="7A0D9DB901FE4A6BB5E2EECEC3E859B03">
    <w:name w:val="7A0D9DB901FE4A6BB5E2EECEC3E859B03"/>
    <w:rsid w:val="008C48E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2DB9-9A77-4A54-A55E-93AED8CF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 Resources Forms Template</Template>
  <TotalTime>5</TotalTime>
  <Pages>1</Pages>
  <Words>242</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Wilkes University</Company>
  <LinksUpToDate>false</LinksUpToDate>
  <CharactersWithSpaces>1542</CharactersWithSpaces>
  <SharedDoc>false</SharedDoc>
  <HLinks>
    <vt:vector size="6" baseType="variant">
      <vt:variant>
        <vt:i4>589926</vt:i4>
      </vt:variant>
      <vt:variant>
        <vt:i4>47</vt:i4>
      </vt:variant>
      <vt:variant>
        <vt:i4>0</vt:i4>
      </vt:variant>
      <vt:variant>
        <vt:i4>5</vt:i4>
      </vt:variant>
      <vt:variant>
        <vt:lpwstr>http://www.lcc.edu/hr/employee_forms/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martinm</dc:creator>
  <cp:keywords/>
  <dc:description/>
  <cp:lastModifiedBy>Sydney Glasscoe</cp:lastModifiedBy>
  <cp:revision>4</cp:revision>
  <cp:lastPrinted>2018-11-28T20:37:00Z</cp:lastPrinted>
  <dcterms:created xsi:type="dcterms:W3CDTF">2024-05-14T12:44:00Z</dcterms:created>
  <dcterms:modified xsi:type="dcterms:W3CDTF">2024-05-31T19:02:00Z</dcterms:modified>
</cp:coreProperties>
</file>