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7738" w14:textId="77777777" w:rsidR="009C651B" w:rsidRDefault="00D83211" w:rsidP="00FF31E4">
      <w:pPr>
        <w:pStyle w:val="Heading1"/>
      </w:pPr>
      <w:bookmarkStart w:id="0" w:name="Universal"/>
      <w:r>
        <w:t>Response Rate Monitoring</w:t>
      </w:r>
    </w:p>
    <w:bookmarkEnd w:id="0"/>
    <w:p w14:paraId="432667F3" w14:textId="77777777" w:rsidR="008160A1" w:rsidRDefault="008160A1" w:rsidP="009C651B">
      <w:pPr>
        <w:textAlignment w:val="baseline"/>
      </w:pPr>
      <w:r>
        <w:t>When</w:t>
      </w:r>
      <w:r w:rsidR="00D83211">
        <w:t xml:space="preserve"> the evaluation opens for student</w:t>
      </w:r>
      <w:r>
        <w:t xml:space="preserve"> input</w:t>
      </w:r>
      <w:r w:rsidR="00D83211">
        <w:t>, faculty can begin monitoring their response rates</w:t>
      </w:r>
      <w:r>
        <w:t xml:space="preserve"> at the same time</w:t>
      </w:r>
      <w:r w:rsidR="00D83211">
        <w:t xml:space="preserve">. Viewing real-time response rates of “Live” evaluations is one of the powerful features of Blue. </w:t>
      </w:r>
    </w:p>
    <w:p w14:paraId="336EAF7E" w14:textId="254DE41D" w:rsidR="009C651B" w:rsidRPr="005908A8" w:rsidRDefault="00871B41" w:rsidP="009C651B">
      <w:pPr>
        <w:textAlignment w:val="baseline"/>
        <w:rPr>
          <w:lang w:val="en"/>
        </w:rPr>
      </w:pPr>
      <w:r>
        <w:t xml:space="preserve">The course instructor(s) </w:t>
      </w:r>
      <w:bookmarkStart w:id="1" w:name="_GoBack"/>
      <w:r w:rsidR="00D83211">
        <w:t>will</w:t>
      </w:r>
      <w:bookmarkEnd w:id="1"/>
      <w:r w:rsidR="00D83211">
        <w:t xml:space="preserve"> </w:t>
      </w:r>
      <w:r w:rsidR="008160A1">
        <w:t xml:space="preserve">receive an email notification </w:t>
      </w:r>
      <w:r w:rsidR="00250855">
        <w:t>when students begin filling out their evaluations</w:t>
      </w:r>
      <w:r w:rsidR="008160A1">
        <w:t xml:space="preserve">. </w:t>
      </w:r>
      <w:r w:rsidR="00250855">
        <w:t>Y</w:t>
      </w:r>
      <w:r w:rsidR="00D83211">
        <w:t>our Subject Management Area</w:t>
      </w:r>
      <w:r w:rsidR="00250855">
        <w:t xml:space="preserve"> </w:t>
      </w:r>
      <w:r>
        <w:t xml:space="preserve">in Blue </w:t>
      </w:r>
      <w:r w:rsidR="00250855">
        <w:t>will allow you to</w:t>
      </w:r>
      <w:r w:rsidR="00D83211">
        <w:t xml:space="preserve"> see </w:t>
      </w:r>
      <w:r w:rsidR="00236124">
        <w:t xml:space="preserve">live </w:t>
      </w:r>
      <w:r w:rsidR="00250855">
        <w:t>response</w:t>
      </w:r>
      <w:r w:rsidR="00236124">
        <w:t xml:space="preserve"> information. From this you can determine if you </w:t>
      </w:r>
      <w:r w:rsidR="008160A1">
        <w:t>need to take action to increase student participation. As a reminder, t</w:t>
      </w:r>
      <w:r w:rsidR="00236124">
        <w:t xml:space="preserve">o </w:t>
      </w:r>
      <w:r>
        <w:t>e</w:t>
      </w:r>
      <w:r w:rsidR="00236124">
        <w:t xml:space="preserve">nsure student confidentiality, </w:t>
      </w:r>
      <w:r w:rsidR="009C64CB">
        <w:t xml:space="preserve">at least three students must complete an evaluation form </w:t>
      </w:r>
      <w:r w:rsidR="00236124">
        <w:t xml:space="preserve">to generate a report for you. If you see </w:t>
      </w:r>
      <w:r w:rsidR="008160A1">
        <w:t>a low rate there are things you can do to increase student responses</w:t>
      </w:r>
      <w:r w:rsidR="00250855">
        <w:t>. This handout walks you through the process.</w:t>
      </w:r>
    </w:p>
    <w:p w14:paraId="384F42ED" w14:textId="77777777" w:rsidR="009E047B" w:rsidRDefault="00D83211" w:rsidP="007D0151">
      <w:pPr>
        <w:pStyle w:val="Heading2"/>
        <w:spacing w:after="120"/>
        <w:sectPr w:rsidR="009E047B" w:rsidSect="00EE4788">
          <w:headerReference w:type="default" r:id="rId11"/>
          <w:footerReference w:type="default" r:id="rId12"/>
          <w:pgSz w:w="12240" w:h="15840" w:code="1"/>
          <w:pgMar w:top="720" w:right="720" w:bottom="720" w:left="720" w:header="432" w:footer="432" w:gutter="0"/>
          <w:cols w:space="720"/>
          <w:docGrid w:linePitch="360"/>
        </w:sectPr>
      </w:pPr>
      <w:r>
        <w:t>Items discussed in this handout:</w:t>
      </w:r>
    </w:p>
    <w:p w14:paraId="53C742E2" w14:textId="77777777" w:rsidR="00236124" w:rsidRDefault="00BF754A" w:rsidP="00236124">
      <w:pPr>
        <w:pStyle w:val="ListParagraph"/>
        <w:numPr>
          <w:ilvl w:val="0"/>
          <w:numId w:val="29"/>
        </w:numPr>
      </w:pPr>
      <w:hyperlink w:anchor="_Faculty_Notification" w:history="1">
        <w:r w:rsidR="00236124" w:rsidRPr="009D6B4C">
          <w:rPr>
            <w:rStyle w:val="Hyperlink"/>
          </w:rPr>
          <w:t>Faculty Notification</w:t>
        </w:r>
      </w:hyperlink>
    </w:p>
    <w:p w14:paraId="1E5DA834" w14:textId="77777777" w:rsidR="00167522" w:rsidRDefault="00BF754A" w:rsidP="00236124">
      <w:pPr>
        <w:pStyle w:val="ListParagraph"/>
        <w:numPr>
          <w:ilvl w:val="0"/>
          <w:numId w:val="29"/>
        </w:numPr>
      </w:pPr>
      <w:hyperlink w:anchor="_Subject_Management_Area" w:history="1">
        <w:r w:rsidR="00236124" w:rsidRPr="009D6B4C">
          <w:rPr>
            <w:rStyle w:val="Hyperlink"/>
          </w:rPr>
          <w:t>Using the Subject Management Area</w:t>
        </w:r>
      </w:hyperlink>
    </w:p>
    <w:p w14:paraId="0A0A8D0A" w14:textId="77777777" w:rsidR="00236124" w:rsidRDefault="00BF754A" w:rsidP="00F91E11">
      <w:pPr>
        <w:pStyle w:val="ListParagraph"/>
        <w:numPr>
          <w:ilvl w:val="0"/>
          <w:numId w:val="29"/>
        </w:numPr>
        <w:ind w:left="360"/>
      </w:pPr>
      <w:hyperlink w:anchor="_Ways_to_Increase" w:history="1">
        <w:r w:rsidR="00236124" w:rsidRPr="009D6B4C">
          <w:rPr>
            <w:rStyle w:val="Hyperlink"/>
          </w:rPr>
          <w:t>Ways to Increase Response Rates</w:t>
        </w:r>
      </w:hyperlink>
    </w:p>
    <w:p w14:paraId="51D16A4F" w14:textId="77777777" w:rsidR="009E047B" w:rsidRDefault="00BF754A" w:rsidP="009D6B4C">
      <w:pPr>
        <w:pStyle w:val="ListParagraph"/>
        <w:numPr>
          <w:ilvl w:val="0"/>
          <w:numId w:val="29"/>
        </w:numPr>
        <w:ind w:left="360"/>
      </w:pPr>
      <w:hyperlink w:anchor="_Where_to_submit" w:history="1">
        <w:r w:rsidR="00F91E11" w:rsidRPr="00F91E11">
          <w:rPr>
            <w:rStyle w:val="Hyperlink"/>
          </w:rPr>
          <w:t>Where to submit questions/comments</w:t>
        </w:r>
      </w:hyperlink>
    </w:p>
    <w:p w14:paraId="69E842F2" w14:textId="77777777" w:rsidR="00250855" w:rsidRDefault="00250855" w:rsidP="00F91E11">
      <w:pPr>
        <w:spacing w:after="120"/>
        <w:sectPr w:rsidR="00250855" w:rsidSect="00250855">
          <w:type w:val="continuous"/>
          <w:pgSz w:w="12240" w:h="15840" w:code="1"/>
          <w:pgMar w:top="720" w:right="720" w:bottom="720" w:left="720" w:header="432" w:footer="432" w:gutter="0"/>
          <w:cols w:num="2" w:space="720"/>
          <w:docGrid w:linePitch="360"/>
        </w:sectPr>
      </w:pPr>
    </w:p>
    <w:p w14:paraId="0E5D2D7C" w14:textId="77777777" w:rsidR="008160A1" w:rsidRDefault="008160A1" w:rsidP="007D0151">
      <w:pPr>
        <w:pStyle w:val="Heading2"/>
        <w:spacing w:after="0"/>
      </w:pPr>
      <w:bookmarkStart w:id="2" w:name="_Faculty_Notification"/>
      <w:bookmarkEnd w:id="2"/>
      <w:r>
        <w:t>Faculty Notification</w:t>
      </w:r>
    </w:p>
    <w:p w14:paraId="27A6B348" w14:textId="77777777" w:rsidR="00BE08C7" w:rsidRPr="00BE08C7" w:rsidRDefault="00BE08C7" w:rsidP="00BE08C7">
      <w:pPr>
        <w:rPr>
          <w:lang w:val="en"/>
        </w:rPr>
      </w:pPr>
      <w:r w:rsidRPr="00BE08C7">
        <w:rPr>
          <w:lang w:val="en"/>
        </w:rPr>
        <w:t>Faculty will receive an email notification</w:t>
      </w:r>
      <w:r w:rsidR="009C6919">
        <w:rPr>
          <w:lang w:val="en"/>
        </w:rPr>
        <w:t>,</w:t>
      </w:r>
      <w:r w:rsidRPr="00BE08C7">
        <w:rPr>
          <w:lang w:val="en"/>
        </w:rPr>
        <w:t xml:space="preserve"> </w:t>
      </w:r>
      <w:r w:rsidR="009C6919">
        <w:rPr>
          <w:lang w:val="en"/>
        </w:rPr>
        <w:t xml:space="preserve">that includes a link for their use, </w:t>
      </w:r>
      <w:r w:rsidRPr="00BE08C7">
        <w:rPr>
          <w:lang w:val="en"/>
        </w:rPr>
        <w:t xml:space="preserve">when their section evaluation is </w:t>
      </w:r>
      <w:r>
        <w:rPr>
          <w:lang w:val="en"/>
        </w:rPr>
        <w:t>open for students input</w:t>
      </w:r>
      <w:r w:rsidR="009C6919">
        <w:rPr>
          <w:lang w:val="en"/>
        </w:rPr>
        <w:t xml:space="preserve"> (“Live”)</w:t>
      </w:r>
      <w:r>
        <w:rPr>
          <w:lang w:val="en"/>
        </w:rPr>
        <w:t xml:space="preserve"> and ready for response rate monitoring </w:t>
      </w:r>
      <w:r w:rsidRPr="00BE08C7">
        <w:rPr>
          <w:lang w:val="en"/>
        </w:rPr>
        <w:t>. Most end of semester course evaluations are available for students to complete 30 days prior to the course end date. Less time may occur for early ending courses and formative evaluations.</w:t>
      </w:r>
    </w:p>
    <w:p w14:paraId="4138A4B4" w14:textId="5F9F6378" w:rsidR="00BE08C7" w:rsidRDefault="00BE08C7" w:rsidP="00BE08C7">
      <w:r w:rsidRPr="00BE08C7">
        <w:rPr>
          <w:lang w:val="en"/>
        </w:rPr>
        <w:t>The links these emails provide take you directly to your Subject Management area in Blue</w:t>
      </w:r>
      <w:r>
        <w:rPr>
          <w:lang w:val="en"/>
        </w:rPr>
        <w:t>.</w:t>
      </w:r>
      <w:r w:rsidRPr="00BE08C7">
        <w:rPr>
          <w:lang w:val="en"/>
        </w:rPr>
        <w:t xml:space="preserve"> </w:t>
      </w:r>
      <w:r w:rsidR="00EA4728">
        <w:t xml:space="preserve">The link may </w:t>
      </w:r>
      <w:r w:rsidR="007932AA">
        <w:t xml:space="preserve">route </w:t>
      </w:r>
      <w:r w:rsidR="00EA4728">
        <w:t xml:space="preserve"> you </w:t>
      </w:r>
      <w:r w:rsidR="007932AA">
        <w:t>through</w:t>
      </w:r>
      <w:r w:rsidR="00EA4728">
        <w:t xml:space="preserve"> LCC’s sign in page</w:t>
      </w:r>
      <w:r w:rsidR="007932AA">
        <w:t xml:space="preserve"> to get there</w:t>
      </w:r>
      <w:r w:rsidR="00EA4728">
        <w:t xml:space="preserve">, please log in </w:t>
      </w:r>
      <w:r w:rsidR="009C64CB">
        <w:t>using your LCC sign on credentials</w:t>
      </w:r>
      <w:r w:rsidR="00EA4728">
        <w:t>.</w:t>
      </w:r>
    </w:p>
    <w:p w14:paraId="3513552C" w14:textId="77777777" w:rsidR="00BE08C7" w:rsidRDefault="009C6919" w:rsidP="009C6919">
      <w:pPr>
        <w:spacing w:after="120"/>
      </w:pPr>
      <w:r>
        <w:t>Here’s an example email:</w:t>
      </w:r>
    </w:p>
    <w:p w14:paraId="41B75346" w14:textId="77777777" w:rsidR="009C6919" w:rsidRPr="00BE08C7" w:rsidRDefault="009C6919" w:rsidP="009C6919">
      <w:pPr>
        <w:jc w:val="center"/>
      </w:pPr>
      <w:r>
        <w:rPr>
          <w:noProof/>
        </w:rPr>
        <w:drawing>
          <wp:inline distT="0" distB="0" distL="0" distR="0" wp14:anchorId="1863BAB9" wp14:editId="44FF0E58">
            <wp:extent cx="6338894" cy="3657600"/>
            <wp:effectExtent l="0" t="0" r="5080" b="0"/>
            <wp:docPr id="2" name="Picture 2" descr="screen shot of example email showing from CDS, link to monitor response rates and keys for successful response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ktop SVM.PNG"/>
                    <pic:cNvPicPr/>
                  </pic:nvPicPr>
                  <pic:blipFill rotWithShape="1">
                    <a:blip r:embed="rId13">
                      <a:extLst>
                        <a:ext uri="{28A0092B-C50C-407E-A947-70E740481C1C}">
                          <a14:useLocalDpi xmlns:a14="http://schemas.microsoft.com/office/drawing/2010/main" val="0"/>
                        </a:ext>
                      </a:extLst>
                    </a:blip>
                    <a:srcRect b="8033"/>
                    <a:stretch/>
                  </pic:blipFill>
                  <pic:spPr bwMode="auto">
                    <a:xfrm>
                      <a:off x="0" y="0"/>
                      <a:ext cx="6338894" cy="3657600"/>
                    </a:xfrm>
                    <a:prstGeom prst="rect">
                      <a:avLst/>
                    </a:prstGeom>
                    <a:ln>
                      <a:noFill/>
                    </a:ln>
                    <a:extLst>
                      <a:ext uri="{53640926-AAD7-44D8-BBD7-CCE9431645EC}">
                        <a14:shadowObscured xmlns:a14="http://schemas.microsoft.com/office/drawing/2010/main"/>
                      </a:ext>
                    </a:extLst>
                  </pic:spPr>
                </pic:pic>
              </a:graphicData>
            </a:graphic>
          </wp:inline>
        </w:drawing>
      </w:r>
    </w:p>
    <w:p w14:paraId="3102798D" w14:textId="77777777" w:rsidR="00EA4728" w:rsidRDefault="00EA4728" w:rsidP="00EA4728">
      <w:r w:rsidRPr="00BE08C7">
        <w:rPr>
          <w:lang w:val="en"/>
        </w:rPr>
        <w:lastRenderedPageBreak/>
        <w:t xml:space="preserve">You can also access this area from the task list on your Blue home page or the Subject Management link on the top of that home page. </w:t>
      </w:r>
    </w:p>
    <w:p w14:paraId="46FDD6E3" w14:textId="77777777" w:rsidR="00856703" w:rsidRDefault="00856703" w:rsidP="00357D4D">
      <w:pPr>
        <w:spacing w:after="120"/>
      </w:pPr>
      <w:r>
        <w:t xml:space="preserve">Here’s a sample Blue Home Page indicating </w:t>
      </w:r>
      <w:r w:rsidR="00357D4D">
        <w:t>3 ways</w:t>
      </w:r>
      <w:r>
        <w:t xml:space="preserve"> to access the Subject Management area:</w:t>
      </w:r>
    </w:p>
    <w:p w14:paraId="132992F1" w14:textId="77777777" w:rsidR="00856703" w:rsidRDefault="00357D4D" w:rsidP="00FE4BE8">
      <w:pPr>
        <w:jc w:val="center"/>
      </w:pPr>
      <w:r>
        <w:rPr>
          <w:noProof/>
        </w:rPr>
        <w:drawing>
          <wp:inline distT="0" distB="0" distL="0" distR="0" wp14:anchorId="07D61639" wp14:editId="7E51D3DC">
            <wp:extent cx="5985163" cy="2194560"/>
            <wp:effectExtent l="0" t="0" r="0" b="0"/>
            <wp:docPr id="4" name="Picture 4" descr="screen shot of Blue Home Page indicating where the three ways to get to subject management can be found in the tas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 Page View_get to subject management.jpg"/>
                    <pic:cNvPicPr/>
                  </pic:nvPicPr>
                  <pic:blipFill>
                    <a:blip r:embed="rId14">
                      <a:extLst>
                        <a:ext uri="{28A0092B-C50C-407E-A947-70E740481C1C}">
                          <a14:useLocalDpi xmlns:a14="http://schemas.microsoft.com/office/drawing/2010/main" val="0"/>
                        </a:ext>
                      </a:extLst>
                    </a:blip>
                    <a:stretch>
                      <a:fillRect/>
                    </a:stretch>
                  </pic:blipFill>
                  <pic:spPr>
                    <a:xfrm>
                      <a:off x="0" y="0"/>
                      <a:ext cx="5985163" cy="2194560"/>
                    </a:xfrm>
                    <a:prstGeom prst="rect">
                      <a:avLst/>
                    </a:prstGeom>
                  </pic:spPr>
                </pic:pic>
              </a:graphicData>
            </a:graphic>
          </wp:inline>
        </w:drawing>
      </w:r>
    </w:p>
    <w:p w14:paraId="3CF6DE2D" w14:textId="77777777" w:rsidR="00856703" w:rsidRDefault="00357D4D" w:rsidP="00357D4D">
      <w:pPr>
        <w:pStyle w:val="ListParagraph"/>
        <w:numPr>
          <w:ilvl w:val="0"/>
          <w:numId w:val="30"/>
        </w:numPr>
      </w:pPr>
      <w:r>
        <w:t>You can select the Subject Management button on the top of the page.</w:t>
      </w:r>
    </w:p>
    <w:p w14:paraId="65B627C8" w14:textId="77777777" w:rsidR="00357D4D" w:rsidRDefault="00357D4D" w:rsidP="00357D4D">
      <w:pPr>
        <w:pStyle w:val="ListParagraph"/>
        <w:numPr>
          <w:ilvl w:val="0"/>
          <w:numId w:val="30"/>
        </w:numPr>
      </w:pPr>
      <w:r>
        <w:t>You can select a specific task name.</w:t>
      </w:r>
    </w:p>
    <w:p w14:paraId="18210FC8" w14:textId="77777777" w:rsidR="00357D4D" w:rsidRDefault="00357D4D" w:rsidP="00357D4D">
      <w:pPr>
        <w:pStyle w:val="ListParagraph"/>
        <w:numPr>
          <w:ilvl w:val="0"/>
          <w:numId w:val="30"/>
        </w:numPr>
      </w:pPr>
      <w:r>
        <w:t>You can select the open button in a specific task.</w:t>
      </w:r>
    </w:p>
    <w:p w14:paraId="47672341" w14:textId="77777777" w:rsidR="008160A1" w:rsidRDefault="00856703" w:rsidP="008160A1">
      <w:r>
        <w:t xml:space="preserve">Faculty </w:t>
      </w:r>
      <w:r w:rsidR="006A2C56">
        <w:t>teaching full semester courses will</w:t>
      </w:r>
      <w:r>
        <w:t xml:space="preserve"> </w:t>
      </w:r>
      <w:r w:rsidR="006A2C56">
        <w:t>receive two reminder emails, with link</w:t>
      </w:r>
      <w:r w:rsidR="00173BBA">
        <w:t>s</w:t>
      </w:r>
      <w:r w:rsidR="006A2C56">
        <w:t>, regarding monitoring their response rates. The first reminder will be 10 days after the evaluation started and</w:t>
      </w:r>
      <w:r w:rsidR="007932AA">
        <w:t xml:space="preserve"> the</w:t>
      </w:r>
      <w:r w:rsidR="006A2C56">
        <w:t xml:space="preserve"> second 21 days after</w:t>
      </w:r>
      <w:r w:rsidR="007932AA">
        <w:t xml:space="preserve"> evaluation start date</w:t>
      </w:r>
      <w:r w:rsidR="006A2C56">
        <w:t xml:space="preserve">. Faculty teaching shorter </w:t>
      </w:r>
      <w:r w:rsidR="009C64CB">
        <w:t xml:space="preserve">term </w:t>
      </w:r>
      <w:r w:rsidR="006A2C56">
        <w:t>courses may only receive one email reminder.</w:t>
      </w:r>
    </w:p>
    <w:p w14:paraId="5AC045E9" w14:textId="77777777" w:rsidR="006A2C56" w:rsidRPr="008160A1" w:rsidRDefault="00250855" w:rsidP="008160A1">
      <w:r w:rsidRPr="007D0151">
        <w:rPr>
          <w:b/>
          <w:sz w:val="28"/>
          <w:szCs w:val="28"/>
        </w:rPr>
        <w:t>Note</w:t>
      </w:r>
      <w:r w:rsidR="006A2C56" w:rsidRPr="007D0151">
        <w:rPr>
          <w:b/>
          <w:sz w:val="28"/>
          <w:szCs w:val="28"/>
        </w:rPr>
        <w:t>:</w:t>
      </w:r>
      <w:r w:rsidR="006A2C56" w:rsidRPr="007D0151">
        <w:rPr>
          <w:sz w:val="28"/>
          <w:szCs w:val="28"/>
        </w:rPr>
        <w:t xml:space="preserve"> </w:t>
      </w:r>
      <w:r w:rsidR="006A2C56">
        <w:t xml:space="preserve">You </w:t>
      </w:r>
      <w:r w:rsidR="00355FF9">
        <w:t xml:space="preserve">do not need to wait for email notifications but </w:t>
      </w:r>
      <w:r w:rsidR="006A2C56">
        <w:t xml:space="preserve">can go to your Blue </w:t>
      </w:r>
      <w:r w:rsidR="00173BBA">
        <w:t>h</w:t>
      </w:r>
      <w:r w:rsidR="006A2C56">
        <w:t xml:space="preserve">ome </w:t>
      </w:r>
      <w:r w:rsidR="00173BBA">
        <w:t>p</w:t>
      </w:r>
      <w:r w:rsidR="006A2C56">
        <w:t xml:space="preserve">age at any time to review all your course tasks and reports. </w:t>
      </w:r>
      <w:r w:rsidR="00355FF9">
        <w:t xml:space="preserve">Options include: Use this </w:t>
      </w:r>
      <w:hyperlink r:id="rId15" w:history="1">
        <w:r w:rsidR="00355FF9" w:rsidRPr="00355FF9">
          <w:rPr>
            <w:rStyle w:val="Hyperlink"/>
          </w:rPr>
          <w:t>Blue Home Page Link: https://lcc.bluera.com/lcc/</w:t>
        </w:r>
      </w:hyperlink>
      <w:r w:rsidR="00355FF9">
        <w:t xml:space="preserve">; bookmark the site once you are there and use that; or use the Explorance Blue link found in myLCC employee toolbox. </w:t>
      </w:r>
    </w:p>
    <w:p w14:paraId="1D46D88F" w14:textId="77777777" w:rsidR="00FE4BE8" w:rsidRDefault="00167522" w:rsidP="006B2171">
      <w:pPr>
        <w:pStyle w:val="Heading2"/>
        <w:spacing w:after="0"/>
        <w:sectPr w:rsidR="00FE4BE8" w:rsidSect="009E047B">
          <w:type w:val="continuous"/>
          <w:pgSz w:w="12240" w:h="15840" w:code="1"/>
          <w:pgMar w:top="720" w:right="720" w:bottom="720" w:left="720" w:header="432" w:footer="432" w:gutter="0"/>
          <w:cols w:space="720"/>
          <w:docGrid w:linePitch="360"/>
        </w:sectPr>
      </w:pPr>
      <w:bookmarkStart w:id="3" w:name="_Subject_Management_Area"/>
      <w:bookmarkEnd w:id="3"/>
      <w:r>
        <w:t>Subject Management Area</w:t>
      </w:r>
    </w:p>
    <w:p w14:paraId="761633A5" w14:textId="77777777" w:rsidR="006B2171" w:rsidRDefault="006B2171" w:rsidP="000B517B"/>
    <w:p w14:paraId="0073A175" w14:textId="35FBF0B2" w:rsidR="006B2171" w:rsidRDefault="001B642E" w:rsidP="000B517B">
      <w:r>
        <w:t xml:space="preserve">Viewing response rates means you are looking at “Live” blocks in your Subject Management Area. </w:t>
      </w:r>
      <w:r w:rsidR="00FE4BE8">
        <w:t>In the</w:t>
      </w:r>
      <w:r>
        <w:t xml:space="preserve"> sample “Live” block</w:t>
      </w:r>
      <w:r w:rsidR="006B2171">
        <w:t xml:space="preserve">, next to this paragraph, </w:t>
      </w:r>
      <w:r>
        <w:t>you can see the</w:t>
      </w:r>
      <w:r w:rsidR="006B2171">
        <w:t xml:space="preserve"> circled</w:t>
      </w:r>
      <w:r>
        <w:t xml:space="preserve"> Live </w:t>
      </w:r>
      <w:r w:rsidR="009540AC">
        <w:t>designation</w:t>
      </w:r>
      <w:r w:rsidR="006B2171">
        <w:t>.</w:t>
      </w:r>
      <w:r>
        <w:t xml:space="preserve"> Student information includes number invited, number that have started but not submitted, number of submitted responses, any opted out students (LCC doesn’t use this option), the end date of the evaluation, and the</w:t>
      </w:r>
      <w:r w:rsidR="009540AC">
        <w:t xml:space="preserve"> overall</w:t>
      </w:r>
      <w:r>
        <w:t xml:space="preserve"> response rate percentage. Also on this example</w:t>
      </w:r>
      <w:r w:rsidR="009540AC">
        <w:t>,</w:t>
      </w:r>
      <w:r>
        <w:t xml:space="preserve"> the arrow </w:t>
      </w:r>
      <w:r w:rsidR="009540AC">
        <w:t>indicates</w:t>
      </w:r>
      <w:r>
        <w:t xml:space="preserve"> where to click for more options.</w:t>
      </w:r>
    </w:p>
    <w:p w14:paraId="2EC286E9" w14:textId="60ED08B3" w:rsidR="006B2171" w:rsidRDefault="006B2171" w:rsidP="000B517B">
      <w:pPr>
        <w:sectPr w:rsidR="006B2171" w:rsidSect="006B2171">
          <w:type w:val="continuous"/>
          <w:pgSz w:w="12240" w:h="15840" w:code="1"/>
          <w:pgMar w:top="720" w:right="720" w:bottom="720" w:left="720" w:header="432" w:footer="432" w:gutter="0"/>
          <w:cols w:num="2" w:space="720"/>
          <w:docGrid w:linePitch="360"/>
        </w:sectPr>
      </w:pPr>
      <w:r w:rsidRPr="006B2171">
        <w:rPr>
          <w:noProof/>
        </w:rPr>
        <w:t xml:space="preserve"> </w:t>
      </w:r>
      <w:r>
        <w:rPr>
          <w:noProof/>
        </w:rPr>
        <w:drawing>
          <wp:inline distT="0" distB="0" distL="0" distR="0" wp14:anchorId="41A02D5C" wp14:editId="628CCBCE">
            <wp:extent cx="2632464" cy="2834640"/>
            <wp:effectExtent l="0" t="0" r="0" b="3810"/>
            <wp:docPr id="3" name="Picture 3" descr="Screen shot of what a &quot;Live&quot; block looks like in the Subject Management area. With the Live title circled and an arrow pointing to the three dot link for mor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 live blo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2464" cy="2834640"/>
                    </a:xfrm>
                    <a:prstGeom prst="rect">
                      <a:avLst/>
                    </a:prstGeom>
                  </pic:spPr>
                </pic:pic>
              </a:graphicData>
            </a:graphic>
          </wp:inline>
        </w:drawing>
      </w:r>
    </w:p>
    <w:p w14:paraId="0BC51F57" w14:textId="3C4DAF2D" w:rsidR="006B2171" w:rsidRDefault="006B2171" w:rsidP="000B517B">
      <w:pPr>
        <w:sectPr w:rsidR="006B2171" w:rsidSect="006B2171">
          <w:type w:val="continuous"/>
          <w:pgSz w:w="12240" w:h="15840" w:code="1"/>
          <w:pgMar w:top="720" w:right="720" w:bottom="720" w:left="720" w:header="432" w:footer="432" w:gutter="0"/>
          <w:cols w:num="2" w:space="720"/>
          <w:docGrid w:linePitch="360"/>
        </w:sectPr>
      </w:pPr>
    </w:p>
    <w:p w14:paraId="244FFB23" w14:textId="77777777" w:rsidR="00B53FD7" w:rsidRDefault="00C00154" w:rsidP="000B517B">
      <w:r>
        <w:lastRenderedPageBreak/>
        <w:t xml:space="preserve">Selecting </w:t>
      </w:r>
      <w:r w:rsidR="006E0DFB">
        <w:t xml:space="preserve">the three dot </w:t>
      </w:r>
      <w:r>
        <w:t xml:space="preserve">“More options” </w:t>
      </w:r>
      <w:r w:rsidR="006E0DFB">
        <w:t xml:space="preserve">button allows you to choose between viewing settings and </w:t>
      </w:r>
      <w:r w:rsidR="00B53FD7">
        <w:t xml:space="preserve">viewing respondents. During response monitoring the evaluation is live so LCC recommends you not change any settings at this time. However, if you select review respondents you can see the roster of students that are being sent the evaluation and if they received an email. For end of semester course evaluations you may also see if they have completed the evaluation, but you will not be able to see what their responses were on an individual basis. </w:t>
      </w:r>
      <w:r w:rsidR="00FE4BE8">
        <w:t xml:space="preserve">Students are </w:t>
      </w:r>
      <w:r w:rsidR="00520E4E">
        <w:t xml:space="preserve">called </w:t>
      </w:r>
      <w:r w:rsidR="00FE4BE8">
        <w:t>“raters” in the Blue system, because they are rating the courses.</w:t>
      </w:r>
    </w:p>
    <w:p w14:paraId="2B623FD6" w14:textId="77777777" w:rsidR="00FE4BE8" w:rsidRDefault="00D61520" w:rsidP="00FE4BE8">
      <w:pPr>
        <w:jc w:val="center"/>
        <w:sectPr w:rsidR="00FE4BE8" w:rsidSect="00FE4BE8">
          <w:pgSz w:w="12240" w:h="15840" w:code="1"/>
          <w:pgMar w:top="720" w:right="720" w:bottom="720" w:left="720" w:header="432" w:footer="432" w:gutter="0"/>
          <w:cols w:space="720"/>
          <w:docGrid w:linePitch="360"/>
        </w:sectPr>
      </w:pPr>
      <w:r>
        <w:rPr>
          <w:noProof/>
        </w:rPr>
        <w:drawing>
          <wp:inline distT="0" distB="0" distL="0" distR="0" wp14:anchorId="25E4E077" wp14:editId="5883F79E">
            <wp:extent cx="5769735" cy="2560320"/>
            <wp:effectExtent l="0" t="0" r="2540" b="0"/>
            <wp:docPr id="7" name="Picture 7" descr="response rates details - screen shot showing columns for student name, course, and email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ter.jpg"/>
                    <pic:cNvPicPr/>
                  </pic:nvPicPr>
                  <pic:blipFill>
                    <a:blip r:embed="rId17">
                      <a:extLst>
                        <a:ext uri="{28A0092B-C50C-407E-A947-70E740481C1C}">
                          <a14:useLocalDpi xmlns:a14="http://schemas.microsoft.com/office/drawing/2010/main" val="0"/>
                        </a:ext>
                      </a:extLst>
                    </a:blip>
                    <a:stretch>
                      <a:fillRect/>
                    </a:stretch>
                  </pic:blipFill>
                  <pic:spPr>
                    <a:xfrm>
                      <a:off x="0" y="0"/>
                      <a:ext cx="5769735" cy="2560320"/>
                    </a:xfrm>
                    <a:prstGeom prst="rect">
                      <a:avLst/>
                    </a:prstGeom>
                  </pic:spPr>
                </pic:pic>
              </a:graphicData>
            </a:graphic>
          </wp:inline>
        </w:drawing>
      </w:r>
    </w:p>
    <w:p w14:paraId="7337D193" w14:textId="77777777" w:rsidR="00FE4BE8" w:rsidRDefault="00FE4BE8" w:rsidP="00FE4BE8">
      <w:r>
        <w:t>Once done viewing click the “x” in the upper right corner to close the view.</w:t>
      </w:r>
    </w:p>
    <w:p w14:paraId="3F6FF6A1" w14:textId="77777777" w:rsidR="00FE4BE8" w:rsidRDefault="00FE4BE8" w:rsidP="007D0151">
      <w:pPr>
        <w:pStyle w:val="Heading2"/>
        <w:spacing w:after="0"/>
      </w:pPr>
      <w:bookmarkStart w:id="4" w:name="_Ways_to_Increase"/>
      <w:bookmarkEnd w:id="4"/>
      <w:r>
        <w:t>Ways to Increase Response Rates</w:t>
      </w:r>
    </w:p>
    <w:p w14:paraId="45554CA3" w14:textId="77777777" w:rsidR="00FE4BE8" w:rsidRDefault="009540AC" w:rsidP="00FE4BE8">
      <w:r>
        <w:t>Students receive initial emails</w:t>
      </w:r>
      <w:r w:rsidR="004315FE">
        <w:t xml:space="preserve"> (to their LCC student email address)</w:t>
      </w:r>
      <w:r>
        <w:t xml:space="preserve">, with links, when the evaluation is open for their input. </w:t>
      </w:r>
      <w:r w:rsidR="00F524EF">
        <w:t>They</w:t>
      </w:r>
      <w:r>
        <w:t xml:space="preserve"> will also receive up to three reminders, once they submit the evaluation the reminders will end. Reminder 1 is sent ½ way through the open evaluation window, reminder 2 is sent when the evaluation</w:t>
      </w:r>
      <w:r w:rsidR="00F524EF">
        <w:t xml:space="preserve"> time</w:t>
      </w:r>
      <w:r>
        <w:t xml:space="preserve"> is 80% over, and the third reminder is </w:t>
      </w:r>
      <w:r w:rsidR="00F524EF">
        <w:t xml:space="preserve">sent </w:t>
      </w:r>
      <w:r>
        <w:t>the day before the evaluation closes.</w:t>
      </w:r>
      <w:r w:rsidR="00F524EF">
        <w:t xml:space="preserve"> Students also receive popups for open evaluation tasks when logging into D2L.</w:t>
      </w:r>
    </w:p>
    <w:p w14:paraId="7469F45C" w14:textId="77777777" w:rsidR="00822C9C" w:rsidRDefault="00F524EF" w:rsidP="00822C9C">
      <w:r>
        <w:t xml:space="preserve">The emails and D2L popups are handy default measures to let students know about the course evaluation. However, those are often simply ignored. The best way to increase student response rates is to have faculty involvement. There are three proven ways faculty can increase their response rates: </w:t>
      </w:r>
      <w:r w:rsidR="00822C9C">
        <w:t xml:space="preserve">Create value for students; In-class capture; and </w:t>
      </w:r>
      <w:r>
        <w:t xml:space="preserve">Monitor and communicate. </w:t>
      </w:r>
      <w:r w:rsidR="007D0151">
        <w:t>These give a lot of impact but don’t take a lot of time.</w:t>
      </w:r>
    </w:p>
    <w:p w14:paraId="1FD063E3" w14:textId="77777777" w:rsidR="00822C9C" w:rsidRDefault="00822C9C" w:rsidP="007D0151">
      <w:pPr>
        <w:pStyle w:val="Heading3"/>
        <w:spacing w:after="0"/>
      </w:pPr>
      <w:r>
        <w:t>Create Value for Students</w:t>
      </w:r>
    </w:p>
    <w:p w14:paraId="1894B5B0" w14:textId="77777777" w:rsidR="00822C9C" w:rsidRDefault="00822C9C" w:rsidP="007D0151">
      <w:pPr>
        <w:spacing w:after="120"/>
      </w:pPr>
      <w:r>
        <w:t xml:space="preserve">Research and best practice consistently show the single greatest factor to increase participation in online student ratings is for faculty to express and demonstrate how the results are important and used in making meaningful </w:t>
      </w:r>
      <w:r w:rsidR="00F706DE">
        <w:t xml:space="preserve">change. One faculty, Kristine Cuddy, LCC Community Health Service, </w:t>
      </w:r>
      <w:r w:rsidR="007D0151">
        <w:t>who had</w:t>
      </w:r>
      <w:r w:rsidR="00F706DE">
        <w:t xml:space="preserve"> </w:t>
      </w:r>
      <w:r w:rsidR="007D0151">
        <w:t>a</w:t>
      </w:r>
      <w:r w:rsidR="00F706DE">
        <w:t xml:space="preserve"> 100% response rate puts it well:</w:t>
      </w:r>
    </w:p>
    <w:p w14:paraId="1C0AD996" w14:textId="77777777" w:rsidR="00F706DE" w:rsidRPr="00822C9C" w:rsidRDefault="00F706DE" w:rsidP="00F706DE">
      <w:pPr>
        <w:ind w:left="720"/>
      </w:pPr>
      <w:r>
        <w:t>“I really stress to the students that it’s as important for me to have their feedback as it is for them to have my feedback during the course. Also, that I take to heart the good, the bad and the ugly, that I learn something new every day and their input is vital for me to learn and grow and be a better instructor.”</w:t>
      </w:r>
    </w:p>
    <w:p w14:paraId="674A0F41" w14:textId="77777777" w:rsidR="00822C9C" w:rsidRDefault="00822C9C" w:rsidP="007D0151">
      <w:pPr>
        <w:pStyle w:val="Heading3"/>
        <w:spacing w:after="0"/>
      </w:pPr>
      <w:r>
        <w:t>In-class Capture</w:t>
      </w:r>
    </w:p>
    <w:p w14:paraId="1F38208F" w14:textId="77777777" w:rsidR="00822C9C" w:rsidRDefault="00F706DE" w:rsidP="007D0151">
      <w:pPr>
        <w:spacing w:after="120"/>
      </w:pPr>
      <w:r>
        <w:t xml:space="preserve">Setting aside time in class to complete the evaluations is the next most influential factor in getting good response rates. </w:t>
      </w:r>
      <w:r w:rsidR="00822C9C">
        <w:t xml:space="preserve"> </w:t>
      </w:r>
      <w:r w:rsidR="004315FE">
        <w:t xml:space="preserve">Allowing approximately 10 minutes, </w:t>
      </w:r>
      <w:r>
        <w:t xml:space="preserve">for any </w:t>
      </w:r>
      <w:r w:rsidR="004315FE">
        <w:t xml:space="preserve">course </w:t>
      </w:r>
      <w:r>
        <w:t>modality</w:t>
      </w:r>
      <w:r w:rsidR="004315FE">
        <w:t>, can make a huge difference in your response rates</w:t>
      </w:r>
      <w:r>
        <w:t>. Daniel Rafail discuss</w:t>
      </w:r>
      <w:r w:rsidR="004315FE">
        <w:t>es</w:t>
      </w:r>
      <w:r>
        <w:t xml:space="preserve"> his face-to-face sections</w:t>
      </w:r>
      <w:r w:rsidR="004315FE">
        <w:t xml:space="preserve"> and how he had a</w:t>
      </w:r>
      <w:r w:rsidR="007D0151">
        <w:t>n</w:t>
      </w:r>
      <w:r w:rsidR="004315FE">
        <w:t xml:space="preserve"> 82% response rate in </w:t>
      </w:r>
      <w:r w:rsidR="007D0151">
        <w:t xml:space="preserve">LCC </w:t>
      </w:r>
      <w:r w:rsidR="004315FE">
        <w:t>Computer Information Technologies:</w:t>
      </w:r>
    </w:p>
    <w:p w14:paraId="4745CFA9" w14:textId="77777777" w:rsidR="004315FE" w:rsidRDefault="004315FE" w:rsidP="007D0151">
      <w:pPr>
        <w:spacing w:after="120"/>
        <w:ind w:left="720"/>
      </w:pPr>
      <w:r>
        <w:t>“I find the highest response rates in face-to-face sections when we take time during a regular class session for evaluation because it becomes a priority for students that does not compete with other classes, work, family or other outside obligations.”</w:t>
      </w:r>
    </w:p>
    <w:p w14:paraId="5C3C6BB2" w14:textId="77777777" w:rsidR="00822C9C" w:rsidRDefault="00822C9C" w:rsidP="007D0151">
      <w:pPr>
        <w:pStyle w:val="Heading3"/>
        <w:spacing w:after="0"/>
      </w:pPr>
      <w:r>
        <w:t>Monitor &amp; Communicate</w:t>
      </w:r>
    </w:p>
    <w:p w14:paraId="14FC7BAF" w14:textId="77777777" w:rsidR="004315FE" w:rsidRDefault="00822C9C" w:rsidP="007D0151">
      <w:pPr>
        <w:spacing w:after="120"/>
      </w:pPr>
      <w:r>
        <w:t xml:space="preserve">By using Blue to check on response rates you can keep your class updated on their progress. </w:t>
      </w:r>
      <w:r w:rsidR="004315FE">
        <w:t xml:space="preserve">Jeff Janowick, from </w:t>
      </w:r>
      <w:r w:rsidR="007D0151">
        <w:t xml:space="preserve">LCC </w:t>
      </w:r>
      <w:r w:rsidR="004315FE">
        <w:t xml:space="preserve">History, used this </w:t>
      </w:r>
      <w:r w:rsidR="007D0151">
        <w:t xml:space="preserve">technique </w:t>
      </w:r>
      <w:r w:rsidR="004315FE">
        <w:t>to get a</w:t>
      </w:r>
      <w:r w:rsidR="007D0151">
        <w:t>n</w:t>
      </w:r>
      <w:r w:rsidR="004315FE">
        <w:t xml:space="preserve"> 85% response rate.</w:t>
      </w:r>
    </w:p>
    <w:p w14:paraId="3521B141" w14:textId="77777777" w:rsidR="004315FE" w:rsidRDefault="004315FE" w:rsidP="007F3070">
      <w:pPr>
        <w:ind w:left="720"/>
      </w:pPr>
      <w:r>
        <w:t>“I kept the class updated as to their progress-OK, we’re at 50, 65, 75 percent. I also made sure they knew how many more students had to complete it to get to the 80 percent target. I think this gave some of the holdouts the incentive to complete.”</w:t>
      </w:r>
    </w:p>
    <w:p w14:paraId="6899EBCB" w14:textId="77777777" w:rsidR="00F706DE" w:rsidRPr="00822C9C" w:rsidRDefault="007D0151" w:rsidP="007D0151">
      <w:pPr>
        <w:spacing w:after="240"/>
      </w:pPr>
      <w:r w:rsidRPr="007D0151">
        <w:rPr>
          <w:b/>
          <w:sz w:val="28"/>
          <w:szCs w:val="28"/>
        </w:rPr>
        <w:t>Note</w:t>
      </w:r>
      <w:r w:rsidR="004315FE" w:rsidRPr="007D0151">
        <w:rPr>
          <w:b/>
          <w:sz w:val="28"/>
          <w:szCs w:val="28"/>
        </w:rPr>
        <w:t>:</w:t>
      </w:r>
      <w:r w:rsidR="004315FE">
        <w:t xml:space="preserve"> </w:t>
      </w:r>
      <w:r w:rsidR="00F706DE">
        <w:t xml:space="preserve">Students can use computers or mobile devices with an internet connection such as smart phones, tablets, etc. to access their evaluations. </w:t>
      </w:r>
      <w:r w:rsidR="004315FE">
        <w:t xml:space="preserve">You can remind them to look at their LCC student email inboxes for evaluation reminders, click on D2L popups, or post the standard Blue home page link for their use on your D2L page (it will take users to their specific home page) </w:t>
      </w:r>
      <w:hyperlink r:id="rId18" w:history="1">
        <w:r w:rsidR="004315FE" w:rsidRPr="00355FF9">
          <w:rPr>
            <w:rStyle w:val="Hyperlink"/>
          </w:rPr>
          <w:t>Blue Home Page Link: https://lcc.bluera.com/lcc/</w:t>
        </w:r>
      </w:hyperlink>
      <w:r w:rsidR="004315FE">
        <w:t>.</w:t>
      </w:r>
    </w:p>
    <w:p w14:paraId="73F7BB23" w14:textId="77777777" w:rsidR="00F91E11" w:rsidRDefault="00F91E11" w:rsidP="007D0151">
      <w:pPr>
        <w:pStyle w:val="Heading2"/>
        <w:spacing w:after="0"/>
      </w:pPr>
      <w:bookmarkStart w:id="5" w:name="_Questions_regarding_information"/>
      <w:bookmarkStart w:id="6" w:name="_Where_to_submit"/>
      <w:bookmarkStart w:id="7" w:name="_Hlk118291125"/>
      <w:bookmarkEnd w:id="5"/>
      <w:bookmarkEnd w:id="6"/>
      <w:r>
        <w:t>Where to submit questions/comments</w:t>
      </w:r>
    </w:p>
    <w:p w14:paraId="01D3193E" w14:textId="77777777" w:rsidR="000B517B" w:rsidRDefault="000B517B" w:rsidP="00F91E11">
      <w:pPr>
        <w:pStyle w:val="Heading3"/>
        <w:spacing w:after="0"/>
      </w:pPr>
      <w:r>
        <w:t xml:space="preserve">Questions regarding information from this </w:t>
      </w:r>
      <w:r w:rsidR="00E54D33">
        <w:t>h</w:t>
      </w:r>
      <w:r>
        <w:t>andout</w:t>
      </w:r>
    </w:p>
    <w:p w14:paraId="1A7C05D0" w14:textId="77777777" w:rsidR="000B517B" w:rsidRPr="00FB38DA" w:rsidRDefault="000B517B" w:rsidP="007D0151">
      <w:pPr>
        <w:spacing w:after="240"/>
      </w:pPr>
      <w:r>
        <w:t>Please direct any questions regarding information from this handout to t</w:t>
      </w:r>
      <w:r w:rsidRPr="009B4AF2">
        <w:t xml:space="preserve">he </w:t>
      </w:r>
      <w:hyperlink r:id="rId19" w:history="1">
        <w:r w:rsidRPr="00804319">
          <w:rPr>
            <w:rStyle w:val="Hyperlink"/>
          </w:rPr>
          <w:t>Center for Data Science at lcc-cds@star.lcc.edu</w:t>
        </w:r>
      </w:hyperlink>
      <w:r>
        <w:t>. Someone will reply to your email as soon as possible.</w:t>
      </w:r>
    </w:p>
    <w:p w14:paraId="22F7CF70" w14:textId="77777777" w:rsidR="009C651B" w:rsidRPr="009B4AF2" w:rsidRDefault="00A757CF" w:rsidP="00F91E11">
      <w:pPr>
        <w:pStyle w:val="Heading3"/>
        <w:spacing w:after="0"/>
      </w:pPr>
      <w:bookmarkStart w:id="8" w:name="_Offering_comments_and/or"/>
      <w:bookmarkEnd w:id="8"/>
      <w:r>
        <w:t>Offering comments and/or other feedback regarding this handout</w:t>
      </w:r>
    </w:p>
    <w:p w14:paraId="17DDC21F" w14:textId="77777777" w:rsidR="009C651B" w:rsidRPr="009B4AF2" w:rsidRDefault="009C651B" w:rsidP="007D0151">
      <w:pPr>
        <w:spacing w:after="0"/>
      </w:pPr>
      <w:r w:rsidRPr="009B4AF2">
        <w:t xml:space="preserve">This system is ever evolving and your input is valued. Please send any comments or other feedback to the </w:t>
      </w:r>
      <w:hyperlink r:id="rId20" w:history="1">
        <w:r w:rsidRPr="00804319">
          <w:rPr>
            <w:rStyle w:val="Hyperlink"/>
          </w:rPr>
          <w:t>Center for Data Science at lcc-cds@star.lcc.edu</w:t>
        </w:r>
      </w:hyperlink>
      <w:r>
        <w:t>.</w:t>
      </w:r>
      <w:r w:rsidRPr="009B4AF2">
        <w:t xml:space="preserve"> </w:t>
      </w:r>
      <w:r w:rsidR="00A757CF">
        <w:t>Content/system changes</w:t>
      </w:r>
      <w:r w:rsidRPr="009B4AF2">
        <w:t xml:space="preserve"> will be forwarded to CASL for their review and discussion. Any proposed</w:t>
      </w:r>
      <w:r w:rsidR="00A757CF">
        <w:t xml:space="preserve"> content/system</w:t>
      </w:r>
      <w:r w:rsidRPr="009B4AF2">
        <w:t xml:space="preserve"> changes will be voted on during their meeting and implemented by CDS upon their request.</w:t>
      </w:r>
    </w:p>
    <w:bookmarkEnd w:id="7"/>
    <w:p w14:paraId="316CEF36" w14:textId="77777777" w:rsidR="00FF31E4" w:rsidRPr="009B4AF2" w:rsidRDefault="00FF31E4" w:rsidP="00F91E11">
      <w:pPr>
        <w:spacing w:before="480" w:after="0"/>
        <w:jc w:val="center"/>
      </w:pPr>
      <w:r w:rsidRPr="009B4AF2">
        <w:t>---</w:t>
      </w:r>
    </w:p>
    <w:p w14:paraId="3B21BD30" w14:textId="77777777" w:rsidR="00F91E11" w:rsidRDefault="00F91E11" w:rsidP="00FF31E4">
      <w:pPr>
        <w:rPr>
          <w:i/>
        </w:rPr>
      </w:pPr>
      <w:r>
        <w:rPr>
          <w: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sectPr w:rsidR="00F91E11" w:rsidSect="009E047B">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5EBB" w14:textId="77777777" w:rsidR="009C651B" w:rsidRDefault="009C651B" w:rsidP="00D76A8A">
      <w:r>
        <w:separator/>
      </w:r>
    </w:p>
  </w:endnote>
  <w:endnote w:type="continuationSeparator" w:id="0">
    <w:p w14:paraId="7A570E65" w14:textId="77777777" w:rsidR="009C651B" w:rsidRDefault="009C651B"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14:paraId="71AA7CAA" w14:textId="77777777" w:rsidR="001C78F6" w:rsidRDefault="009B4AF2" w:rsidP="009B4AF2">
        <w:pPr>
          <w:pStyle w:val="Footer"/>
          <w:tabs>
            <w:tab w:val="clear" w:pos="9360"/>
            <w:tab w:val="right" w:pos="10710"/>
          </w:tabs>
        </w:pPr>
        <w:r w:rsidRPr="004E7869">
          <w:rPr>
            <w:color w:val="767171" w:themeColor="background2" w:themeShade="80"/>
          </w:rPr>
          <w:t xml:space="preserve">Version 1.0 – </w:t>
        </w:r>
        <w:r w:rsidR="00856703">
          <w:rPr>
            <w:color w:val="767171" w:themeColor="background2" w:themeShade="80"/>
          </w:rPr>
          <w:t>In process</w:t>
        </w:r>
        <w:r>
          <w:tab/>
        </w:r>
        <w:r>
          <w:tab/>
        </w:r>
        <w:r w:rsidR="001C78F6">
          <w:fldChar w:fldCharType="begin"/>
        </w:r>
        <w:r w:rsidR="001C78F6">
          <w:instrText xml:space="preserve"> PAGE   \* MERGEFORMAT </w:instrText>
        </w:r>
        <w:r w:rsidR="001C78F6">
          <w:fldChar w:fldCharType="separate"/>
        </w:r>
        <w:r w:rsidR="004374F2">
          <w:rPr>
            <w:noProof/>
          </w:rPr>
          <w:t>1</w:t>
        </w:r>
        <w:r w:rsidR="001C78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877C" w14:textId="77777777" w:rsidR="009C651B" w:rsidRDefault="009C651B" w:rsidP="00D76A8A">
      <w:r>
        <w:separator/>
      </w:r>
    </w:p>
  </w:footnote>
  <w:footnote w:type="continuationSeparator" w:id="0">
    <w:p w14:paraId="15E3531B" w14:textId="77777777" w:rsidR="009C651B" w:rsidRDefault="009C651B"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0B1B" w14:textId="77777777" w:rsidR="00EE4788" w:rsidRPr="00E77025" w:rsidRDefault="00EE4788" w:rsidP="00E77025">
    <w:pPr>
      <w:pStyle w:val="Header"/>
      <w:spacing w:after="240"/>
      <w:rPr>
        <w:sz w:val="8"/>
        <w:szCs w:val="8"/>
      </w:rPr>
    </w:pPr>
    <w:r w:rsidRPr="00E77025">
      <w:rPr>
        <w:noProof/>
        <w:sz w:val="8"/>
        <w:szCs w:val="8"/>
      </w:rPr>
      <mc:AlternateContent>
        <mc:Choice Requires="wps">
          <w:drawing>
            <wp:inline distT="0" distB="0" distL="0" distR="0" wp14:anchorId="6BC436A8" wp14:editId="6171C5D6">
              <wp:extent cx="68389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002060"/>
                      </a:solidFill>
                      <a:ln w="9525">
                        <a:noFill/>
                        <a:miter lim="800000"/>
                        <a:headEnd/>
                        <a:tailEnd/>
                      </a:ln>
                    </wps:spPr>
                    <wps:txbx>
                      <w:txbxContent>
                        <w:p w14:paraId="64BF97DA" w14:textId="77777777" w:rsidR="00EE4788" w:rsidRPr="00EE4788" w:rsidRDefault="00EE4788" w:rsidP="00EE4788">
                          <w:pPr>
                            <w:tabs>
                              <w:tab w:val="right" w:pos="10440"/>
                            </w:tabs>
                            <w:spacing w:before="80" w:after="0"/>
                            <w:rPr>
                              <w:b/>
                            </w:rPr>
                          </w:pPr>
                          <w:r w:rsidRPr="00EE4788">
                            <w:rPr>
                              <w:noProof/>
                            </w:rPr>
                            <w:drawing>
                              <wp:inline distT="0" distB="0" distL="0" distR="0" wp14:anchorId="42901C51" wp14:editId="2D9B31A9">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wps:txbx>
                    <wps:bodyPr rot="0" vert="horz" wrap="square" lIns="91440" tIns="45720" rIns="91440" bIns="45720" anchor="t" anchorCtr="0">
                      <a:spAutoFit/>
                    </wps:bodyPr>
                  </wps:wsp>
                </a:graphicData>
              </a:graphic>
            </wp:inline>
          </w:drawing>
        </mc:Choice>
        <mc:Fallback>
          <w:pict>
            <v:shapetype w14:anchorId="6BC436A8" id="_x0000_t202" coordsize="21600,21600" o:spt="202" path="m,l,21600r21600,l21600,xe">
              <v:stroke joinstyle="miter"/>
              <v:path gradientshapeok="t" o:connecttype="rect"/>
            </v:shapetype>
            <v:shape id="Text Box 2" o:spid="_x0000_s1026"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" fillcolor="#002060" stroked="f">
              <v:textbox style="mso-fit-shape-to-text:t">
                <w:txbxContent>
                  <w:p w14:paraId="64BF97DA" w14:textId="77777777" w:rsidR="00EE4788" w:rsidRPr="00EE4788" w:rsidRDefault="00EE4788" w:rsidP="00EE4788">
                    <w:pPr>
                      <w:tabs>
                        <w:tab w:val="right" w:pos="10440"/>
                      </w:tabs>
                      <w:spacing w:before="80" w:after="0"/>
                      <w:rPr>
                        <w:b/>
                      </w:rPr>
                    </w:pPr>
                    <w:r w:rsidRPr="00EE4788">
                      <w:rPr>
                        <w:noProof/>
                      </w:rPr>
                      <w:drawing>
                        <wp:inline distT="0" distB="0" distL="0" distR="0" wp14:anchorId="42901C51" wp14:editId="2D9B31A9">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B7323"/>
    <w:multiLevelType w:val="hybridMultilevel"/>
    <w:tmpl w:val="8ECC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B5E36"/>
    <w:multiLevelType w:val="hybridMultilevel"/>
    <w:tmpl w:val="20ACF1CE"/>
    <w:lvl w:ilvl="0" w:tplc="0770D090">
      <w:start w:val="1"/>
      <w:numFmt w:val="decimal"/>
      <w:lvlText w:val="%1."/>
      <w:lvlJc w:val="left"/>
      <w:pPr>
        <w:ind w:left="720" w:hanging="360"/>
      </w:pPr>
      <w:rPr>
        <w:color w:val="2E74B5" w:themeColor="accent1" w:themeShade="B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2"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C3178"/>
    <w:multiLevelType w:val="hybridMultilevel"/>
    <w:tmpl w:val="EB1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7"/>
  </w:num>
  <w:num w:numId="4">
    <w:abstractNumId w:val="13"/>
  </w:num>
  <w:num w:numId="5">
    <w:abstractNumId w:val="24"/>
  </w:num>
  <w:num w:numId="6">
    <w:abstractNumId w:val="1"/>
  </w:num>
  <w:num w:numId="7">
    <w:abstractNumId w:val="23"/>
  </w:num>
  <w:num w:numId="8">
    <w:abstractNumId w:val="0"/>
  </w:num>
  <w:num w:numId="9">
    <w:abstractNumId w:val="25"/>
  </w:num>
  <w:num w:numId="10">
    <w:abstractNumId w:val="14"/>
  </w:num>
  <w:num w:numId="11">
    <w:abstractNumId w:val="29"/>
  </w:num>
  <w:num w:numId="12">
    <w:abstractNumId w:val="26"/>
  </w:num>
  <w:num w:numId="13">
    <w:abstractNumId w:val="9"/>
  </w:num>
  <w:num w:numId="14">
    <w:abstractNumId w:val="16"/>
  </w:num>
  <w:num w:numId="15">
    <w:abstractNumId w:val="8"/>
  </w:num>
  <w:num w:numId="16">
    <w:abstractNumId w:val="10"/>
  </w:num>
  <w:num w:numId="17">
    <w:abstractNumId w:val="19"/>
  </w:num>
  <w:num w:numId="18">
    <w:abstractNumId w:val="22"/>
  </w:num>
  <w:num w:numId="19">
    <w:abstractNumId w:val="3"/>
  </w:num>
  <w:num w:numId="20">
    <w:abstractNumId w:val="5"/>
  </w:num>
  <w:num w:numId="21">
    <w:abstractNumId w:val="18"/>
  </w:num>
  <w:num w:numId="22">
    <w:abstractNumId w:val="15"/>
  </w:num>
  <w:num w:numId="23">
    <w:abstractNumId w:val="11"/>
  </w:num>
  <w:num w:numId="24">
    <w:abstractNumId w:val="21"/>
  </w:num>
  <w:num w:numId="25">
    <w:abstractNumId w:val="4"/>
  </w:num>
  <w:num w:numId="26">
    <w:abstractNumId w:val="6"/>
  </w:num>
  <w:num w:numId="27">
    <w:abstractNumId w:val="2"/>
  </w:num>
  <w:num w:numId="28">
    <w:abstractNumId w:val="17"/>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1B"/>
    <w:rsid w:val="0001336B"/>
    <w:rsid w:val="00015C6C"/>
    <w:rsid w:val="000174E9"/>
    <w:rsid w:val="00025921"/>
    <w:rsid w:val="0003129A"/>
    <w:rsid w:val="000318E9"/>
    <w:rsid w:val="000367BD"/>
    <w:rsid w:val="00040804"/>
    <w:rsid w:val="0004248D"/>
    <w:rsid w:val="0005125A"/>
    <w:rsid w:val="000518F1"/>
    <w:rsid w:val="000554FF"/>
    <w:rsid w:val="00056046"/>
    <w:rsid w:val="0006227B"/>
    <w:rsid w:val="000627D5"/>
    <w:rsid w:val="00064154"/>
    <w:rsid w:val="00064E84"/>
    <w:rsid w:val="0006691B"/>
    <w:rsid w:val="00075D5A"/>
    <w:rsid w:val="00092869"/>
    <w:rsid w:val="00093E9D"/>
    <w:rsid w:val="00094524"/>
    <w:rsid w:val="000A15E9"/>
    <w:rsid w:val="000A2AB0"/>
    <w:rsid w:val="000A4614"/>
    <w:rsid w:val="000B047B"/>
    <w:rsid w:val="000B2719"/>
    <w:rsid w:val="000B273D"/>
    <w:rsid w:val="000B508B"/>
    <w:rsid w:val="000B517B"/>
    <w:rsid w:val="000B65EC"/>
    <w:rsid w:val="000C1703"/>
    <w:rsid w:val="000C2376"/>
    <w:rsid w:val="000C37C2"/>
    <w:rsid w:val="000D7AFE"/>
    <w:rsid w:val="000F2814"/>
    <w:rsid w:val="000F6822"/>
    <w:rsid w:val="00107DD7"/>
    <w:rsid w:val="00116C73"/>
    <w:rsid w:val="00124401"/>
    <w:rsid w:val="00126203"/>
    <w:rsid w:val="00131493"/>
    <w:rsid w:val="00143DDD"/>
    <w:rsid w:val="00144782"/>
    <w:rsid w:val="00147CA9"/>
    <w:rsid w:val="001521C9"/>
    <w:rsid w:val="001534C8"/>
    <w:rsid w:val="00164351"/>
    <w:rsid w:val="00167522"/>
    <w:rsid w:val="00173BBA"/>
    <w:rsid w:val="001763A4"/>
    <w:rsid w:val="00177674"/>
    <w:rsid w:val="00182BE3"/>
    <w:rsid w:val="001850A9"/>
    <w:rsid w:val="00191AB6"/>
    <w:rsid w:val="001A0858"/>
    <w:rsid w:val="001B4205"/>
    <w:rsid w:val="001B642E"/>
    <w:rsid w:val="001C78F6"/>
    <w:rsid w:val="001C7BF2"/>
    <w:rsid w:val="001D06C7"/>
    <w:rsid w:val="001D1584"/>
    <w:rsid w:val="001D2690"/>
    <w:rsid w:val="001E2534"/>
    <w:rsid w:val="001E2953"/>
    <w:rsid w:val="001E3FDE"/>
    <w:rsid w:val="001E4C02"/>
    <w:rsid w:val="001F0F3C"/>
    <w:rsid w:val="001F1A11"/>
    <w:rsid w:val="001F4ED1"/>
    <w:rsid w:val="002052E6"/>
    <w:rsid w:val="00206E83"/>
    <w:rsid w:val="00207511"/>
    <w:rsid w:val="00212565"/>
    <w:rsid w:val="002154B9"/>
    <w:rsid w:val="002172D7"/>
    <w:rsid w:val="00225155"/>
    <w:rsid w:val="00226595"/>
    <w:rsid w:val="00230AC2"/>
    <w:rsid w:val="00231F95"/>
    <w:rsid w:val="0023282B"/>
    <w:rsid w:val="00236124"/>
    <w:rsid w:val="00237DB7"/>
    <w:rsid w:val="0024033B"/>
    <w:rsid w:val="00250855"/>
    <w:rsid w:val="00266EBF"/>
    <w:rsid w:val="0027109A"/>
    <w:rsid w:val="00272047"/>
    <w:rsid w:val="00273565"/>
    <w:rsid w:val="00281CBE"/>
    <w:rsid w:val="00296AF0"/>
    <w:rsid w:val="002977AC"/>
    <w:rsid w:val="002A24B8"/>
    <w:rsid w:val="002B5BDF"/>
    <w:rsid w:val="002C1852"/>
    <w:rsid w:val="002D1D7C"/>
    <w:rsid w:val="002D3F91"/>
    <w:rsid w:val="002D7179"/>
    <w:rsid w:val="002E6E0E"/>
    <w:rsid w:val="002F7CC4"/>
    <w:rsid w:val="0030157C"/>
    <w:rsid w:val="003044D4"/>
    <w:rsid w:val="00307D92"/>
    <w:rsid w:val="003155AD"/>
    <w:rsid w:val="00316B83"/>
    <w:rsid w:val="0033178F"/>
    <w:rsid w:val="00332A64"/>
    <w:rsid w:val="003413C4"/>
    <w:rsid w:val="00342E4D"/>
    <w:rsid w:val="00344729"/>
    <w:rsid w:val="00347371"/>
    <w:rsid w:val="00347EDA"/>
    <w:rsid w:val="00355FF9"/>
    <w:rsid w:val="00357D4D"/>
    <w:rsid w:val="00364FB2"/>
    <w:rsid w:val="00372197"/>
    <w:rsid w:val="0037278D"/>
    <w:rsid w:val="00373D9E"/>
    <w:rsid w:val="00375F84"/>
    <w:rsid w:val="00377A11"/>
    <w:rsid w:val="00381363"/>
    <w:rsid w:val="00386AC2"/>
    <w:rsid w:val="00397B1F"/>
    <w:rsid w:val="003C06F1"/>
    <w:rsid w:val="003C189D"/>
    <w:rsid w:val="003E3946"/>
    <w:rsid w:val="003E52C3"/>
    <w:rsid w:val="00404308"/>
    <w:rsid w:val="004204EF"/>
    <w:rsid w:val="00430B68"/>
    <w:rsid w:val="004315FE"/>
    <w:rsid w:val="00431952"/>
    <w:rsid w:val="004328E5"/>
    <w:rsid w:val="0043319C"/>
    <w:rsid w:val="004354F5"/>
    <w:rsid w:val="004374F2"/>
    <w:rsid w:val="00441559"/>
    <w:rsid w:val="0044346A"/>
    <w:rsid w:val="0044367E"/>
    <w:rsid w:val="00444FF8"/>
    <w:rsid w:val="00446729"/>
    <w:rsid w:val="004575B8"/>
    <w:rsid w:val="00457B69"/>
    <w:rsid w:val="00467120"/>
    <w:rsid w:val="00475B97"/>
    <w:rsid w:val="00485981"/>
    <w:rsid w:val="004942F6"/>
    <w:rsid w:val="004A4442"/>
    <w:rsid w:val="004C0244"/>
    <w:rsid w:val="004D066B"/>
    <w:rsid w:val="004D0FB6"/>
    <w:rsid w:val="004D3E60"/>
    <w:rsid w:val="004D6635"/>
    <w:rsid w:val="004E14C5"/>
    <w:rsid w:val="004E7869"/>
    <w:rsid w:val="004F005D"/>
    <w:rsid w:val="004F0F3B"/>
    <w:rsid w:val="004F52EE"/>
    <w:rsid w:val="00515545"/>
    <w:rsid w:val="00520997"/>
    <w:rsid w:val="00520E4E"/>
    <w:rsid w:val="00521341"/>
    <w:rsid w:val="0052349A"/>
    <w:rsid w:val="00532E95"/>
    <w:rsid w:val="00534666"/>
    <w:rsid w:val="00541B49"/>
    <w:rsid w:val="00551031"/>
    <w:rsid w:val="00561C67"/>
    <w:rsid w:val="00565D4F"/>
    <w:rsid w:val="00583103"/>
    <w:rsid w:val="00584243"/>
    <w:rsid w:val="0058746D"/>
    <w:rsid w:val="005935F9"/>
    <w:rsid w:val="0059603E"/>
    <w:rsid w:val="005A33F8"/>
    <w:rsid w:val="005A5095"/>
    <w:rsid w:val="005B01E1"/>
    <w:rsid w:val="005B23E3"/>
    <w:rsid w:val="005B743E"/>
    <w:rsid w:val="005D2C3C"/>
    <w:rsid w:val="005D2EF1"/>
    <w:rsid w:val="005D6D9A"/>
    <w:rsid w:val="005E7E6A"/>
    <w:rsid w:val="005F0DA9"/>
    <w:rsid w:val="005F2549"/>
    <w:rsid w:val="00607FBA"/>
    <w:rsid w:val="00611529"/>
    <w:rsid w:val="00612411"/>
    <w:rsid w:val="00616B3C"/>
    <w:rsid w:val="00621D18"/>
    <w:rsid w:val="006259C3"/>
    <w:rsid w:val="00626C9E"/>
    <w:rsid w:val="00634D4A"/>
    <w:rsid w:val="0063602A"/>
    <w:rsid w:val="00636DB0"/>
    <w:rsid w:val="00647444"/>
    <w:rsid w:val="00655837"/>
    <w:rsid w:val="006802DF"/>
    <w:rsid w:val="00680B6A"/>
    <w:rsid w:val="00685969"/>
    <w:rsid w:val="006922E6"/>
    <w:rsid w:val="006929A6"/>
    <w:rsid w:val="00692B0D"/>
    <w:rsid w:val="006A16E1"/>
    <w:rsid w:val="006A2B0C"/>
    <w:rsid w:val="006A2C56"/>
    <w:rsid w:val="006B1D7E"/>
    <w:rsid w:val="006B2171"/>
    <w:rsid w:val="006B4521"/>
    <w:rsid w:val="006B45DD"/>
    <w:rsid w:val="006B6F25"/>
    <w:rsid w:val="006C0C8C"/>
    <w:rsid w:val="006C1C0F"/>
    <w:rsid w:val="006D1897"/>
    <w:rsid w:val="006D4377"/>
    <w:rsid w:val="006D74CA"/>
    <w:rsid w:val="006E0DFB"/>
    <w:rsid w:val="006E3387"/>
    <w:rsid w:val="006F32C9"/>
    <w:rsid w:val="006F63F0"/>
    <w:rsid w:val="006F66C8"/>
    <w:rsid w:val="007000D3"/>
    <w:rsid w:val="0071087E"/>
    <w:rsid w:val="007153BB"/>
    <w:rsid w:val="00716701"/>
    <w:rsid w:val="00725C0F"/>
    <w:rsid w:val="00726966"/>
    <w:rsid w:val="0072774A"/>
    <w:rsid w:val="0073512F"/>
    <w:rsid w:val="007367D1"/>
    <w:rsid w:val="0074073D"/>
    <w:rsid w:val="00741EEC"/>
    <w:rsid w:val="0075573E"/>
    <w:rsid w:val="00757663"/>
    <w:rsid w:val="00766A86"/>
    <w:rsid w:val="00776909"/>
    <w:rsid w:val="007774FE"/>
    <w:rsid w:val="0078013B"/>
    <w:rsid w:val="00786C73"/>
    <w:rsid w:val="00790AF6"/>
    <w:rsid w:val="007932AA"/>
    <w:rsid w:val="0079508F"/>
    <w:rsid w:val="007D0151"/>
    <w:rsid w:val="007D0B5D"/>
    <w:rsid w:val="007D2EF2"/>
    <w:rsid w:val="007E100A"/>
    <w:rsid w:val="007E2AD9"/>
    <w:rsid w:val="007E43BC"/>
    <w:rsid w:val="007E567F"/>
    <w:rsid w:val="007E5F92"/>
    <w:rsid w:val="007E6615"/>
    <w:rsid w:val="007F3070"/>
    <w:rsid w:val="007F35E0"/>
    <w:rsid w:val="007F473B"/>
    <w:rsid w:val="00812FEE"/>
    <w:rsid w:val="008141AB"/>
    <w:rsid w:val="00815650"/>
    <w:rsid w:val="00815EBD"/>
    <w:rsid w:val="008160A1"/>
    <w:rsid w:val="00822C9C"/>
    <w:rsid w:val="00827246"/>
    <w:rsid w:val="00830E6E"/>
    <w:rsid w:val="00832030"/>
    <w:rsid w:val="0085591C"/>
    <w:rsid w:val="00856703"/>
    <w:rsid w:val="00857288"/>
    <w:rsid w:val="00861713"/>
    <w:rsid w:val="00863971"/>
    <w:rsid w:val="0086434A"/>
    <w:rsid w:val="00866508"/>
    <w:rsid w:val="0086707C"/>
    <w:rsid w:val="00871B41"/>
    <w:rsid w:val="00887636"/>
    <w:rsid w:val="00887C69"/>
    <w:rsid w:val="00892D08"/>
    <w:rsid w:val="00892F5D"/>
    <w:rsid w:val="00896FF3"/>
    <w:rsid w:val="008A6A03"/>
    <w:rsid w:val="008B7138"/>
    <w:rsid w:val="008D096F"/>
    <w:rsid w:val="008D26D2"/>
    <w:rsid w:val="008E2482"/>
    <w:rsid w:val="008E38E3"/>
    <w:rsid w:val="008E542D"/>
    <w:rsid w:val="008F199A"/>
    <w:rsid w:val="008F3BC7"/>
    <w:rsid w:val="008F5431"/>
    <w:rsid w:val="00907175"/>
    <w:rsid w:val="0091535A"/>
    <w:rsid w:val="00921939"/>
    <w:rsid w:val="009276DF"/>
    <w:rsid w:val="0092787D"/>
    <w:rsid w:val="00936BCA"/>
    <w:rsid w:val="00940C48"/>
    <w:rsid w:val="009427C6"/>
    <w:rsid w:val="009540AC"/>
    <w:rsid w:val="009666C0"/>
    <w:rsid w:val="0096767B"/>
    <w:rsid w:val="00972380"/>
    <w:rsid w:val="009817D1"/>
    <w:rsid w:val="009857AA"/>
    <w:rsid w:val="00990DC9"/>
    <w:rsid w:val="009A148E"/>
    <w:rsid w:val="009A29E8"/>
    <w:rsid w:val="009A2E78"/>
    <w:rsid w:val="009A745A"/>
    <w:rsid w:val="009B0378"/>
    <w:rsid w:val="009B4AF2"/>
    <w:rsid w:val="009C5865"/>
    <w:rsid w:val="009C64CB"/>
    <w:rsid w:val="009C651B"/>
    <w:rsid w:val="009C6919"/>
    <w:rsid w:val="009D628A"/>
    <w:rsid w:val="009D6B4C"/>
    <w:rsid w:val="009E0048"/>
    <w:rsid w:val="009E047B"/>
    <w:rsid w:val="009E35DC"/>
    <w:rsid w:val="009F1D2F"/>
    <w:rsid w:val="00A01B5D"/>
    <w:rsid w:val="00A15C31"/>
    <w:rsid w:val="00A1615E"/>
    <w:rsid w:val="00A25085"/>
    <w:rsid w:val="00A314DE"/>
    <w:rsid w:val="00A317CD"/>
    <w:rsid w:val="00A4183A"/>
    <w:rsid w:val="00A45846"/>
    <w:rsid w:val="00A51E01"/>
    <w:rsid w:val="00A51F8B"/>
    <w:rsid w:val="00A639EE"/>
    <w:rsid w:val="00A656AD"/>
    <w:rsid w:val="00A74209"/>
    <w:rsid w:val="00A757CF"/>
    <w:rsid w:val="00A758F4"/>
    <w:rsid w:val="00A771B8"/>
    <w:rsid w:val="00A85E39"/>
    <w:rsid w:val="00A95C42"/>
    <w:rsid w:val="00AA0E14"/>
    <w:rsid w:val="00AA6AB4"/>
    <w:rsid w:val="00AA6DF4"/>
    <w:rsid w:val="00AB4373"/>
    <w:rsid w:val="00AB5B8B"/>
    <w:rsid w:val="00AB667C"/>
    <w:rsid w:val="00AC5050"/>
    <w:rsid w:val="00AD1213"/>
    <w:rsid w:val="00AD1678"/>
    <w:rsid w:val="00AD3B87"/>
    <w:rsid w:val="00AD752F"/>
    <w:rsid w:val="00AE1288"/>
    <w:rsid w:val="00AE3410"/>
    <w:rsid w:val="00AE38CC"/>
    <w:rsid w:val="00AE557B"/>
    <w:rsid w:val="00AF61F2"/>
    <w:rsid w:val="00B05324"/>
    <w:rsid w:val="00B15291"/>
    <w:rsid w:val="00B175F6"/>
    <w:rsid w:val="00B2068C"/>
    <w:rsid w:val="00B32D6C"/>
    <w:rsid w:val="00B34660"/>
    <w:rsid w:val="00B34AA5"/>
    <w:rsid w:val="00B35CF4"/>
    <w:rsid w:val="00B37A89"/>
    <w:rsid w:val="00B40088"/>
    <w:rsid w:val="00B53646"/>
    <w:rsid w:val="00B53FD7"/>
    <w:rsid w:val="00B60726"/>
    <w:rsid w:val="00B62EB0"/>
    <w:rsid w:val="00B630F0"/>
    <w:rsid w:val="00B631D9"/>
    <w:rsid w:val="00B6377C"/>
    <w:rsid w:val="00B6714B"/>
    <w:rsid w:val="00B732F0"/>
    <w:rsid w:val="00B90EC8"/>
    <w:rsid w:val="00B96A74"/>
    <w:rsid w:val="00BA12F3"/>
    <w:rsid w:val="00BA2628"/>
    <w:rsid w:val="00BA59F8"/>
    <w:rsid w:val="00BA7CBC"/>
    <w:rsid w:val="00BB409D"/>
    <w:rsid w:val="00BC305A"/>
    <w:rsid w:val="00BC6DF5"/>
    <w:rsid w:val="00BD3941"/>
    <w:rsid w:val="00BD51A9"/>
    <w:rsid w:val="00BE08C7"/>
    <w:rsid w:val="00BE15B5"/>
    <w:rsid w:val="00BE2362"/>
    <w:rsid w:val="00BE349D"/>
    <w:rsid w:val="00BE49F0"/>
    <w:rsid w:val="00BE5670"/>
    <w:rsid w:val="00BF754A"/>
    <w:rsid w:val="00C00154"/>
    <w:rsid w:val="00C03051"/>
    <w:rsid w:val="00C06B33"/>
    <w:rsid w:val="00C126EB"/>
    <w:rsid w:val="00C2156D"/>
    <w:rsid w:val="00C23346"/>
    <w:rsid w:val="00C24D2C"/>
    <w:rsid w:val="00C26EB4"/>
    <w:rsid w:val="00C367AE"/>
    <w:rsid w:val="00C43C3B"/>
    <w:rsid w:val="00C51226"/>
    <w:rsid w:val="00C553AC"/>
    <w:rsid w:val="00C67054"/>
    <w:rsid w:val="00C723D0"/>
    <w:rsid w:val="00C74234"/>
    <w:rsid w:val="00C849E0"/>
    <w:rsid w:val="00C87647"/>
    <w:rsid w:val="00C87976"/>
    <w:rsid w:val="00C9019C"/>
    <w:rsid w:val="00C9154C"/>
    <w:rsid w:val="00C94DE0"/>
    <w:rsid w:val="00C964FB"/>
    <w:rsid w:val="00C96614"/>
    <w:rsid w:val="00CA0F2D"/>
    <w:rsid w:val="00CA2604"/>
    <w:rsid w:val="00CA29B7"/>
    <w:rsid w:val="00CA72B4"/>
    <w:rsid w:val="00CA7F73"/>
    <w:rsid w:val="00CB71FA"/>
    <w:rsid w:val="00CC00D7"/>
    <w:rsid w:val="00CD057D"/>
    <w:rsid w:val="00CE4689"/>
    <w:rsid w:val="00CF1A4B"/>
    <w:rsid w:val="00D0077A"/>
    <w:rsid w:val="00D2016E"/>
    <w:rsid w:val="00D25BDF"/>
    <w:rsid w:val="00D27843"/>
    <w:rsid w:val="00D368D1"/>
    <w:rsid w:val="00D44EAD"/>
    <w:rsid w:val="00D46559"/>
    <w:rsid w:val="00D61520"/>
    <w:rsid w:val="00D630FE"/>
    <w:rsid w:val="00D761FB"/>
    <w:rsid w:val="00D76A8A"/>
    <w:rsid w:val="00D81AC0"/>
    <w:rsid w:val="00D83211"/>
    <w:rsid w:val="00D832D8"/>
    <w:rsid w:val="00D84E6A"/>
    <w:rsid w:val="00D95F03"/>
    <w:rsid w:val="00D962EA"/>
    <w:rsid w:val="00DA4444"/>
    <w:rsid w:val="00DA74CD"/>
    <w:rsid w:val="00DB2BFC"/>
    <w:rsid w:val="00DB512F"/>
    <w:rsid w:val="00DD116D"/>
    <w:rsid w:val="00DD4271"/>
    <w:rsid w:val="00DD776F"/>
    <w:rsid w:val="00DE412F"/>
    <w:rsid w:val="00DF219E"/>
    <w:rsid w:val="00E15020"/>
    <w:rsid w:val="00E22E41"/>
    <w:rsid w:val="00E244FB"/>
    <w:rsid w:val="00E30E25"/>
    <w:rsid w:val="00E31BEF"/>
    <w:rsid w:val="00E404FE"/>
    <w:rsid w:val="00E41A02"/>
    <w:rsid w:val="00E45EFE"/>
    <w:rsid w:val="00E5004E"/>
    <w:rsid w:val="00E51C75"/>
    <w:rsid w:val="00E54D33"/>
    <w:rsid w:val="00E57CA9"/>
    <w:rsid w:val="00E637B7"/>
    <w:rsid w:val="00E65D60"/>
    <w:rsid w:val="00E70837"/>
    <w:rsid w:val="00E74B97"/>
    <w:rsid w:val="00E76B04"/>
    <w:rsid w:val="00E77025"/>
    <w:rsid w:val="00E778AB"/>
    <w:rsid w:val="00E84839"/>
    <w:rsid w:val="00E8530A"/>
    <w:rsid w:val="00EA4728"/>
    <w:rsid w:val="00EC02D3"/>
    <w:rsid w:val="00ED06CA"/>
    <w:rsid w:val="00ED456D"/>
    <w:rsid w:val="00EE4788"/>
    <w:rsid w:val="00EF56DD"/>
    <w:rsid w:val="00F02112"/>
    <w:rsid w:val="00F05175"/>
    <w:rsid w:val="00F07AF6"/>
    <w:rsid w:val="00F11AE6"/>
    <w:rsid w:val="00F13129"/>
    <w:rsid w:val="00F14966"/>
    <w:rsid w:val="00F24F60"/>
    <w:rsid w:val="00F32802"/>
    <w:rsid w:val="00F361D3"/>
    <w:rsid w:val="00F36EFE"/>
    <w:rsid w:val="00F40A9B"/>
    <w:rsid w:val="00F436A7"/>
    <w:rsid w:val="00F44C17"/>
    <w:rsid w:val="00F524EF"/>
    <w:rsid w:val="00F53546"/>
    <w:rsid w:val="00F54285"/>
    <w:rsid w:val="00F706DE"/>
    <w:rsid w:val="00F76099"/>
    <w:rsid w:val="00F8726A"/>
    <w:rsid w:val="00F91E11"/>
    <w:rsid w:val="00F9273E"/>
    <w:rsid w:val="00FA734E"/>
    <w:rsid w:val="00FB38E8"/>
    <w:rsid w:val="00FC38C9"/>
    <w:rsid w:val="00FC5469"/>
    <w:rsid w:val="00FD1DDA"/>
    <w:rsid w:val="00FD5459"/>
    <w:rsid w:val="00FE4BE8"/>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E140A4"/>
  <w15:chartTrackingRefBased/>
  <w15:docId w15:val="{36F4C90B-CC20-447D-903D-01109F72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F2"/>
    <w:pPr>
      <w:spacing w:after="180" w:line="240" w:lineRule="auto"/>
    </w:pPr>
    <w:rPr>
      <w:rFonts w:ascii="Calibri" w:hAnsi="Calibri"/>
      <w:sz w:val="24"/>
      <w:szCs w:val="18"/>
      <w:lang w:eastAsia="ja-JP"/>
    </w:rPr>
  </w:style>
  <w:style w:type="paragraph" w:styleId="Heading1">
    <w:name w:val="heading 1"/>
    <w:basedOn w:val="Normal"/>
    <w:next w:val="Normal"/>
    <w:link w:val="Heading1Char"/>
    <w:uiPriority w:val="9"/>
    <w:qFormat/>
    <w:rsid w:val="00A656A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E2953"/>
    <w:pPr>
      <w:keepNext/>
      <w:keepLines/>
      <w:spacing w:before="4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A656AD"/>
    <w:pPr>
      <w:keepNext/>
      <w:keepLines/>
      <w:spacing w:before="40" w:after="12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9C651B"/>
    <w:pPr>
      <w:keepNext/>
      <w:keepLines/>
      <w:spacing w:before="40" w:after="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unhideWhenUsed/>
    <w:qFormat/>
    <w:rsid w:val="009C651B"/>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AD"/>
    <w:rPr>
      <w:rFonts w:ascii="Calibri" w:eastAsiaTheme="majorEastAsia" w:hAnsi="Calibri" w:cstheme="majorBidi"/>
      <w:b/>
      <w:color w:val="404040" w:themeColor="text1" w:themeTint="BF"/>
      <w:sz w:val="28"/>
      <w:szCs w:val="32"/>
      <w:lang w:eastAsia="ja-JP"/>
    </w:rPr>
  </w:style>
  <w:style w:type="paragraph" w:styleId="Title">
    <w:name w:val="Title"/>
    <w:basedOn w:val="Normal"/>
    <w:next w:val="Normal"/>
    <w:link w:val="TitleChar"/>
    <w:uiPriority w:val="10"/>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1E2953"/>
    <w:rPr>
      <w:rFonts w:eastAsiaTheme="majorEastAsia" w:cstheme="majorBidi"/>
      <w:b/>
      <w:sz w:val="24"/>
      <w:szCs w:val="26"/>
      <w:u w:val="single"/>
    </w:rPr>
  </w:style>
  <w:style w:type="character" w:customStyle="1" w:styleId="Heading3Char">
    <w:name w:val="Heading 3 Char"/>
    <w:basedOn w:val="DefaultParagraphFont"/>
    <w:link w:val="Heading3"/>
    <w:uiPriority w:val="9"/>
    <w:rsid w:val="00A656AD"/>
    <w:rPr>
      <w:rFonts w:ascii="Calibri" w:eastAsiaTheme="majorEastAsia" w:hAnsi="Calibri" w:cstheme="majorBidi"/>
      <w:b/>
      <w:color w:val="2E74B5" w:themeColor="accent1" w:themeShade="BF"/>
      <w:sz w:val="24"/>
      <w:szCs w:val="24"/>
      <w:lang w:eastAsia="ja-JP"/>
    </w:rPr>
  </w:style>
  <w:style w:type="paragraph" w:styleId="ListParagraph">
    <w:name w:val="List Paragraph"/>
    <w:basedOn w:val="Normal"/>
    <w:uiPriority w:val="1"/>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character" w:customStyle="1" w:styleId="Heading4Char">
    <w:name w:val="Heading 4 Char"/>
    <w:basedOn w:val="DefaultParagraphFont"/>
    <w:link w:val="Heading4"/>
    <w:uiPriority w:val="9"/>
    <w:rsid w:val="009C651B"/>
    <w:rPr>
      <w:rFonts w:ascii="Calibri" w:eastAsiaTheme="majorEastAsia" w:hAnsi="Calibri" w:cstheme="majorBidi"/>
      <w:b/>
      <w:iCs/>
      <w:color w:val="1F4E79" w:themeColor="accent1" w:themeShade="80"/>
      <w:sz w:val="24"/>
      <w:szCs w:val="18"/>
      <w:lang w:eastAsia="ja-JP"/>
    </w:rPr>
  </w:style>
  <w:style w:type="character" w:customStyle="1" w:styleId="Heading5Char">
    <w:name w:val="Heading 5 Char"/>
    <w:basedOn w:val="DefaultParagraphFont"/>
    <w:link w:val="Heading5"/>
    <w:uiPriority w:val="9"/>
    <w:rsid w:val="009C651B"/>
    <w:rPr>
      <w:rFonts w:ascii="Calibri" w:hAnsi="Calibri"/>
      <w:b/>
      <w:color w:val="404040" w:themeColor="text1" w:themeTint="BF"/>
      <w:sz w:val="24"/>
      <w:szCs w:val="18"/>
      <w:lang w:eastAsia="ja-JP"/>
    </w:rPr>
  </w:style>
  <w:style w:type="character" w:styleId="UnresolvedMention">
    <w:name w:val="Unresolved Mention"/>
    <w:basedOn w:val="DefaultParagraphFont"/>
    <w:uiPriority w:val="99"/>
    <w:semiHidden/>
    <w:unhideWhenUsed/>
    <w:rsid w:val="00355FF9"/>
    <w:rPr>
      <w:color w:val="605E5C"/>
      <w:shd w:val="clear" w:color="auto" w:fill="E1DFDD"/>
    </w:rPr>
  </w:style>
  <w:style w:type="character" w:styleId="CommentReference">
    <w:name w:val="annotation reference"/>
    <w:basedOn w:val="DefaultParagraphFont"/>
    <w:uiPriority w:val="99"/>
    <w:semiHidden/>
    <w:unhideWhenUsed/>
    <w:rsid w:val="00871B41"/>
    <w:rPr>
      <w:sz w:val="16"/>
      <w:szCs w:val="16"/>
    </w:rPr>
  </w:style>
  <w:style w:type="paragraph" w:styleId="CommentText">
    <w:name w:val="annotation text"/>
    <w:basedOn w:val="Normal"/>
    <w:link w:val="CommentTextChar"/>
    <w:uiPriority w:val="99"/>
    <w:semiHidden/>
    <w:unhideWhenUsed/>
    <w:rsid w:val="00871B41"/>
    <w:rPr>
      <w:sz w:val="20"/>
      <w:szCs w:val="20"/>
    </w:rPr>
  </w:style>
  <w:style w:type="character" w:customStyle="1" w:styleId="CommentTextChar">
    <w:name w:val="Comment Text Char"/>
    <w:basedOn w:val="DefaultParagraphFont"/>
    <w:link w:val="CommentText"/>
    <w:uiPriority w:val="99"/>
    <w:semiHidden/>
    <w:rsid w:val="00871B41"/>
    <w:rPr>
      <w:rFonts w:ascii="Calibri"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871B41"/>
    <w:rPr>
      <w:b/>
      <w:bCs/>
    </w:rPr>
  </w:style>
  <w:style w:type="character" w:customStyle="1" w:styleId="CommentSubjectChar">
    <w:name w:val="Comment Subject Char"/>
    <w:basedOn w:val="CommentTextChar"/>
    <w:link w:val="CommentSubject"/>
    <w:uiPriority w:val="99"/>
    <w:semiHidden/>
    <w:rsid w:val="00871B41"/>
    <w:rPr>
      <w:rFonts w:ascii="Calibri" w:hAnsi="Calibr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lcc.bluera.com/lc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lcc-cds@star.lcc.edu?subject=Comments%20upon%20Universal%20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cc.bluera.com/lcc/" TargetMode="External"/><Relationship Id="rId10" Type="http://schemas.openxmlformats.org/officeDocument/2006/relationships/endnotes" Target="endnotes.xml"/><Relationship Id="rId19" Type="http://schemas.openxmlformats.org/officeDocument/2006/relationships/hyperlink" Target="mailto:lcc-cds@star.lcc.edu?subject=Handout%20Que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9B5-89A9-4455-9D69-1487BE49672C}">
  <ds:schemaRefs>
    <ds:schemaRef ds:uri="http://schemas.microsoft.com/sharepoint/v3/contenttype/forms"/>
  </ds:schemaRefs>
</ds:datastoreItem>
</file>

<file path=customXml/itemProps2.xml><?xml version="1.0" encoding="utf-8"?>
<ds:datastoreItem xmlns:ds="http://schemas.openxmlformats.org/officeDocument/2006/customXml" ds:itemID="{94C3B5EE-4094-4CF5-9235-F46C04ED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464E0-817A-4AC7-BAD2-53FE4179FF0B}">
  <ds:schemaRefs>
    <ds:schemaRef ds:uri="http://purl.org/dc/dcmitype/"/>
    <ds:schemaRef ds:uri="http://schemas.microsoft.com/office/2006/metadata/properties"/>
    <ds:schemaRef ds:uri="62ff897b-6839-4992-885c-60cca9e1c578"/>
    <ds:schemaRef ds:uri="http://purl.org/dc/terms/"/>
    <ds:schemaRef ds:uri="http://purl.org/dc/elements/1.1/"/>
    <ds:schemaRef ds:uri="a86ecd2c-4cfb-45c3-ab7c-e01d68768e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2847D6-15DE-4126-90CB-0D50FF4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 This.dotx</Template>
  <TotalTime>1</TotalTime>
  <Pages>4</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2022-11-08T21:20:00Z</dcterms:created>
  <dcterms:modified xsi:type="dcterms:W3CDTF">2022-11-08T21:20:00Z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